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F460" w14:textId="455885F7" w:rsidR="00986C82" w:rsidRDefault="000255EB">
      <w:pPr>
        <w:pStyle w:val="berschrift1"/>
        <w:keepNext w:val="0"/>
        <w:spacing w:after="480"/>
        <w:rPr>
          <w:sz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9153ABA" wp14:editId="7A05A359">
            <wp:simplePos x="0" y="0"/>
            <wp:positionH relativeFrom="column">
              <wp:posOffset>4986655</wp:posOffset>
            </wp:positionH>
            <wp:positionV relativeFrom="paragraph">
              <wp:posOffset>31115</wp:posOffset>
            </wp:positionV>
            <wp:extent cx="1514475" cy="1344295"/>
            <wp:effectExtent l="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C82">
        <w:rPr>
          <w:sz w:val="32"/>
        </w:rPr>
        <w:t xml:space="preserve">Boxer – Klub e.V </w:t>
      </w:r>
      <w:r w:rsidR="00986C82">
        <w:rPr>
          <w:sz w:val="32"/>
        </w:rPr>
        <w:sym w:font="Symbol" w:char="F0B7"/>
      </w:r>
      <w:r w:rsidR="00986C82">
        <w:rPr>
          <w:sz w:val="32"/>
        </w:rPr>
        <w:t xml:space="preserve"> Sitz München</w:t>
      </w:r>
    </w:p>
    <w:p w14:paraId="10BDC1B2" w14:textId="77777777" w:rsidR="00986C82" w:rsidRDefault="00986C82" w:rsidP="00D5314D">
      <w:pPr>
        <w:pStyle w:val="Textkrper3"/>
        <w:spacing w:after="1200"/>
      </w:pPr>
      <w:r>
        <w:t>Zuchttauglichkeitsprüfung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21"/>
        <w:gridCol w:w="850"/>
        <w:gridCol w:w="1134"/>
      </w:tblGrid>
      <w:tr w:rsidR="00986C82" w14:paraId="6C2D2F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14:paraId="5ABC93B1" w14:textId="77777777" w:rsidR="00986C82" w:rsidRDefault="00986C8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Rüde / Hü</w:t>
            </w:r>
            <w:r w:rsidR="00A00A93">
              <w:rPr>
                <w:rFonts w:ascii="Arial" w:hAnsi="Arial"/>
                <w:b/>
                <w:sz w:val="22"/>
              </w:rPr>
              <w:t>n</w:t>
            </w:r>
            <w:r>
              <w:rPr>
                <w:rFonts w:ascii="Arial" w:hAnsi="Arial"/>
                <w:b/>
                <w:sz w:val="22"/>
              </w:rPr>
              <w:t>din: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F7AD8D3" w14:textId="77777777" w:rsidR="00986C82" w:rsidRDefault="00986C8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850" w:type="dxa"/>
          </w:tcPr>
          <w:p w14:paraId="76DCE33A" w14:textId="77777777" w:rsidR="00986C82" w:rsidRDefault="00986C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ZB-Nr.: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061A57" w14:textId="77777777" w:rsidR="00986C82" w:rsidRDefault="00986C8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</w:tbl>
    <w:p w14:paraId="1C79CA0B" w14:textId="77777777" w:rsidR="00986C82" w:rsidRDefault="00986C82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1418"/>
        <w:gridCol w:w="850"/>
        <w:gridCol w:w="1418"/>
        <w:gridCol w:w="850"/>
        <w:gridCol w:w="2177"/>
        <w:gridCol w:w="1293"/>
      </w:tblGrid>
      <w:tr w:rsidR="00986C82" w14:paraId="64BB3B76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0748D926" w14:textId="77777777" w:rsidR="00986C82" w:rsidRDefault="00986C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Wurftag: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BF2F6B" w14:textId="77777777" w:rsidR="00986C82" w:rsidRDefault="00986C8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418" w:type="dxa"/>
          </w:tcPr>
          <w:p w14:paraId="118AE095" w14:textId="77777777" w:rsidR="00986C82" w:rsidRDefault="00986C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HD-Befund: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D67D43" w14:textId="77777777" w:rsidR="00986C82" w:rsidRDefault="00986C8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418" w:type="dxa"/>
          </w:tcPr>
          <w:p w14:paraId="1A90319C" w14:textId="77777777" w:rsidR="00986C82" w:rsidRDefault="00986C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Herzbefund: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CBDEFA" w14:textId="77777777" w:rsidR="00986C82" w:rsidRDefault="00986C8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177" w:type="dxa"/>
          </w:tcPr>
          <w:p w14:paraId="3035E43A" w14:textId="77777777" w:rsidR="00986C82" w:rsidRDefault="00986C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Spondylosebefund: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1E8162E2" w14:textId="77777777" w:rsidR="00986C82" w:rsidRDefault="00986C8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14:paraId="7DE50304" w14:textId="77777777" w:rsidR="00986C82" w:rsidRDefault="00986C82">
      <w:pPr>
        <w:pBdr>
          <w:bottom w:val="double" w:sz="4" w:space="1" w:color="auto"/>
        </w:pBdr>
        <w:rPr>
          <w:rFonts w:ascii="Arial" w:hAnsi="Arial"/>
          <w:sz w:val="22"/>
        </w:rPr>
      </w:pPr>
    </w:p>
    <w:p w14:paraId="55B1B8E6" w14:textId="77777777" w:rsidR="00986C82" w:rsidRDefault="00986C82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38"/>
        <w:gridCol w:w="570"/>
        <w:gridCol w:w="852"/>
        <w:gridCol w:w="282"/>
        <w:gridCol w:w="709"/>
        <w:gridCol w:w="1134"/>
        <w:gridCol w:w="690"/>
        <w:gridCol w:w="19"/>
        <w:gridCol w:w="867"/>
        <w:gridCol w:w="552"/>
        <w:gridCol w:w="850"/>
        <w:gridCol w:w="284"/>
        <w:gridCol w:w="709"/>
        <w:gridCol w:w="1051"/>
        <w:gridCol w:w="859"/>
      </w:tblGrid>
      <w:tr w:rsidR="00986C82" w14:paraId="0D59779E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16" w:type="dxa"/>
            <w:gridSpan w:val="2"/>
          </w:tcPr>
          <w:p w14:paraId="1E0F208E" w14:textId="77777777" w:rsidR="00986C82" w:rsidRDefault="00986C8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Vater:</w:t>
            </w:r>
          </w:p>
        </w:tc>
        <w:tc>
          <w:tcPr>
            <w:tcW w:w="4237" w:type="dxa"/>
            <w:gridSpan w:val="6"/>
            <w:tcBorders>
              <w:bottom w:val="single" w:sz="4" w:space="0" w:color="auto"/>
            </w:tcBorders>
          </w:tcPr>
          <w:p w14:paraId="4560A8A0" w14:textId="77777777" w:rsidR="00986C82" w:rsidRDefault="00986C8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886" w:type="dxa"/>
            <w:gridSpan w:val="2"/>
          </w:tcPr>
          <w:p w14:paraId="2831CF14" w14:textId="77777777" w:rsidR="00986C82" w:rsidRDefault="00986C8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Mutter:</w:t>
            </w:r>
          </w:p>
        </w:tc>
        <w:tc>
          <w:tcPr>
            <w:tcW w:w="4305" w:type="dxa"/>
            <w:gridSpan w:val="6"/>
            <w:tcBorders>
              <w:bottom w:val="single" w:sz="4" w:space="0" w:color="auto"/>
            </w:tcBorders>
          </w:tcPr>
          <w:p w14:paraId="19E1FAA6" w14:textId="77777777" w:rsidR="00986C82" w:rsidRDefault="00986C8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986C82" w14:paraId="24E042E5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16" w:type="dxa"/>
            <w:gridSpan w:val="2"/>
          </w:tcPr>
          <w:p w14:paraId="3C4E9C8D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ZB-Nr.:</w:t>
            </w:r>
          </w:p>
        </w:tc>
        <w:tc>
          <w:tcPr>
            <w:tcW w:w="4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D890E2" w14:textId="77777777" w:rsidR="00986C82" w:rsidRDefault="00986C8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86" w:type="dxa"/>
            <w:gridSpan w:val="2"/>
          </w:tcPr>
          <w:p w14:paraId="453B08C4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ZB-Nr.:</w:t>
            </w:r>
          </w:p>
        </w:tc>
        <w:tc>
          <w:tcPr>
            <w:tcW w:w="43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CC18CE" w14:textId="77777777" w:rsidR="00986C82" w:rsidRDefault="00986C8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86C82" w14:paraId="20F90380" w14:textId="77777777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778" w:type="dxa"/>
          </w:tcPr>
          <w:p w14:paraId="4A731D8A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Auge: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3D410283" w14:textId="77777777" w:rsidR="00986C82" w:rsidRDefault="00986C8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</w:tcPr>
          <w:p w14:paraId="020A2B18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Gebiss: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23E07A" w14:textId="77777777" w:rsidR="00986C82" w:rsidRDefault="00986C8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134" w:type="dxa"/>
          </w:tcPr>
          <w:p w14:paraId="0A67A156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HD-Bef.: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44A511C5" w14:textId="77777777" w:rsidR="00986C82" w:rsidRDefault="00986C8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886" w:type="dxa"/>
            <w:gridSpan w:val="2"/>
          </w:tcPr>
          <w:p w14:paraId="0BA78EE2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Auge: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36211F30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2FB638EC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Gebiss: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B29052" w14:textId="77777777" w:rsidR="00986C82" w:rsidRDefault="00986C8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51" w:type="dxa"/>
          </w:tcPr>
          <w:p w14:paraId="69578AC7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HD-Bef.: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5E73F132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86C82" w14:paraId="7369D298" w14:textId="77777777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1486" w:type="dxa"/>
            <w:gridSpan w:val="3"/>
          </w:tcPr>
          <w:p w14:paraId="0C081467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Herzbefund: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D037129" w14:textId="77777777" w:rsidR="00986C82" w:rsidRDefault="00986C8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2125" w:type="dxa"/>
            <w:gridSpan w:val="3"/>
          </w:tcPr>
          <w:p w14:paraId="7818FF24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Spondylosebefund: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20112B1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9" w:type="dxa"/>
            <w:gridSpan w:val="2"/>
          </w:tcPr>
          <w:p w14:paraId="2E371201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Herzbefund: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BA7407" w14:textId="77777777" w:rsidR="00986C82" w:rsidRDefault="00986C8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2044" w:type="dxa"/>
            <w:gridSpan w:val="3"/>
          </w:tcPr>
          <w:p w14:paraId="3901E4D8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Spondylosebefund: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18B50412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3DC109EE" w14:textId="77777777" w:rsidR="00986C82" w:rsidRDefault="00986C82">
      <w:pPr>
        <w:pBdr>
          <w:bottom w:val="double" w:sz="4" w:space="1" w:color="auto"/>
        </w:pBdr>
        <w:rPr>
          <w:rFonts w:ascii="Arial" w:hAnsi="Arial"/>
          <w:sz w:val="22"/>
        </w:rPr>
      </w:pPr>
      <w:bookmarkStart w:id="13" w:name="OLE_LINK1"/>
    </w:p>
    <w:p w14:paraId="31A6BAEA" w14:textId="77777777" w:rsidR="00986C82" w:rsidRDefault="00986C82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5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0"/>
        <w:gridCol w:w="1559"/>
        <w:gridCol w:w="1627"/>
      </w:tblGrid>
      <w:tr w:rsidR="009005D4" w14:paraId="633CAF40" w14:textId="77777777" w:rsidTr="009005D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bookmarkEnd w:id="13"/>
          <w:p w14:paraId="645D7979" w14:textId="77777777" w:rsidR="009005D4" w:rsidRDefault="009005D4" w:rsidP="009005D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Eigentümer: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10A0852" w14:textId="77777777" w:rsidR="009005D4" w:rsidRDefault="009005D4" w:rsidP="009005D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59" w:type="dxa"/>
          </w:tcPr>
          <w:p w14:paraId="28EE2B2D" w14:textId="77777777" w:rsidR="009005D4" w:rsidRDefault="009005D4" w:rsidP="009005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Mitglieds-Nr.: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53FB1AB7" w14:textId="77777777" w:rsidR="009005D4" w:rsidRDefault="009005D4" w:rsidP="009005D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005D4" w14:paraId="6AE0FCAA" w14:textId="77777777" w:rsidTr="00900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2A1C231C" w14:textId="77777777" w:rsidR="009005D4" w:rsidRDefault="009005D4" w:rsidP="009005D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7BC27D" w14:textId="77777777" w:rsidR="009005D4" w:rsidRDefault="009005D4" w:rsidP="009005D4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5449FBFE" w14:textId="77777777" w:rsidR="009005D4" w:rsidRDefault="009005D4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0"/>
        <w:gridCol w:w="1559"/>
        <w:gridCol w:w="1627"/>
      </w:tblGrid>
      <w:tr w:rsidR="009005D4" w14:paraId="35990DEE" w14:textId="77777777" w:rsidTr="00A139C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35553164" w14:textId="77777777" w:rsidR="009005D4" w:rsidRDefault="009005D4" w:rsidP="00A139C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Züchter: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054954F" w14:textId="77777777" w:rsidR="009005D4" w:rsidRDefault="009005D4" w:rsidP="00A139C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559" w:type="dxa"/>
          </w:tcPr>
          <w:p w14:paraId="67F0B237" w14:textId="77777777" w:rsidR="009005D4" w:rsidRDefault="009005D4" w:rsidP="00A139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Mitglieds-Nr.: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17F1E2DE" w14:textId="77777777" w:rsidR="009005D4" w:rsidRDefault="009005D4" w:rsidP="00A139C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9005D4" w14:paraId="30020ADF" w14:textId="77777777" w:rsidTr="00A139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4BB82E8A" w14:textId="77777777" w:rsidR="009005D4" w:rsidRDefault="009005D4" w:rsidP="00A139C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DE3E1E" w14:textId="77777777" w:rsidR="009005D4" w:rsidRDefault="009005D4" w:rsidP="00A139C4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</w:tbl>
    <w:p w14:paraId="5967DE28" w14:textId="77777777" w:rsidR="00986C82" w:rsidRDefault="00986C82">
      <w:pPr>
        <w:pBdr>
          <w:bottom w:val="double" w:sz="4" w:space="1" w:color="auto"/>
        </w:pBdr>
        <w:rPr>
          <w:rFonts w:ascii="Arial" w:hAnsi="Arial"/>
          <w:sz w:val="22"/>
        </w:rPr>
      </w:pPr>
    </w:p>
    <w:p w14:paraId="00C299E0" w14:textId="77777777" w:rsidR="00986C82" w:rsidRDefault="00986C82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86C82" w14:paraId="40A8B6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</w:tcPr>
          <w:p w14:paraId="4495C4B9" w14:textId="77777777" w:rsidR="00986C82" w:rsidRDefault="00986C82">
            <w:pPr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Beurteilung:</w:t>
            </w:r>
          </w:p>
        </w:tc>
      </w:tr>
    </w:tbl>
    <w:p w14:paraId="2367F156" w14:textId="77777777" w:rsidR="00986C82" w:rsidRDefault="00986C82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346"/>
        <w:gridCol w:w="1347"/>
        <w:gridCol w:w="1985"/>
        <w:gridCol w:w="1297"/>
        <w:gridCol w:w="2246"/>
        <w:gridCol w:w="1202"/>
      </w:tblGrid>
      <w:tr w:rsidR="00F03E17" w14:paraId="4C48DE96" w14:textId="77777777" w:rsidTr="00EE0E7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65A23FE4" w14:textId="77777777" w:rsidR="00F03E17" w:rsidRDefault="00F03E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Höhe: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1C79EAE4" w14:textId="77777777" w:rsidR="00F03E17" w:rsidRDefault="00F03E1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 xml:space="preserve"> cm</w:t>
            </w:r>
          </w:p>
        </w:tc>
        <w:tc>
          <w:tcPr>
            <w:tcW w:w="1347" w:type="dxa"/>
          </w:tcPr>
          <w:p w14:paraId="0C34F73C" w14:textId="77777777" w:rsidR="00F03E17" w:rsidRDefault="00F03E17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66FD7A6F" w14:textId="77777777" w:rsidR="00F03E17" w:rsidRDefault="00F03E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Länge: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54ED2A9" w14:textId="77777777" w:rsidR="00F03E17" w:rsidRDefault="00F03E1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  <w:r>
              <w:rPr>
                <w:sz w:val="22"/>
              </w:rPr>
              <w:t xml:space="preserve"> cm</w:t>
            </w:r>
          </w:p>
        </w:tc>
        <w:tc>
          <w:tcPr>
            <w:tcW w:w="2246" w:type="dxa"/>
          </w:tcPr>
          <w:p w14:paraId="5BF46B2B" w14:textId="77777777" w:rsidR="00F03E17" w:rsidRDefault="00F03E1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Brusttiefe: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4AC03F4A" w14:textId="77777777" w:rsidR="00F03E17" w:rsidRDefault="00F03E1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  <w:r>
              <w:rPr>
                <w:sz w:val="22"/>
              </w:rPr>
              <w:t xml:space="preserve"> cm</w:t>
            </w:r>
          </w:p>
        </w:tc>
      </w:tr>
      <w:tr w:rsidR="00986C82" w14:paraId="16A0946F" w14:textId="77777777" w:rsidTr="00F03E1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228FFF21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Farbe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93B5847" w14:textId="77777777" w:rsidR="00986C82" w:rsidRDefault="00986C8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985" w:type="dxa"/>
          </w:tcPr>
          <w:p w14:paraId="44B6539D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Augenfarbe: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14:paraId="21B2943D" w14:textId="77777777" w:rsidR="00986C82" w:rsidRDefault="00986C8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2246" w:type="dxa"/>
          </w:tcPr>
          <w:p w14:paraId="5AEDB8B5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Gebissformel: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6CD3DBB5" w14:textId="77777777" w:rsidR="00986C82" w:rsidRDefault="00986C8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</w:tbl>
    <w:p w14:paraId="296B2C89" w14:textId="77777777" w:rsidR="00986C82" w:rsidRDefault="00986C82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3118"/>
        <w:gridCol w:w="2761"/>
      </w:tblGrid>
      <w:tr w:rsidR="00986C82" w14:paraId="26A8BA67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0F983ED1" w14:textId="77777777" w:rsidR="00986C82" w:rsidRDefault="00986C8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Formwert:</w:t>
            </w:r>
          </w:p>
        </w:tc>
        <w:tc>
          <w:tcPr>
            <w:tcW w:w="2977" w:type="dxa"/>
          </w:tcPr>
          <w:p w14:paraId="5EAE907F" w14:textId="77777777" w:rsidR="00986C82" w:rsidRDefault="00986C82" w:rsidP="00570A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  <w:r>
              <w:rPr>
                <w:rFonts w:ascii="Arial" w:hAnsi="Arial"/>
                <w:sz w:val="22"/>
              </w:rPr>
              <w:t xml:space="preserve"> </w:t>
            </w:r>
            <w:r w:rsidR="00570A6A">
              <w:rPr>
                <w:rFonts w:ascii="Arial" w:hAnsi="Arial"/>
                <w:sz w:val="22"/>
              </w:rPr>
              <w:t>zuchttauglich</w:t>
            </w:r>
          </w:p>
        </w:tc>
        <w:tc>
          <w:tcPr>
            <w:tcW w:w="3118" w:type="dxa"/>
          </w:tcPr>
          <w:p w14:paraId="69EA374B" w14:textId="77777777" w:rsidR="00986C82" w:rsidRDefault="00986C82" w:rsidP="00570A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  <w:r>
              <w:rPr>
                <w:rFonts w:ascii="Arial" w:hAnsi="Arial"/>
                <w:sz w:val="22"/>
              </w:rPr>
              <w:t xml:space="preserve"> nicht </w:t>
            </w:r>
            <w:r w:rsidR="00570A6A">
              <w:rPr>
                <w:rFonts w:ascii="Arial" w:hAnsi="Arial"/>
                <w:sz w:val="22"/>
              </w:rPr>
              <w:t>zuchttauglich</w:t>
            </w:r>
          </w:p>
        </w:tc>
        <w:tc>
          <w:tcPr>
            <w:tcW w:w="2761" w:type="dxa"/>
          </w:tcPr>
          <w:p w14:paraId="59582C4F" w14:textId="77777777" w:rsidR="00986C82" w:rsidRDefault="00986C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  <w:r>
              <w:rPr>
                <w:rFonts w:ascii="Arial" w:hAnsi="Arial"/>
                <w:sz w:val="22"/>
              </w:rPr>
              <w:t xml:space="preserve"> Zuchtverbot</w:t>
            </w:r>
          </w:p>
        </w:tc>
      </w:tr>
      <w:tr w:rsidR="00986C82" w14:paraId="27EB6275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3203C3E1" w14:textId="77777777" w:rsidR="00986C82" w:rsidRDefault="00986C8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Wesen:</w:t>
            </w:r>
          </w:p>
        </w:tc>
        <w:tc>
          <w:tcPr>
            <w:tcW w:w="2977" w:type="dxa"/>
          </w:tcPr>
          <w:p w14:paraId="557E6CFF" w14:textId="77777777" w:rsidR="00986C82" w:rsidRDefault="00986C82" w:rsidP="00570A6A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  <w:r>
              <w:rPr>
                <w:rFonts w:ascii="Arial" w:hAnsi="Arial"/>
                <w:sz w:val="22"/>
              </w:rPr>
              <w:t xml:space="preserve"> </w:t>
            </w:r>
            <w:r w:rsidR="00570A6A">
              <w:rPr>
                <w:rFonts w:ascii="Arial" w:hAnsi="Arial"/>
                <w:sz w:val="22"/>
              </w:rPr>
              <w:t>zuchttauglich</w:t>
            </w:r>
          </w:p>
        </w:tc>
        <w:tc>
          <w:tcPr>
            <w:tcW w:w="3118" w:type="dxa"/>
          </w:tcPr>
          <w:p w14:paraId="6E285FCE" w14:textId="77777777" w:rsidR="00986C82" w:rsidRDefault="00986C82" w:rsidP="00570A6A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  <w:r>
              <w:rPr>
                <w:rFonts w:ascii="Arial" w:hAnsi="Arial"/>
                <w:sz w:val="22"/>
              </w:rPr>
              <w:t xml:space="preserve"> nicht </w:t>
            </w:r>
            <w:r w:rsidR="00570A6A">
              <w:rPr>
                <w:rFonts w:ascii="Arial" w:hAnsi="Arial"/>
                <w:sz w:val="22"/>
              </w:rPr>
              <w:t>zuchttauglich</w:t>
            </w:r>
          </w:p>
        </w:tc>
        <w:tc>
          <w:tcPr>
            <w:tcW w:w="2761" w:type="dxa"/>
          </w:tcPr>
          <w:p w14:paraId="1DF054A1" w14:textId="77777777" w:rsidR="00986C82" w:rsidRDefault="00986C8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  <w:r>
              <w:rPr>
                <w:rFonts w:ascii="Arial" w:hAnsi="Arial"/>
                <w:sz w:val="22"/>
              </w:rPr>
              <w:t xml:space="preserve"> Zuchtverbot</w:t>
            </w:r>
          </w:p>
        </w:tc>
      </w:tr>
    </w:tbl>
    <w:p w14:paraId="0C2CDE4D" w14:textId="77777777" w:rsidR="00986C82" w:rsidRDefault="00986C82">
      <w:pPr>
        <w:rPr>
          <w:rFonts w:ascii="Arial" w:hAnsi="Arial"/>
          <w:sz w:val="22"/>
        </w:rPr>
      </w:pPr>
    </w:p>
    <w:p w14:paraId="3058E180" w14:textId="77777777" w:rsidR="00986C82" w:rsidRDefault="00986C82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992"/>
        <w:gridCol w:w="3707"/>
        <w:gridCol w:w="1396"/>
        <w:gridCol w:w="2052"/>
      </w:tblGrid>
      <w:tr w:rsidR="00986C82" w14:paraId="4453C2D7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5CCFC7CF" w14:textId="77777777" w:rsidR="00986C82" w:rsidRDefault="00986C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314803" w14:textId="77777777" w:rsidR="00986C82" w:rsidRDefault="00986C8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992" w:type="dxa"/>
          </w:tcPr>
          <w:p w14:paraId="3FA45F93" w14:textId="77777777" w:rsidR="00986C82" w:rsidRDefault="00986C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Gruppe: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1FF364FE" w14:textId="77777777" w:rsidR="00986C82" w:rsidRDefault="00986C82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96" w:type="dxa"/>
          </w:tcPr>
          <w:p w14:paraId="57762EE7" w14:textId="77777777" w:rsidR="00986C82" w:rsidRDefault="00986C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Körmeister: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6BF22A75" w14:textId="77777777" w:rsidR="00986C82" w:rsidRDefault="00986C82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5C668127" w14:textId="77777777" w:rsidR="00986C82" w:rsidRDefault="00986C82">
      <w:pPr>
        <w:spacing w:before="360"/>
        <w:rPr>
          <w:rFonts w:ascii="Arial" w:hAnsi="Arial"/>
          <w:sz w:val="22"/>
        </w:rPr>
      </w:pPr>
    </w:p>
    <w:p w14:paraId="6375A735" w14:textId="05D9964A" w:rsidR="00986C82" w:rsidRDefault="000255EB">
      <w:pPr>
        <w:pStyle w:val="formulartext8pt"/>
        <w:spacing w:before="1920"/>
        <w:jc w:val="right"/>
        <w:rPr>
          <w:color w:val="808080"/>
        </w:rPr>
      </w:pPr>
      <w:r>
        <w:rPr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E7A9E27" wp14:editId="4A1795C5">
                <wp:simplePos x="0" y="0"/>
                <wp:positionH relativeFrom="column">
                  <wp:posOffset>-35560</wp:posOffset>
                </wp:positionH>
                <wp:positionV relativeFrom="paragraph">
                  <wp:posOffset>589915</wp:posOffset>
                </wp:positionV>
                <wp:extent cx="3124200" cy="7810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FF15B" w14:textId="77777777" w:rsidR="00986C82" w:rsidRDefault="00986C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1. Boxerbesitzer</w:t>
                            </w:r>
                          </w:p>
                          <w:p w14:paraId="68FB022E" w14:textId="77777777" w:rsidR="00986C82" w:rsidRDefault="00986C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2. AZKW</w:t>
                            </w:r>
                          </w:p>
                          <w:p w14:paraId="008F7B8D" w14:textId="77777777" w:rsidR="00986C82" w:rsidRDefault="00986C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3. Körmeister</w:t>
                            </w:r>
                          </w:p>
                          <w:p w14:paraId="1B8385B9" w14:textId="77777777" w:rsidR="00986C82" w:rsidRDefault="00986C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4. LGR-Zuchtwart</w:t>
                            </w:r>
                          </w:p>
                          <w:p w14:paraId="1FADD836" w14:textId="77777777" w:rsidR="00986C82" w:rsidRDefault="00986C8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5. Zuchtwart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A9E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.8pt;margin-top:46.45pt;width:246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" o:allowincell="f" filled="f" stroked="f">
                <v:textbox inset="0,0,0,0">
                  <w:txbxContent>
                    <w:p w14:paraId="4E9FF15B" w14:textId="77777777" w:rsidR="00986C82" w:rsidRDefault="00986C8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1. Boxerbesitzer</w:t>
                      </w:r>
                    </w:p>
                    <w:p w14:paraId="68FB022E" w14:textId="77777777" w:rsidR="00986C82" w:rsidRDefault="00986C8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2. AZKW</w:t>
                      </w:r>
                    </w:p>
                    <w:p w14:paraId="008F7B8D" w14:textId="77777777" w:rsidR="00986C82" w:rsidRDefault="00986C8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3. Körmeister</w:t>
                      </w:r>
                    </w:p>
                    <w:p w14:paraId="1B8385B9" w14:textId="77777777" w:rsidR="00986C82" w:rsidRDefault="00986C8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4. LGR-Zuchtwart</w:t>
                      </w:r>
                    </w:p>
                    <w:p w14:paraId="1FADD836" w14:textId="77777777" w:rsidR="00986C82" w:rsidRDefault="00986C8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5. Zuchtwart</w:t>
                      </w:r>
                    </w:p>
                  </w:txbxContent>
                </v:textbox>
              </v:shape>
            </w:pict>
          </mc:Fallback>
        </mc:AlternateContent>
      </w:r>
      <w:r w:rsidR="00986C82">
        <w:rPr>
          <w:color w:val="808080"/>
        </w:rPr>
        <w:t xml:space="preserve">Form BK 08 Dat. </w:t>
      </w:r>
      <w:r w:rsidR="00B20562">
        <w:rPr>
          <w:color w:val="808080"/>
        </w:rPr>
        <w:t>01/2016</w:t>
      </w:r>
    </w:p>
    <w:p w14:paraId="339C87A1" w14:textId="77777777" w:rsidR="00986C82" w:rsidRDefault="00986C82">
      <w:pPr>
        <w:pStyle w:val="formulartext8pt"/>
        <w:rPr>
          <w:color w:val="808080"/>
        </w:rPr>
        <w:sectPr w:rsidR="00986C82">
          <w:pgSz w:w="11906" w:h="16838"/>
          <w:pgMar w:top="709" w:right="851" w:bottom="709" w:left="85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828"/>
        <w:gridCol w:w="1134"/>
      </w:tblGrid>
      <w:tr w:rsidR="00986C82" w14:paraId="54993CA3" w14:textId="7777777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170BEA22" w14:textId="77777777" w:rsidR="00986C82" w:rsidRDefault="00986C82">
            <w:pPr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lastRenderedPageBreak/>
              <w:t>Boxer-Klub e.V. – Sitz München</w:t>
            </w:r>
          </w:p>
        </w:tc>
        <w:tc>
          <w:tcPr>
            <w:tcW w:w="3828" w:type="dxa"/>
          </w:tcPr>
          <w:p w14:paraId="3F21C822" w14:textId="77777777" w:rsidR="00986C82" w:rsidRDefault="00986C82">
            <w:pPr>
              <w:pStyle w:val="berschrift7"/>
            </w:pPr>
            <w:r>
              <w:t>Zuchttauglichkeitsprüfung</w:t>
            </w:r>
          </w:p>
        </w:tc>
        <w:tc>
          <w:tcPr>
            <w:tcW w:w="1134" w:type="dxa"/>
          </w:tcPr>
          <w:p w14:paraId="0E079985" w14:textId="77777777" w:rsidR="00986C82" w:rsidRDefault="00986C82">
            <w:pPr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Seite 1</w:t>
            </w:r>
          </w:p>
        </w:tc>
      </w:tr>
    </w:tbl>
    <w:p w14:paraId="15B81155" w14:textId="77777777" w:rsidR="00986C82" w:rsidRDefault="00986C82">
      <w:pPr>
        <w:rPr>
          <w:rFonts w:ascii="Arial" w:hAnsi="Arial"/>
          <w:sz w:val="1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709"/>
        <w:gridCol w:w="5245"/>
        <w:gridCol w:w="850"/>
        <w:gridCol w:w="1062"/>
      </w:tblGrid>
      <w:tr w:rsidR="00986C82" w14:paraId="7682865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" w:type="dxa"/>
            <w:vAlign w:val="bottom"/>
          </w:tcPr>
          <w:p w14:paraId="517DB4BB" w14:textId="77777777" w:rsidR="00986C82" w:rsidRDefault="00986C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Text7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Rüde</w:t>
            </w:r>
          </w:p>
        </w:tc>
        <w:tc>
          <w:tcPr>
            <w:tcW w:w="992" w:type="dxa"/>
            <w:vAlign w:val="bottom"/>
          </w:tcPr>
          <w:p w14:paraId="5E8B5561" w14:textId="77777777" w:rsidR="00986C82" w:rsidRDefault="00986C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Hündin</w:t>
            </w:r>
          </w:p>
        </w:tc>
        <w:tc>
          <w:tcPr>
            <w:tcW w:w="709" w:type="dxa"/>
            <w:vAlign w:val="bottom"/>
          </w:tcPr>
          <w:p w14:paraId="22575636" w14:textId="77777777" w:rsidR="00986C82" w:rsidRDefault="00986C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14:paraId="0B9325A5" w14:textId="77777777" w:rsidR="00986C82" w:rsidRPr="002E1873" w:rsidRDefault="00986C82">
            <w:pPr>
              <w:rPr>
                <w:sz w:val="22"/>
                <w:szCs w:val="22"/>
              </w:rPr>
            </w:pPr>
            <w:r w:rsidRPr="002E1873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 w:rsidRPr="002E1873">
              <w:rPr>
                <w:sz w:val="22"/>
                <w:szCs w:val="22"/>
              </w:rPr>
              <w:instrText xml:space="preserve"> FORMTEXT </w:instrText>
            </w:r>
            <w:r w:rsidRPr="002E1873">
              <w:rPr>
                <w:sz w:val="22"/>
                <w:szCs w:val="22"/>
              </w:rPr>
            </w:r>
            <w:r w:rsidRPr="002E1873">
              <w:rPr>
                <w:sz w:val="22"/>
                <w:szCs w:val="22"/>
              </w:rPr>
              <w:fldChar w:fldCharType="separate"/>
            </w:r>
            <w:r w:rsidRPr="002E1873">
              <w:rPr>
                <w:noProof/>
                <w:sz w:val="22"/>
                <w:szCs w:val="22"/>
              </w:rPr>
              <w:t> </w:t>
            </w:r>
            <w:r w:rsidRPr="002E1873">
              <w:rPr>
                <w:noProof/>
                <w:sz w:val="22"/>
                <w:szCs w:val="22"/>
              </w:rPr>
              <w:t> </w:t>
            </w:r>
            <w:r w:rsidRPr="002E1873">
              <w:rPr>
                <w:noProof/>
                <w:sz w:val="22"/>
                <w:szCs w:val="22"/>
              </w:rPr>
              <w:t> </w:t>
            </w:r>
            <w:r w:rsidRPr="002E1873">
              <w:rPr>
                <w:noProof/>
                <w:sz w:val="22"/>
                <w:szCs w:val="22"/>
              </w:rPr>
              <w:t> </w:t>
            </w:r>
            <w:r w:rsidRPr="002E1873">
              <w:rPr>
                <w:noProof/>
                <w:sz w:val="22"/>
                <w:szCs w:val="22"/>
              </w:rPr>
              <w:t> </w:t>
            </w:r>
            <w:r w:rsidRPr="002E1873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850" w:type="dxa"/>
            <w:vAlign w:val="bottom"/>
          </w:tcPr>
          <w:p w14:paraId="2717DE1F" w14:textId="77777777" w:rsidR="00986C82" w:rsidRDefault="00986C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ZB-Nr.: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14:paraId="59B1010F" w14:textId="77777777" w:rsidR="00986C82" w:rsidRPr="002E1873" w:rsidRDefault="00986C82">
            <w:pPr>
              <w:rPr>
                <w:sz w:val="22"/>
                <w:szCs w:val="22"/>
              </w:rPr>
            </w:pPr>
            <w:r w:rsidRPr="002E187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1873">
              <w:rPr>
                <w:sz w:val="22"/>
                <w:szCs w:val="22"/>
              </w:rPr>
              <w:instrText xml:space="preserve"> FORMTEXT </w:instrText>
            </w:r>
            <w:r w:rsidRPr="002E1873">
              <w:rPr>
                <w:sz w:val="22"/>
                <w:szCs w:val="22"/>
              </w:rPr>
            </w:r>
            <w:r w:rsidRPr="002E1873">
              <w:rPr>
                <w:sz w:val="22"/>
                <w:szCs w:val="22"/>
              </w:rPr>
              <w:fldChar w:fldCharType="separate"/>
            </w:r>
            <w:r w:rsidRPr="002E1873">
              <w:rPr>
                <w:noProof/>
                <w:sz w:val="22"/>
                <w:szCs w:val="22"/>
              </w:rPr>
              <w:t> </w:t>
            </w:r>
            <w:r w:rsidRPr="002E1873">
              <w:rPr>
                <w:noProof/>
                <w:sz w:val="22"/>
                <w:szCs w:val="22"/>
              </w:rPr>
              <w:t> </w:t>
            </w:r>
            <w:r w:rsidRPr="002E1873">
              <w:rPr>
                <w:noProof/>
                <w:sz w:val="22"/>
                <w:szCs w:val="22"/>
              </w:rPr>
              <w:t> </w:t>
            </w:r>
            <w:r w:rsidRPr="002E1873">
              <w:rPr>
                <w:noProof/>
                <w:sz w:val="22"/>
                <w:szCs w:val="22"/>
              </w:rPr>
              <w:t> </w:t>
            </w:r>
            <w:r w:rsidRPr="002E1873">
              <w:rPr>
                <w:noProof/>
                <w:sz w:val="22"/>
                <w:szCs w:val="22"/>
              </w:rPr>
              <w:t> </w:t>
            </w:r>
            <w:r w:rsidRPr="002E1873">
              <w:rPr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0867EAE2" w14:textId="77777777" w:rsidR="00986C82" w:rsidRDefault="00986C82">
      <w:pPr>
        <w:rPr>
          <w:rFonts w:ascii="Arial" w:hAnsi="Arial"/>
          <w:sz w:val="10"/>
        </w:rPr>
      </w:pPr>
    </w:p>
    <w:tbl>
      <w:tblPr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"/>
        <w:gridCol w:w="1825"/>
        <w:gridCol w:w="393"/>
        <w:gridCol w:w="1526"/>
        <w:gridCol w:w="393"/>
        <w:gridCol w:w="1503"/>
        <w:gridCol w:w="393"/>
        <w:gridCol w:w="1422"/>
        <w:gridCol w:w="393"/>
        <w:gridCol w:w="1490"/>
        <w:gridCol w:w="393"/>
        <w:gridCol w:w="25"/>
        <w:gridCol w:w="1424"/>
      </w:tblGrid>
      <w:tr w:rsidR="00986C82" w14:paraId="5D61C12B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15AA9395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825" w:type="dxa"/>
          </w:tcPr>
          <w:p w14:paraId="4BEC6670" w14:textId="77777777" w:rsidR="00986C82" w:rsidRDefault="00986C82">
            <w:pPr>
              <w:pStyle w:val="berschrift6"/>
            </w:pPr>
            <w:r>
              <w:t>Gesamterscheinung</w:t>
            </w:r>
          </w:p>
        </w:tc>
        <w:tc>
          <w:tcPr>
            <w:tcW w:w="393" w:type="dxa"/>
            <w:vMerge w:val="restart"/>
            <w:vAlign w:val="center"/>
          </w:tcPr>
          <w:p w14:paraId="4722B014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18C9BD7E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0E775687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133F4506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7D47B1B2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4278F48C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354A7481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046443F2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158F4E8B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35C4E3BE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5E98F8AF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0A3C83F6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4E9F3913" w14:textId="77777777" w:rsidR="00986C82" w:rsidRDefault="00986C82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01 Konstitution</w:t>
            </w:r>
          </w:p>
        </w:tc>
        <w:tc>
          <w:tcPr>
            <w:tcW w:w="393" w:type="dxa"/>
            <w:vMerge/>
          </w:tcPr>
          <w:p w14:paraId="4D5D7D6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26" w:type="dxa"/>
          </w:tcPr>
          <w:p w14:paraId="16A07053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elegant</w:t>
            </w:r>
          </w:p>
        </w:tc>
        <w:tc>
          <w:tcPr>
            <w:tcW w:w="393" w:type="dxa"/>
            <w:vMerge/>
          </w:tcPr>
          <w:p w14:paraId="2401D17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74CD3CE8" w14:textId="77777777" w:rsidR="00986C82" w:rsidRDefault="00934F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  <w:r w:rsidR="00771C33">
              <w:rPr>
                <w:rFonts w:ascii="Arial" w:hAnsi="Arial"/>
                <w:sz w:val="14"/>
              </w:rPr>
              <w:t>delig</w:t>
            </w:r>
          </w:p>
        </w:tc>
        <w:tc>
          <w:tcPr>
            <w:tcW w:w="393" w:type="dxa"/>
            <w:vMerge/>
          </w:tcPr>
          <w:p w14:paraId="00A6947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119A0FDE" w14:textId="77777777" w:rsidR="00986C82" w:rsidRDefault="00934F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</w:t>
            </w:r>
            <w:r w:rsidR="00771C33">
              <w:rPr>
                <w:rFonts w:ascii="Arial" w:hAnsi="Arial"/>
                <w:sz w:val="14"/>
              </w:rPr>
              <w:t>ubstanzvoll</w:t>
            </w:r>
          </w:p>
        </w:tc>
        <w:tc>
          <w:tcPr>
            <w:tcW w:w="393" w:type="dxa"/>
            <w:vMerge/>
          </w:tcPr>
          <w:p w14:paraId="5E5F7670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0F4F9446" w14:textId="77777777" w:rsidR="00986C82" w:rsidRDefault="00934F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</w:t>
            </w:r>
            <w:r w:rsidR="00771C33">
              <w:rPr>
                <w:rFonts w:ascii="Arial" w:hAnsi="Arial"/>
                <w:sz w:val="14"/>
              </w:rPr>
              <w:t>chwer</w:t>
            </w:r>
          </w:p>
        </w:tc>
        <w:tc>
          <w:tcPr>
            <w:tcW w:w="393" w:type="dxa"/>
            <w:vMerge/>
          </w:tcPr>
          <w:p w14:paraId="7AF7FAAC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16588FFF" w14:textId="77777777" w:rsidR="00986C82" w:rsidRDefault="00771C3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wenig Adel</w:t>
            </w:r>
          </w:p>
        </w:tc>
      </w:tr>
      <w:tr w:rsidR="00986C82" w14:paraId="05F3C969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2D89439E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47FDBED7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single" w:sz="4" w:space="0" w:color="auto"/>
            </w:tcBorders>
          </w:tcPr>
          <w:p w14:paraId="74827FC8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4D6D162A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6CF8227F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065048CB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51054187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51AFB135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5C2E1DF0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703F584D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492B7330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22EEE3F6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41AC20F2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</w:tcPr>
          <w:p w14:paraId="0378AFD2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635B46B0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6C8F16BE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486872A8" w14:textId="77777777" w:rsidR="00986C82" w:rsidRDefault="00986C82" w:rsidP="00AC339E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 xml:space="preserve">02 </w:t>
            </w:r>
            <w:r w:rsidR="00AC339E">
              <w:rPr>
                <w:b w:val="0"/>
              </w:rPr>
              <w:t>Kondition</w:t>
            </w:r>
          </w:p>
        </w:tc>
        <w:tc>
          <w:tcPr>
            <w:tcW w:w="393" w:type="dxa"/>
            <w:vMerge/>
          </w:tcPr>
          <w:p w14:paraId="6A0365C7" w14:textId="77777777" w:rsidR="00986C82" w:rsidRDefault="00986C82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1F647FD3" w14:textId="77777777" w:rsidR="00986C82" w:rsidRDefault="00934F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</w:t>
            </w:r>
            <w:r w:rsidR="00AC339E">
              <w:rPr>
                <w:rFonts w:ascii="Arial" w:hAnsi="Arial"/>
                <w:sz w:val="14"/>
              </w:rPr>
              <w:t>ager</w:t>
            </w:r>
          </w:p>
        </w:tc>
        <w:tc>
          <w:tcPr>
            <w:tcW w:w="393" w:type="dxa"/>
            <w:vMerge/>
          </w:tcPr>
          <w:p w14:paraId="6D88972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2C1B49F3" w14:textId="77777777" w:rsidR="00986C82" w:rsidRDefault="00AC33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vMerge/>
          </w:tcPr>
          <w:p w14:paraId="2DF0AB2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04E2894E" w14:textId="77777777" w:rsidR="00986C82" w:rsidRDefault="00934F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</w:t>
            </w:r>
            <w:r w:rsidR="00AC339E">
              <w:rPr>
                <w:rFonts w:ascii="Arial" w:hAnsi="Arial"/>
                <w:sz w:val="14"/>
              </w:rPr>
              <w:t>rainiert</w:t>
            </w:r>
          </w:p>
        </w:tc>
        <w:tc>
          <w:tcPr>
            <w:tcW w:w="393" w:type="dxa"/>
            <w:vMerge/>
          </w:tcPr>
          <w:p w14:paraId="01BA272B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5D7D4814" w14:textId="77777777" w:rsidR="00986C82" w:rsidRDefault="00AC33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überfüttert</w:t>
            </w:r>
          </w:p>
        </w:tc>
        <w:tc>
          <w:tcPr>
            <w:tcW w:w="393" w:type="dxa"/>
            <w:vMerge/>
          </w:tcPr>
          <w:p w14:paraId="2A430E99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6993BA34" w14:textId="77777777" w:rsidR="00986C82" w:rsidRDefault="00AC339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ungepflegt</w:t>
            </w:r>
          </w:p>
        </w:tc>
      </w:tr>
      <w:tr w:rsidR="00986C82" w14:paraId="6CF5AF68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3FB3BA0F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1599D7ED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single" w:sz="4" w:space="0" w:color="auto"/>
            </w:tcBorders>
          </w:tcPr>
          <w:p w14:paraId="28572072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31846C0A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40317F12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45E49B4C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6E269091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58850256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01B77A3B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76D8ECDE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7B03ECC5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609F3687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56FBC7B6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</w:tcPr>
          <w:p w14:paraId="142975D3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62B33215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49FD6262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18B427CA" w14:textId="77777777" w:rsidR="00986C82" w:rsidRDefault="00986C82" w:rsidP="000F11FE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 xml:space="preserve">03 </w:t>
            </w:r>
            <w:r w:rsidR="000F11FE">
              <w:rPr>
                <w:b w:val="0"/>
              </w:rPr>
              <w:t>Pigmentierung</w:t>
            </w:r>
          </w:p>
        </w:tc>
        <w:tc>
          <w:tcPr>
            <w:tcW w:w="393" w:type="dxa"/>
            <w:vMerge/>
          </w:tcPr>
          <w:p w14:paraId="52673039" w14:textId="77777777" w:rsidR="00986C82" w:rsidRDefault="00986C82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5BB1CB41" w14:textId="77777777" w:rsidR="00986C82" w:rsidRDefault="000F11F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schwach</w:t>
            </w:r>
          </w:p>
        </w:tc>
        <w:tc>
          <w:tcPr>
            <w:tcW w:w="393" w:type="dxa"/>
            <w:vMerge/>
          </w:tcPr>
          <w:p w14:paraId="4ECF6091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04B8805B" w14:textId="77777777" w:rsidR="00986C82" w:rsidRDefault="000F11F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mittel</w:t>
            </w:r>
          </w:p>
        </w:tc>
        <w:tc>
          <w:tcPr>
            <w:tcW w:w="393" w:type="dxa"/>
            <w:vMerge/>
          </w:tcPr>
          <w:p w14:paraId="3520E931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4A9ED73D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sehr gut</w:t>
            </w:r>
          </w:p>
        </w:tc>
        <w:tc>
          <w:tcPr>
            <w:tcW w:w="393" w:type="dxa"/>
            <w:vMerge/>
          </w:tcPr>
          <w:p w14:paraId="4AB42237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7B9176C3" w14:textId="77777777" w:rsidR="00986C82" w:rsidRDefault="000F11F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Rußanflug</w:t>
            </w:r>
          </w:p>
        </w:tc>
        <w:tc>
          <w:tcPr>
            <w:tcW w:w="393" w:type="dxa"/>
            <w:vMerge/>
          </w:tcPr>
          <w:p w14:paraId="16860E6E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2FE4418B" w14:textId="77777777" w:rsidR="00986C82" w:rsidRDefault="000F11F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stark rußig</w:t>
            </w:r>
          </w:p>
        </w:tc>
      </w:tr>
      <w:tr w:rsidR="00986C82" w14:paraId="6BB1CC3E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0F953F80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ED4A97" w14:paraId="6333C30A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single" w:sz="4" w:space="0" w:color="auto"/>
            </w:tcBorders>
          </w:tcPr>
          <w:p w14:paraId="1EF54FF3" w14:textId="77777777" w:rsidR="00ED4A97" w:rsidRDefault="00ED4A97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4408E6A2" w14:textId="77777777" w:rsidR="00ED4A97" w:rsidRDefault="00ED4A97">
            <w:pPr>
              <w:pStyle w:val="berschrift6"/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2484A806" w14:textId="77777777" w:rsidR="00ED4A97" w:rsidRDefault="00ED4A9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102EB97C" w14:textId="77777777" w:rsidR="00ED4A97" w:rsidRDefault="00ED4A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6B8E9293" w14:textId="77777777" w:rsidR="00ED4A97" w:rsidRDefault="00ED4A9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579A0B03" w14:textId="77777777" w:rsidR="00ED4A97" w:rsidRDefault="00ED4A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4BA54470" w14:textId="77777777" w:rsidR="00ED4A97" w:rsidRDefault="00ED4A9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1E3F4811" w14:textId="77777777" w:rsidR="00ED4A97" w:rsidRDefault="00ED4A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7CBC83AC" w14:textId="77777777" w:rsidR="00ED4A97" w:rsidRDefault="00ED4A9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671452F8" w14:textId="77777777" w:rsidR="00ED4A97" w:rsidRDefault="00ED4A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11BFED1B" w14:textId="77777777" w:rsidR="00ED4A97" w:rsidRDefault="00ED4A9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</w:tcPr>
          <w:p w14:paraId="0AF7E5B3" w14:textId="77777777" w:rsidR="00ED4A97" w:rsidRDefault="00ED4A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ED4A97" w14:paraId="4F80140A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53CE4D9E" w14:textId="77777777" w:rsidR="00ED4A97" w:rsidRDefault="00ED4A97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2C849153" w14:textId="77777777" w:rsidR="00ED4A97" w:rsidRDefault="00ED4A97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04 Maske</w:t>
            </w:r>
          </w:p>
        </w:tc>
        <w:tc>
          <w:tcPr>
            <w:tcW w:w="393" w:type="dxa"/>
            <w:vMerge/>
          </w:tcPr>
          <w:p w14:paraId="74C7D858" w14:textId="77777777" w:rsidR="00ED4A97" w:rsidRDefault="00ED4A97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31C394D7" w14:textId="77777777" w:rsidR="00ED4A97" w:rsidRDefault="00ED4A9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schwach</w:t>
            </w:r>
          </w:p>
        </w:tc>
        <w:tc>
          <w:tcPr>
            <w:tcW w:w="393" w:type="dxa"/>
            <w:vMerge/>
          </w:tcPr>
          <w:p w14:paraId="3731D319" w14:textId="77777777" w:rsidR="00ED4A97" w:rsidRDefault="00ED4A97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0D7C3B81" w14:textId="77777777" w:rsidR="00ED4A97" w:rsidRDefault="00ED4A9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mittel</w:t>
            </w:r>
          </w:p>
        </w:tc>
        <w:tc>
          <w:tcPr>
            <w:tcW w:w="393" w:type="dxa"/>
            <w:vMerge/>
          </w:tcPr>
          <w:p w14:paraId="72037A09" w14:textId="77777777" w:rsidR="00ED4A97" w:rsidRDefault="00ED4A97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0A6D91A0" w14:textId="77777777" w:rsidR="00ED4A97" w:rsidRDefault="00ED4A9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sehr gut</w:t>
            </w:r>
          </w:p>
        </w:tc>
        <w:tc>
          <w:tcPr>
            <w:tcW w:w="393" w:type="dxa"/>
            <w:vMerge/>
          </w:tcPr>
          <w:p w14:paraId="28785F66" w14:textId="77777777" w:rsidR="00ED4A97" w:rsidRDefault="00ED4A97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2CF08F57" w14:textId="77777777" w:rsidR="00ED4A97" w:rsidRDefault="00ED4A9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hoch</w:t>
            </w:r>
          </w:p>
        </w:tc>
        <w:tc>
          <w:tcPr>
            <w:tcW w:w="393" w:type="dxa"/>
            <w:vMerge/>
          </w:tcPr>
          <w:p w14:paraId="23B7DACB" w14:textId="77777777" w:rsidR="00ED4A97" w:rsidRDefault="00ED4A97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5F515D95" w14:textId="77777777" w:rsidR="00ED4A97" w:rsidRDefault="00ED4A9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hoch</w:t>
            </w:r>
          </w:p>
        </w:tc>
      </w:tr>
      <w:tr w:rsidR="00986C82" w14:paraId="78630B2B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7F8DA795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B73D74" w14:paraId="475AC537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0AB05D32" w14:textId="77777777" w:rsidR="00B73D74" w:rsidRDefault="00B73D7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1825" w:type="dxa"/>
          </w:tcPr>
          <w:p w14:paraId="2AF40249" w14:textId="77777777" w:rsidR="00B73D74" w:rsidRDefault="00B73D74">
            <w:pPr>
              <w:pStyle w:val="berschrift6"/>
            </w:pPr>
            <w:r>
              <w:t>Kopf</w:t>
            </w:r>
          </w:p>
        </w:tc>
        <w:tc>
          <w:tcPr>
            <w:tcW w:w="393" w:type="dxa"/>
            <w:vMerge w:val="restart"/>
            <w:vAlign w:val="center"/>
          </w:tcPr>
          <w:p w14:paraId="6E086A0E" w14:textId="77777777" w:rsidR="00B73D74" w:rsidRDefault="00B73D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53D99C7C" w14:textId="77777777" w:rsidR="00B73D74" w:rsidRDefault="00B73D7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5E55358F" w14:textId="77777777" w:rsidR="00B73D74" w:rsidRDefault="00B73D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05F49A1A" w14:textId="77777777" w:rsidR="00B73D74" w:rsidRDefault="00B73D7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13C8812F" w14:textId="77777777" w:rsidR="00B73D74" w:rsidRDefault="00B73D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0E10A239" w14:textId="77777777" w:rsidR="00B73D74" w:rsidRDefault="00B73D7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2F2C1663" w14:textId="77777777" w:rsidR="00B73D74" w:rsidRDefault="00B73D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496397DA" w14:textId="77777777" w:rsidR="00B73D74" w:rsidRDefault="00B73D7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0CC54F67" w14:textId="77777777" w:rsidR="00B73D74" w:rsidRDefault="00B73D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0883E7A8" w14:textId="77777777" w:rsidR="00B73D74" w:rsidRDefault="00B73D7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B73D74" w14:paraId="780F12EA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004C96C4" w14:textId="77777777" w:rsidR="00B73D74" w:rsidRDefault="00B73D74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15409122" w14:textId="77777777" w:rsidR="00B73D74" w:rsidRDefault="00B73D74" w:rsidP="005D27DC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05 Ausdruck</w:t>
            </w:r>
          </w:p>
        </w:tc>
        <w:tc>
          <w:tcPr>
            <w:tcW w:w="393" w:type="dxa"/>
            <w:vMerge/>
          </w:tcPr>
          <w:p w14:paraId="690C741B" w14:textId="77777777" w:rsidR="00B73D74" w:rsidRDefault="00B73D74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1DCF2534" w14:textId="77777777" w:rsidR="00B73D74" w:rsidRDefault="00B73D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desinteressiert</w:t>
            </w:r>
          </w:p>
        </w:tc>
        <w:tc>
          <w:tcPr>
            <w:tcW w:w="393" w:type="dxa"/>
            <w:vMerge/>
          </w:tcPr>
          <w:p w14:paraId="2ED30F70" w14:textId="77777777" w:rsidR="00B73D74" w:rsidRDefault="00B73D74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72040377" w14:textId="77777777" w:rsidR="00B73D74" w:rsidRDefault="00B73D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aufmerksam</w:t>
            </w:r>
          </w:p>
        </w:tc>
        <w:tc>
          <w:tcPr>
            <w:tcW w:w="393" w:type="dxa"/>
            <w:vMerge/>
          </w:tcPr>
          <w:p w14:paraId="1F05ECE2" w14:textId="77777777" w:rsidR="00B73D74" w:rsidRDefault="00B73D74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415D6F4C" w14:textId="77777777" w:rsidR="00B73D74" w:rsidRDefault="00B73D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typvoll</w:t>
            </w:r>
          </w:p>
        </w:tc>
        <w:tc>
          <w:tcPr>
            <w:tcW w:w="393" w:type="dxa"/>
            <w:vMerge/>
          </w:tcPr>
          <w:p w14:paraId="38837E3E" w14:textId="77777777" w:rsidR="00B73D74" w:rsidRDefault="00B73D74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278EDCE1" w14:textId="77777777" w:rsidR="00B73D74" w:rsidRDefault="00B73D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vMerge/>
          </w:tcPr>
          <w:p w14:paraId="2EBC5ABD" w14:textId="77777777" w:rsidR="00B73D74" w:rsidRDefault="00B73D74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0AF1C494" w14:textId="77777777" w:rsidR="00B73D74" w:rsidRDefault="00B73D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finster</w:t>
            </w:r>
          </w:p>
        </w:tc>
      </w:tr>
      <w:tr w:rsidR="00986C82" w14:paraId="71162E04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7555A134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ED4A97" w14:paraId="7BC109C6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7AF03F78" w14:textId="77777777" w:rsidR="00ED4A97" w:rsidRDefault="00ED4A9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6DBFCDB6" w14:textId="77777777" w:rsidR="00ED4A97" w:rsidRDefault="00ED4A97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7243A757" w14:textId="77777777" w:rsidR="00ED4A97" w:rsidRDefault="00ED4A9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2877A7EC" w14:textId="77777777" w:rsidR="00ED4A97" w:rsidRDefault="00ED4A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1171D131" w14:textId="77777777" w:rsidR="00ED4A97" w:rsidRDefault="00ED4A9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56731114" w14:textId="77777777" w:rsidR="00ED4A97" w:rsidRDefault="00ED4A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176302A9" w14:textId="77777777" w:rsidR="00ED4A97" w:rsidRDefault="00ED4A9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4C69D16E" w14:textId="77777777" w:rsidR="00ED4A97" w:rsidRDefault="00ED4A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1294401B" w14:textId="77777777" w:rsidR="00ED4A97" w:rsidRDefault="00ED4A9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5C6C08CC" w14:textId="77777777" w:rsidR="00ED4A97" w:rsidRDefault="00ED4A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379A74C5" w14:textId="77777777" w:rsidR="00ED4A97" w:rsidRDefault="00ED4A9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3B7E6A4E" w14:textId="77777777" w:rsidR="00ED4A97" w:rsidRDefault="00ED4A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ED4A97" w14:paraId="165D05FE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37A0F029" w14:textId="77777777" w:rsidR="00ED4A97" w:rsidRDefault="00ED4A97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342A18DB" w14:textId="77777777" w:rsidR="00ED4A97" w:rsidRDefault="00ED4A97" w:rsidP="008B4FE3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06 Ohren</w:t>
            </w:r>
          </w:p>
        </w:tc>
        <w:tc>
          <w:tcPr>
            <w:tcW w:w="393" w:type="dxa"/>
            <w:vMerge/>
          </w:tcPr>
          <w:p w14:paraId="4E0859BB" w14:textId="77777777" w:rsidR="00ED4A97" w:rsidRDefault="00ED4A97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31674269" w14:textId="77777777" w:rsidR="00ED4A97" w:rsidRDefault="00ED4A9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abstehend</w:t>
            </w:r>
          </w:p>
        </w:tc>
        <w:tc>
          <w:tcPr>
            <w:tcW w:w="393" w:type="dxa"/>
            <w:vMerge/>
          </w:tcPr>
          <w:p w14:paraId="616B8A10" w14:textId="77777777" w:rsidR="00ED4A97" w:rsidRDefault="00ED4A97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759C726F" w14:textId="77777777" w:rsidR="00ED4A97" w:rsidRDefault="00ED4A9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tief angesetzt</w:t>
            </w:r>
          </w:p>
        </w:tc>
        <w:tc>
          <w:tcPr>
            <w:tcW w:w="393" w:type="dxa"/>
            <w:vMerge/>
          </w:tcPr>
          <w:p w14:paraId="0DDEF860" w14:textId="77777777" w:rsidR="00ED4A97" w:rsidRDefault="00ED4A97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3DEB2BA7" w14:textId="77777777" w:rsidR="00ED4A97" w:rsidRDefault="00ED4A9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korrekt</w:t>
            </w:r>
          </w:p>
        </w:tc>
        <w:tc>
          <w:tcPr>
            <w:tcW w:w="393" w:type="dxa"/>
            <w:vMerge/>
          </w:tcPr>
          <w:p w14:paraId="01F68907" w14:textId="77777777" w:rsidR="00ED4A97" w:rsidRDefault="00ED4A97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69F37F79" w14:textId="77777777" w:rsidR="00ED4A97" w:rsidRDefault="00ED4A9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hoch angesetzt</w:t>
            </w:r>
          </w:p>
        </w:tc>
        <w:tc>
          <w:tcPr>
            <w:tcW w:w="393" w:type="dxa"/>
            <w:vMerge/>
          </w:tcPr>
          <w:p w14:paraId="3D6E2C10" w14:textId="77777777" w:rsidR="00ED4A97" w:rsidRDefault="00ED4A97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469D29E5" w14:textId="77777777" w:rsidR="00ED4A97" w:rsidRDefault="00ED4A9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schwer</w:t>
            </w:r>
          </w:p>
        </w:tc>
      </w:tr>
      <w:tr w:rsidR="00986C82" w14:paraId="7ED89DCD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09BBA5E9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ED4A97" w14:paraId="04DD8E49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572AD096" w14:textId="77777777" w:rsidR="00ED4A97" w:rsidRDefault="00ED4A9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2090E1F0" w14:textId="77777777" w:rsidR="00ED4A97" w:rsidRDefault="00ED4A97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713866B0" w14:textId="77777777" w:rsidR="00ED4A97" w:rsidRDefault="00ED4A9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1BC8581D" w14:textId="77777777" w:rsidR="00ED4A97" w:rsidRDefault="00ED4A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6FE912D8" w14:textId="77777777" w:rsidR="00ED4A97" w:rsidRDefault="00ED4A9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5B84DF27" w14:textId="77777777" w:rsidR="00ED4A97" w:rsidRDefault="00ED4A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1371D095" w14:textId="77777777" w:rsidR="00ED4A97" w:rsidRDefault="00ED4A9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105BAFCF" w14:textId="77777777" w:rsidR="00ED4A97" w:rsidRDefault="00ED4A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28745D36" w14:textId="77777777" w:rsidR="00ED4A97" w:rsidRDefault="00ED4A9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13289F43" w14:textId="77777777" w:rsidR="00ED4A97" w:rsidRDefault="00ED4A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18727B20" w14:textId="77777777" w:rsidR="00ED4A97" w:rsidRDefault="00ED4A9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7AEA2D6C" w14:textId="77777777" w:rsidR="00ED4A97" w:rsidRDefault="00ED4A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ED4A97" w14:paraId="3E8148C3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42A83859" w14:textId="77777777" w:rsidR="00ED4A97" w:rsidRDefault="00ED4A97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4A868027" w14:textId="77777777" w:rsidR="00ED4A97" w:rsidRDefault="00ED4A97" w:rsidP="001E444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07 Oberkopfwölbung</w:t>
            </w:r>
          </w:p>
        </w:tc>
        <w:tc>
          <w:tcPr>
            <w:tcW w:w="393" w:type="dxa"/>
            <w:vMerge/>
          </w:tcPr>
          <w:p w14:paraId="24EF3F7F" w14:textId="77777777" w:rsidR="00ED4A97" w:rsidRDefault="00ED4A97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0963B120" w14:textId="77777777" w:rsidR="00ED4A97" w:rsidRDefault="00ED4A9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flach</w:t>
            </w:r>
          </w:p>
        </w:tc>
        <w:tc>
          <w:tcPr>
            <w:tcW w:w="393" w:type="dxa"/>
            <w:vMerge/>
          </w:tcPr>
          <w:p w14:paraId="508EBEC3" w14:textId="77777777" w:rsidR="00ED4A97" w:rsidRDefault="00ED4A97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0F392A24" w14:textId="77777777" w:rsidR="00ED4A97" w:rsidRDefault="00ED4A9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 gewölbt</w:t>
            </w:r>
          </w:p>
        </w:tc>
        <w:tc>
          <w:tcPr>
            <w:tcW w:w="393" w:type="dxa"/>
            <w:vMerge/>
          </w:tcPr>
          <w:p w14:paraId="1F125EC1" w14:textId="77777777" w:rsidR="00ED4A97" w:rsidRDefault="00ED4A97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1EC9C405" w14:textId="77777777" w:rsidR="00ED4A97" w:rsidRDefault="00ED4A9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leicht gewölbt</w:t>
            </w:r>
          </w:p>
        </w:tc>
        <w:tc>
          <w:tcPr>
            <w:tcW w:w="393" w:type="dxa"/>
            <w:vMerge/>
          </w:tcPr>
          <w:p w14:paraId="3D71A63E" w14:textId="77777777" w:rsidR="00ED4A97" w:rsidRDefault="00ED4A97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4C037BBA" w14:textId="77777777" w:rsidR="00ED4A97" w:rsidRDefault="00ED4A9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stark gewölbt</w:t>
            </w:r>
          </w:p>
        </w:tc>
        <w:tc>
          <w:tcPr>
            <w:tcW w:w="393" w:type="dxa"/>
            <w:vMerge/>
          </w:tcPr>
          <w:p w14:paraId="3CAE7B4B" w14:textId="77777777" w:rsidR="00ED4A97" w:rsidRDefault="00ED4A97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0CBCB53B" w14:textId="77777777" w:rsidR="00ED4A97" w:rsidRDefault="00ED4A9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kugelig</w:t>
            </w:r>
          </w:p>
        </w:tc>
      </w:tr>
      <w:tr w:rsidR="00986C82" w14:paraId="76ADCC68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00D140C1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243951" w14:paraId="7A205053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048796A4" w14:textId="77777777" w:rsidR="00243951" w:rsidRDefault="0024395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60AABCF6" w14:textId="77777777" w:rsidR="00243951" w:rsidRDefault="00243951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112009BA" w14:textId="77777777" w:rsidR="00243951" w:rsidRDefault="0024395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1521EEAD" w14:textId="77777777" w:rsidR="00243951" w:rsidRDefault="002439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51CE2EF9" w14:textId="77777777" w:rsidR="00243951" w:rsidRDefault="0024395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6DECF546" w14:textId="77777777" w:rsidR="00243951" w:rsidRDefault="002439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368A7112" w14:textId="77777777" w:rsidR="00243951" w:rsidRDefault="0024395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78209614" w14:textId="77777777" w:rsidR="00243951" w:rsidRDefault="002439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152A759A" w14:textId="77777777" w:rsidR="00243951" w:rsidRDefault="0024395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18EE63FF" w14:textId="77777777" w:rsidR="00243951" w:rsidRDefault="002439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0C7EF951" w14:textId="77777777" w:rsidR="00243951" w:rsidRDefault="0024395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7E2F5D6E" w14:textId="77777777" w:rsidR="00243951" w:rsidRDefault="002439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243951" w14:paraId="502720A3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44B67AA9" w14:textId="77777777" w:rsidR="00243951" w:rsidRDefault="00243951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278C7EA3" w14:textId="77777777" w:rsidR="00243951" w:rsidRDefault="0024395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08 Oberkopf von vorn</w:t>
            </w:r>
          </w:p>
        </w:tc>
        <w:tc>
          <w:tcPr>
            <w:tcW w:w="393" w:type="dxa"/>
            <w:vMerge/>
          </w:tcPr>
          <w:p w14:paraId="53E2F381" w14:textId="77777777" w:rsidR="00243951" w:rsidRDefault="00243951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44A46FDC" w14:textId="77777777" w:rsidR="00243951" w:rsidRDefault="0024395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schmal</w:t>
            </w:r>
          </w:p>
        </w:tc>
        <w:tc>
          <w:tcPr>
            <w:tcW w:w="393" w:type="dxa"/>
            <w:vMerge/>
          </w:tcPr>
          <w:p w14:paraId="73641626" w14:textId="77777777" w:rsidR="00243951" w:rsidRDefault="00243951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61B297BA" w14:textId="77777777" w:rsidR="00243951" w:rsidRDefault="0024395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schlank</w:t>
            </w:r>
          </w:p>
        </w:tc>
        <w:tc>
          <w:tcPr>
            <w:tcW w:w="393" w:type="dxa"/>
            <w:vMerge/>
          </w:tcPr>
          <w:p w14:paraId="1B73B861" w14:textId="77777777" w:rsidR="00243951" w:rsidRDefault="00243951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417513BD" w14:textId="77777777" w:rsidR="00243951" w:rsidRDefault="0024395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kantig</w:t>
            </w:r>
          </w:p>
        </w:tc>
        <w:tc>
          <w:tcPr>
            <w:tcW w:w="393" w:type="dxa"/>
            <w:vMerge/>
          </w:tcPr>
          <w:p w14:paraId="438323D5" w14:textId="77777777" w:rsidR="00243951" w:rsidRDefault="00243951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19028AFB" w14:textId="77777777" w:rsidR="00243951" w:rsidRDefault="0024395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kräftig</w:t>
            </w:r>
          </w:p>
        </w:tc>
        <w:tc>
          <w:tcPr>
            <w:tcW w:w="393" w:type="dxa"/>
            <w:vMerge/>
          </w:tcPr>
          <w:p w14:paraId="119A888B" w14:textId="77777777" w:rsidR="00243951" w:rsidRDefault="00243951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7074E94D" w14:textId="77777777" w:rsidR="00243951" w:rsidRDefault="0024395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ausladend</w:t>
            </w:r>
          </w:p>
        </w:tc>
      </w:tr>
      <w:tr w:rsidR="00986C82" w14:paraId="34A6714A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081BFC30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243951" w14:paraId="4F2857DA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7054F208" w14:textId="77777777" w:rsidR="00243951" w:rsidRDefault="00243951" w:rsidP="00A139C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05D6080F" w14:textId="77777777" w:rsidR="00243951" w:rsidRDefault="00243951" w:rsidP="00A139C4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7EFFD155" w14:textId="77777777" w:rsidR="00243951" w:rsidRDefault="00243951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370E9853" w14:textId="77777777" w:rsidR="00243951" w:rsidRDefault="00243951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45F6781A" w14:textId="77777777" w:rsidR="00243951" w:rsidRDefault="00243951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1B6A5005" w14:textId="77777777" w:rsidR="00243951" w:rsidRDefault="00243951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588C89BC" w14:textId="77777777" w:rsidR="00243951" w:rsidRDefault="00243951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228CDACC" w14:textId="77777777" w:rsidR="00243951" w:rsidRDefault="00243951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10B2945C" w14:textId="77777777" w:rsidR="00243951" w:rsidRDefault="00243951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2DF25581" w14:textId="77777777" w:rsidR="00243951" w:rsidRDefault="00243951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44C705A9" w14:textId="77777777" w:rsidR="00243951" w:rsidRDefault="00243951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22310F65" w14:textId="77777777" w:rsidR="00243951" w:rsidRDefault="00243951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243951" w14:paraId="2B00CF78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59BF2EF2" w14:textId="77777777" w:rsidR="00243951" w:rsidRDefault="00243951" w:rsidP="00A139C4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1678D135" w14:textId="77777777" w:rsidR="00243951" w:rsidRDefault="00243951" w:rsidP="009221B0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09 Oberkopf</w:t>
            </w:r>
          </w:p>
        </w:tc>
        <w:tc>
          <w:tcPr>
            <w:tcW w:w="393" w:type="dxa"/>
            <w:vMerge/>
          </w:tcPr>
          <w:p w14:paraId="33FEA92F" w14:textId="77777777" w:rsidR="00243951" w:rsidRDefault="00243951" w:rsidP="00A139C4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4BAD3C20" w14:textId="77777777" w:rsidR="00243951" w:rsidRDefault="00243951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vMerge/>
          </w:tcPr>
          <w:p w14:paraId="4FE87F7A" w14:textId="77777777" w:rsidR="00243951" w:rsidRDefault="00243951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256F3BB8" w14:textId="77777777" w:rsidR="00243951" w:rsidRDefault="00243951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trocken</w:t>
            </w:r>
          </w:p>
        </w:tc>
        <w:tc>
          <w:tcPr>
            <w:tcW w:w="393" w:type="dxa"/>
            <w:vMerge/>
          </w:tcPr>
          <w:p w14:paraId="3752D7DD" w14:textId="77777777" w:rsidR="00243951" w:rsidRDefault="00243951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003000D9" w14:textId="77777777" w:rsidR="00243951" w:rsidRDefault="00243951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normale Falten</w:t>
            </w:r>
          </w:p>
        </w:tc>
        <w:tc>
          <w:tcPr>
            <w:tcW w:w="393" w:type="dxa"/>
            <w:vMerge/>
          </w:tcPr>
          <w:p w14:paraId="4C9D23DA" w14:textId="77777777" w:rsidR="00243951" w:rsidRDefault="00243951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437543AE" w14:textId="77777777" w:rsidR="00243951" w:rsidRDefault="00243951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leichte Falten</w:t>
            </w:r>
          </w:p>
        </w:tc>
        <w:tc>
          <w:tcPr>
            <w:tcW w:w="393" w:type="dxa"/>
            <w:vMerge/>
          </w:tcPr>
          <w:p w14:paraId="04B23824" w14:textId="77777777" w:rsidR="00243951" w:rsidRDefault="00243951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44206CF5" w14:textId="77777777" w:rsidR="00243951" w:rsidRDefault="00243951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starke Falten</w:t>
            </w:r>
          </w:p>
        </w:tc>
      </w:tr>
      <w:tr w:rsidR="009221B0" w14:paraId="517954A4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5923E79D" w14:textId="77777777" w:rsidR="009221B0" w:rsidRDefault="009221B0" w:rsidP="00A139C4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243951" w14:paraId="7D5E43ED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36B0F2EB" w14:textId="77777777" w:rsidR="00243951" w:rsidRDefault="0024395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3D63E4F5" w14:textId="77777777" w:rsidR="00243951" w:rsidRDefault="00243951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3C535EB3" w14:textId="77777777" w:rsidR="00243951" w:rsidRDefault="0024395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6564CEBE" w14:textId="77777777" w:rsidR="00243951" w:rsidRDefault="002439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675C476E" w14:textId="77777777" w:rsidR="00243951" w:rsidRDefault="0024395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5A2D4331" w14:textId="77777777" w:rsidR="00243951" w:rsidRDefault="002439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15778EC9" w14:textId="77777777" w:rsidR="00243951" w:rsidRDefault="0024395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26AD82A6" w14:textId="77777777" w:rsidR="00243951" w:rsidRDefault="002439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6979D4AC" w14:textId="77777777" w:rsidR="00243951" w:rsidRDefault="0024395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01E0B76F" w14:textId="77777777" w:rsidR="00243951" w:rsidRDefault="002439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24E9D4D9" w14:textId="77777777" w:rsidR="00243951" w:rsidRDefault="0024395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3997532A" w14:textId="77777777" w:rsidR="00243951" w:rsidRDefault="002439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243951" w14:paraId="59CC4AD1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2460DADA" w14:textId="77777777" w:rsidR="00243951" w:rsidRDefault="00243951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32B8AB7F" w14:textId="77777777" w:rsidR="00243951" w:rsidRDefault="00243951" w:rsidP="004D4F90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10 Backen</w:t>
            </w:r>
          </w:p>
        </w:tc>
        <w:tc>
          <w:tcPr>
            <w:tcW w:w="393" w:type="dxa"/>
            <w:vMerge/>
          </w:tcPr>
          <w:p w14:paraId="7197F9DB" w14:textId="77777777" w:rsidR="00243951" w:rsidRDefault="00243951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6E5934C7" w14:textId="77777777" w:rsidR="00243951" w:rsidRDefault="0024395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vMerge/>
          </w:tcPr>
          <w:p w14:paraId="6F4A979F" w14:textId="77777777" w:rsidR="00243951" w:rsidRDefault="00243951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1BA7AD2B" w14:textId="77777777" w:rsidR="00243951" w:rsidRDefault="0024395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keine</w:t>
            </w:r>
          </w:p>
        </w:tc>
        <w:tc>
          <w:tcPr>
            <w:tcW w:w="393" w:type="dxa"/>
            <w:vMerge/>
          </w:tcPr>
          <w:p w14:paraId="0AAB0E96" w14:textId="77777777" w:rsidR="00243951" w:rsidRDefault="00243951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5F5B3A4D" w14:textId="77777777" w:rsidR="00243951" w:rsidRDefault="0024395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normal</w:t>
            </w:r>
          </w:p>
        </w:tc>
        <w:tc>
          <w:tcPr>
            <w:tcW w:w="393" w:type="dxa"/>
            <w:vMerge/>
          </w:tcPr>
          <w:p w14:paraId="49D88373" w14:textId="77777777" w:rsidR="00243951" w:rsidRDefault="00243951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1237A6B3" w14:textId="77777777" w:rsidR="00243951" w:rsidRDefault="0024395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leicht </w:t>
            </w:r>
          </w:p>
        </w:tc>
        <w:tc>
          <w:tcPr>
            <w:tcW w:w="393" w:type="dxa"/>
            <w:vMerge/>
          </w:tcPr>
          <w:p w14:paraId="7C02E549" w14:textId="77777777" w:rsidR="00243951" w:rsidRDefault="00243951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16230D92" w14:textId="77777777" w:rsidR="00243951" w:rsidRDefault="0024395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stark</w:t>
            </w:r>
          </w:p>
        </w:tc>
      </w:tr>
      <w:tr w:rsidR="00986C82" w14:paraId="140CF974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0D5F1749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243951" w14:paraId="791B1696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50CA97E1" w14:textId="77777777" w:rsidR="00243951" w:rsidRDefault="0024395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07316A2F" w14:textId="77777777" w:rsidR="00243951" w:rsidRDefault="00243951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0DC33F94" w14:textId="77777777" w:rsidR="00243951" w:rsidRDefault="0024395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166AD494" w14:textId="77777777" w:rsidR="00243951" w:rsidRDefault="002439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1B69F401" w14:textId="77777777" w:rsidR="00243951" w:rsidRDefault="0024395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4AC293B8" w14:textId="77777777" w:rsidR="00243951" w:rsidRDefault="002439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25A9CD04" w14:textId="77777777" w:rsidR="00243951" w:rsidRDefault="0024395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7E2ADDC1" w14:textId="77777777" w:rsidR="00243951" w:rsidRDefault="002439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4D8A2402" w14:textId="77777777" w:rsidR="00243951" w:rsidRDefault="0024395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479433F9" w14:textId="77777777" w:rsidR="00243951" w:rsidRDefault="002439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1B9AA9BB" w14:textId="77777777" w:rsidR="00243951" w:rsidRDefault="0024395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176E2F59" w14:textId="77777777" w:rsidR="00243951" w:rsidRDefault="002439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243951" w14:paraId="5A570C9D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1F3E6D9C" w14:textId="77777777" w:rsidR="00243951" w:rsidRDefault="00243951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38FFA98D" w14:textId="77777777" w:rsidR="00243951" w:rsidRDefault="00243951" w:rsidP="000C68F2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11 Stirnabsatz</w:t>
            </w:r>
          </w:p>
        </w:tc>
        <w:tc>
          <w:tcPr>
            <w:tcW w:w="393" w:type="dxa"/>
            <w:vMerge/>
          </w:tcPr>
          <w:p w14:paraId="431862AF" w14:textId="77777777" w:rsidR="00243951" w:rsidRDefault="00243951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198EB2F6" w14:textId="77777777" w:rsidR="00243951" w:rsidRDefault="0024395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nicht ausreichend</w:t>
            </w:r>
          </w:p>
        </w:tc>
        <w:tc>
          <w:tcPr>
            <w:tcW w:w="393" w:type="dxa"/>
            <w:vMerge/>
          </w:tcPr>
          <w:p w14:paraId="1274439D" w14:textId="77777777" w:rsidR="00243951" w:rsidRDefault="00243951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11529303" w14:textId="77777777" w:rsidR="00243951" w:rsidRDefault="0024395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vMerge/>
          </w:tcPr>
          <w:p w14:paraId="27DE9DAD" w14:textId="77777777" w:rsidR="00243951" w:rsidRDefault="00243951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2253C98B" w14:textId="77777777" w:rsidR="00243951" w:rsidRDefault="0024395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markant</w:t>
            </w:r>
          </w:p>
        </w:tc>
        <w:tc>
          <w:tcPr>
            <w:tcW w:w="393" w:type="dxa"/>
            <w:vMerge/>
          </w:tcPr>
          <w:p w14:paraId="0367AF38" w14:textId="77777777" w:rsidR="00243951" w:rsidRDefault="00243951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3BB9A307" w14:textId="77777777" w:rsidR="00243951" w:rsidRDefault="0024395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eingetrieben</w:t>
            </w:r>
          </w:p>
        </w:tc>
        <w:tc>
          <w:tcPr>
            <w:tcW w:w="393" w:type="dxa"/>
            <w:vMerge/>
          </w:tcPr>
          <w:p w14:paraId="5BB01969" w14:textId="77777777" w:rsidR="00243951" w:rsidRDefault="00243951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0DCBB122" w14:textId="77777777" w:rsidR="00243951" w:rsidRDefault="0024395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stark eingetrieben</w:t>
            </w:r>
          </w:p>
        </w:tc>
      </w:tr>
      <w:tr w:rsidR="00986C82" w14:paraId="04E22327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588BC3C4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7101CE" w14:paraId="2F1DDA15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726B46B0" w14:textId="77777777" w:rsidR="007101CE" w:rsidRDefault="007101CE" w:rsidP="00A139C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1883BEA2" w14:textId="77777777" w:rsidR="007101CE" w:rsidRDefault="007101CE" w:rsidP="00A139C4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11350786" w14:textId="77777777" w:rsidR="007101CE" w:rsidRDefault="007101CE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3A6E5BC6" w14:textId="77777777" w:rsidR="007101CE" w:rsidRDefault="007101CE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36C38855" w14:textId="77777777" w:rsidR="007101CE" w:rsidRDefault="007101CE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0651F0B6" w14:textId="77777777" w:rsidR="007101CE" w:rsidRDefault="007101CE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108C22B4" w14:textId="77777777" w:rsidR="007101CE" w:rsidRDefault="007101CE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6B1C09C9" w14:textId="77777777" w:rsidR="007101CE" w:rsidRDefault="007101CE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2DB05F47" w14:textId="77777777" w:rsidR="007101CE" w:rsidRDefault="007101CE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6243F8FD" w14:textId="77777777" w:rsidR="007101CE" w:rsidRDefault="007101CE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64B3E5B6" w14:textId="77777777" w:rsidR="007101CE" w:rsidRDefault="007101CE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64807538" w14:textId="77777777" w:rsidR="007101CE" w:rsidRDefault="007101CE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7101CE" w14:paraId="7E92B1CD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27443152" w14:textId="77777777" w:rsidR="007101CE" w:rsidRDefault="007101CE" w:rsidP="00A139C4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7E24DA85" w14:textId="77777777" w:rsidR="007101CE" w:rsidRDefault="007101CE" w:rsidP="00CD2FBD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12 Stulp</w:t>
            </w:r>
          </w:p>
        </w:tc>
        <w:tc>
          <w:tcPr>
            <w:tcW w:w="393" w:type="dxa"/>
            <w:vMerge/>
          </w:tcPr>
          <w:p w14:paraId="66E0284F" w14:textId="77777777" w:rsidR="007101CE" w:rsidRDefault="007101CE" w:rsidP="00A139C4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4077529D" w14:textId="77777777" w:rsidR="007101CE" w:rsidRDefault="007101CE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vMerge/>
          </w:tcPr>
          <w:p w14:paraId="3CA92ACD" w14:textId="77777777" w:rsidR="007101CE" w:rsidRDefault="007101CE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40DBC52D" w14:textId="77777777" w:rsidR="007101CE" w:rsidRDefault="007101CE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schwach</w:t>
            </w:r>
          </w:p>
        </w:tc>
        <w:tc>
          <w:tcPr>
            <w:tcW w:w="393" w:type="dxa"/>
            <w:vMerge/>
          </w:tcPr>
          <w:p w14:paraId="4A282CDC" w14:textId="77777777" w:rsidR="007101CE" w:rsidRDefault="007101CE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024DC1C7" w14:textId="77777777" w:rsidR="007101CE" w:rsidRDefault="007101CE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ausgeprägt</w:t>
            </w:r>
          </w:p>
        </w:tc>
        <w:tc>
          <w:tcPr>
            <w:tcW w:w="393" w:type="dxa"/>
            <w:vMerge/>
          </w:tcPr>
          <w:p w14:paraId="7C0F9833" w14:textId="77777777" w:rsidR="007101CE" w:rsidRDefault="007101CE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7D4EE379" w14:textId="77777777" w:rsidR="007101CE" w:rsidRDefault="007101CE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stark</w:t>
            </w:r>
          </w:p>
        </w:tc>
        <w:tc>
          <w:tcPr>
            <w:tcW w:w="393" w:type="dxa"/>
            <w:vMerge/>
          </w:tcPr>
          <w:p w14:paraId="56798EF8" w14:textId="77777777" w:rsidR="007101CE" w:rsidRDefault="007101CE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106E9D3C" w14:textId="77777777" w:rsidR="007101CE" w:rsidRDefault="007101CE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CD2FBD" w14:paraId="35B3BE44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5CBC0FB7" w14:textId="77777777" w:rsidR="00CD2FBD" w:rsidRDefault="00CD2FBD" w:rsidP="00A139C4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1440D7" w14:paraId="1228DFE7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4B9707ED" w14:textId="77777777" w:rsidR="001440D7" w:rsidRDefault="001440D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7C17E509" w14:textId="77777777" w:rsidR="001440D7" w:rsidRDefault="001440D7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3BBA9796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00561F27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02F5BD7D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28731F3B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6381F2D6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0B4DE296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45FA4066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2C8573D4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18" w:type="dxa"/>
            <w:gridSpan w:val="2"/>
            <w:vMerge w:val="restart"/>
            <w:vAlign w:val="center"/>
          </w:tcPr>
          <w:p w14:paraId="16B95FA3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4" w:type="dxa"/>
          </w:tcPr>
          <w:p w14:paraId="6096BEF6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440D7" w14:paraId="0DFFB5BF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4522500C" w14:textId="77777777" w:rsidR="001440D7" w:rsidRDefault="001440D7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5065BFDD" w14:textId="77777777" w:rsidR="001440D7" w:rsidRDefault="001440D7" w:rsidP="00CD2FBD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13 Nasenlänge</w:t>
            </w:r>
          </w:p>
        </w:tc>
        <w:tc>
          <w:tcPr>
            <w:tcW w:w="393" w:type="dxa"/>
            <w:vMerge/>
          </w:tcPr>
          <w:p w14:paraId="6A7E6384" w14:textId="77777777" w:rsidR="001440D7" w:rsidRDefault="001440D7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0DBC9DD1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lang</w:t>
            </w:r>
          </w:p>
        </w:tc>
        <w:tc>
          <w:tcPr>
            <w:tcW w:w="393" w:type="dxa"/>
            <w:vMerge/>
          </w:tcPr>
          <w:p w14:paraId="17FF0CC2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2E9919F0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etwas lang</w:t>
            </w:r>
          </w:p>
        </w:tc>
        <w:tc>
          <w:tcPr>
            <w:tcW w:w="393" w:type="dxa"/>
            <w:vMerge/>
          </w:tcPr>
          <w:p w14:paraId="4284CD27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7BBF1726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korrekt</w:t>
            </w:r>
          </w:p>
        </w:tc>
        <w:tc>
          <w:tcPr>
            <w:tcW w:w="393" w:type="dxa"/>
            <w:vMerge/>
          </w:tcPr>
          <w:p w14:paraId="6CE7FFAB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1B482E7F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kurz</w:t>
            </w:r>
          </w:p>
        </w:tc>
        <w:tc>
          <w:tcPr>
            <w:tcW w:w="418" w:type="dxa"/>
            <w:gridSpan w:val="2"/>
            <w:vMerge/>
          </w:tcPr>
          <w:p w14:paraId="3B2C7CDA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24" w:type="dxa"/>
          </w:tcPr>
          <w:p w14:paraId="34BE924F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sehr kurz</w:t>
            </w:r>
          </w:p>
        </w:tc>
      </w:tr>
      <w:tr w:rsidR="00986C82" w14:paraId="6DB16C38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25EC1A15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1440D7" w14:paraId="767953C6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4A91A351" w14:textId="77777777" w:rsidR="001440D7" w:rsidRDefault="001440D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503347BF" w14:textId="77777777" w:rsidR="001440D7" w:rsidRDefault="001440D7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5A5444C0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6DDE55D6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058FD5A7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7A041226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09393BA3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73B18B31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7D35D2BB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14E23A8F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45ED45B5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3A980EB7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440D7" w14:paraId="3B8D4D40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278FD635" w14:textId="77777777" w:rsidR="001440D7" w:rsidRDefault="001440D7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54196BB8" w14:textId="77777777" w:rsidR="001440D7" w:rsidRDefault="001440D7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14 Nasenrücken</w:t>
            </w:r>
          </w:p>
        </w:tc>
        <w:tc>
          <w:tcPr>
            <w:tcW w:w="393" w:type="dxa"/>
            <w:vMerge/>
          </w:tcPr>
          <w:p w14:paraId="6E466215" w14:textId="77777777" w:rsidR="001440D7" w:rsidRDefault="001440D7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1D2DC395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abfallend</w:t>
            </w:r>
          </w:p>
        </w:tc>
        <w:tc>
          <w:tcPr>
            <w:tcW w:w="393" w:type="dxa"/>
            <w:vMerge/>
          </w:tcPr>
          <w:p w14:paraId="7FB4D9A8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580EFA84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gerade</w:t>
            </w:r>
          </w:p>
        </w:tc>
        <w:tc>
          <w:tcPr>
            <w:tcW w:w="393" w:type="dxa"/>
            <w:vMerge/>
          </w:tcPr>
          <w:p w14:paraId="51AD76CA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06B2FF40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korrekt</w:t>
            </w:r>
          </w:p>
        </w:tc>
        <w:tc>
          <w:tcPr>
            <w:tcW w:w="393" w:type="dxa"/>
            <w:vMerge/>
          </w:tcPr>
          <w:p w14:paraId="1BF6E1E4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69449EAC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vMerge/>
          </w:tcPr>
          <w:p w14:paraId="08882B31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6AEDB032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986C82" w14:paraId="4AEDA6E0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36D9570F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1440D7" w14:paraId="36660B90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1A27C3B5" w14:textId="77777777" w:rsidR="001440D7" w:rsidRDefault="001440D7" w:rsidP="00A139C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028BB28D" w14:textId="77777777" w:rsidR="001440D7" w:rsidRDefault="001440D7" w:rsidP="00A139C4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444D7CC0" w14:textId="77777777" w:rsidR="001440D7" w:rsidRDefault="001440D7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6BB7AE10" w14:textId="77777777" w:rsidR="001440D7" w:rsidRDefault="001440D7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009D8444" w14:textId="77777777" w:rsidR="001440D7" w:rsidRDefault="001440D7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35E7E046" w14:textId="77777777" w:rsidR="001440D7" w:rsidRDefault="001440D7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1B93A06B" w14:textId="77777777" w:rsidR="001440D7" w:rsidRDefault="001440D7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097DF6A6" w14:textId="77777777" w:rsidR="001440D7" w:rsidRDefault="001440D7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406C069C" w14:textId="77777777" w:rsidR="001440D7" w:rsidRDefault="001440D7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0B467361" w14:textId="77777777" w:rsidR="001440D7" w:rsidRDefault="001440D7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28C50883" w14:textId="77777777" w:rsidR="001440D7" w:rsidRDefault="001440D7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29E44CE1" w14:textId="77777777" w:rsidR="001440D7" w:rsidRDefault="001440D7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440D7" w14:paraId="0A8B9375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03D65328" w14:textId="77777777" w:rsidR="001440D7" w:rsidRDefault="001440D7" w:rsidP="00A139C4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5040CFB7" w14:textId="77777777" w:rsidR="001440D7" w:rsidRDefault="001440D7" w:rsidP="00A139C4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15 Nasenschwamm</w:t>
            </w:r>
          </w:p>
        </w:tc>
        <w:tc>
          <w:tcPr>
            <w:tcW w:w="393" w:type="dxa"/>
            <w:vMerge/>
          </w:tcPr>
          <w:p w14:paraId="616D836F" w14:textId="77777777" w:rsidR="001440D7" w:rsidRDefault="001440D7" w:rsidP="00A139C4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41581F01" w14:textId="77777777" w:rsidR="001440D7" w:rsidRDefault="001440D7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unnatürlich geformt</w:t>
            </w:r>
          </w:p>
        </w:tc>
        <w:tc>
          <w:tcPr>
            <w:tcW w:w="393" w:type="dxa"/>
            <w:vMerge/>
          </w:tcPr>
          <w:p w14:paraId="6CAA2F7E" w14:textId="77777777" w:rsidR="001440D7" w:rsidRDefault="001440D7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57ECF593" w14:textId="77777777" w:rsidR="001440D7" w:rsidRDefault="001440D7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klein</w:t>
            </w:r>
          </w:p>
        </w:tc>
        <w:tc>
          <w:tcPr>
            <w:tcW w:w="393" w:type="dxa"/>
            <w:vMerge/>
          </w:tcPr>
          <w:p w14:paraId="3895EB89" w14:textId="77777777" w:rsidR="001440D7" w:rsidRDefault="001440D7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6A79A628" w14:textId="77777777" w:rsidR="001440D7" w:rsidRDefault="001440D7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sehr gut ausgebildet</w:t>
            </w:r>
          </w:p>
        </w:tc>
        <w:tc>
          <w:tcPr>
            <w:tcW w:w="393" w:type="dxa"/>
            <w:vMerge/>
          </w:tcPr>
          <w:p w14:paraId="57E83FFF" w14:textId="77777777" w:rsidR="001440D7" w:rsidRDefault="001440D7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03EBEFF5" w14:textId="77777777" w:rsidR="001440D7" w:rsidRDefault="001440D7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groß</w:t>
            </w:r>
          </w:p>
        </w:tc>
        <w:tc>
          <w:tcPr>
            <w:tcW w:w="393" w:type="dxa"/>
            <w:vMerge/>
          </w:tcPr>
          <w:p w14:paraId="0D614713" w14:textId="77777777" w:rsidR="001440D7" w:rsidRDefault="001440D7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67F058CD" w14:textId="77777777" w:rsidR="001440D7" w:rsidRDefault="001440D7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Wetternase</w:t>
            </w:r>
          </w:p>
        </w:tc>
      </w:tr>
      <w:tr w:rsidR="001223A0" w14:paraId="71BFAC58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27A4A0F5" w14:textId="77777777" w:rsidR="001223A0" w:rsidRDefault="001223A0" w:rsidP="00A139C4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1440D7" w14:paraId="5FFE22C3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6143A7E6" w14:textId="77777777" w:rsidR="001440D7" w:rsidRDefault="001440D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7B8D0D2D" w14:textId="77777777" w:rsidR="001440D7" w:rsidRDefault="001440D7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6D3F6364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33D4F0D6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0B27FED0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18672677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483B5FD9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28D8DFA6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2308B8A6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20A08DE0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4A6F8E7C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34BA0928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440D7" w14:paraId="2CD7C6FF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33888DE0" w14:textId="77777777" w:rsidR="001440D7" w:rsidRDefault="001440D7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18B78798" w14:textId="77777777" w:rsidR="001440D7" w:rsidRDefault="001440D7" w:rsidP="001223A0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16 Nasenlöcher</w:t>
            </w:r>
          </w:p>
        </w:tc>
        <w:tc>
          <w:tcPr>
            <w:tcW w:w="393" w:type="dxa"/>
            <w:vMerge/>
          </w:tcPr>
          <w:p w14:paraId="53D9950E" w14:textId="77777777" w:rsidR="001440D7" w:rsidRDefault="001440D7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5D3814D3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eng</w:t>
            </w:r>
          </w:p>
        </w:tc>
        <w:tc>
          <w:tcPr>
            <w:tcW w:w="393" w:type="dxa"/>
            <w:vMerge/>
          </w:tcPr>
          <w:p w14:paraId="4B83BB38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17B221A6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vMerge/>
          </w:tcPr>
          <w:p w14:paraId="27C189AA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46CB069D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groß</w:t>
            </w:r>
          </w:p>
        </w:tc>
        <w:tc>
          <w:tcPr>
            <w:tcW w:w="393" w:type="dxa"/>
            <w:vMerge/>
          </w:tcPr>
          <w:p w14:paraId="75C9964A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51978C3E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unterschiedlich</w:t>
            </w:r>
          </w:p>
        </w:tc>
        <w:tc>
          <w:tcPr>
            <w:tcW w:w="393" w:type="dxa"/>
            <w:vMerge/>
          </w:tcPr>
          <w:p w14:paraId="3DEC0E00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23E1E9EC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operiert</w:t>
            </w:r>
          </w:p>
        </w:tc>
      </w:tr>
      <w:tr w:rsidR="00986C82" w14:paraId="4A9F22C8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6CF9EA51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1440D7" w14:paraId="7133D320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56062826" w14:textId="77777777" w:rsidR="001440D7" w:rsidRDefault="001440D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453F1D4F" w14:textId="77777777" w:rsidR="001440D7" w:rsidRDefault="001440D7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215441EF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38722652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0E34EFFC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1FE74202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05DC07B1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651FD748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1192D806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4976231D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542DED92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00FFD24F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440D7" w14:paraId="29E18EB2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6C3755D4" w14:textId="77777777" w:rsidR="001440D7" w:rsidRDefault="001440D7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21E49E47" w14:textId="77777777" w:rsidR="001440D7" w:rsidRDefault="001440D7" w:rsidP="00A51047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17 Fangfülle</w:t>
            </w:r>
          </w:p>
        </w:tc>
        <w:tc>
          <w:tcPr>
            <w:tcW w:w="393" w:type="dxa"/>
            <w:vMerge/>
          </w:tcPr>
          <w:p w14:paraId="5A98D1CC" w14:textId="77777777" w:rsidR="001440D7" w:rsidRDefault="001440D7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33B56E4E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leer unter den Augen</w:t>
            </w:r>
          </w:p>
        </w:tc>
        <w:tc>
          <w:tcPr>
            <w:tcW w:w="393" w:type="dxa"/>
            <w:vMerge/>
          </w:tcPr>
          <w:p w14:paraId="52556F17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3293AD82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vMerge/>
          </w:tcPr>
          <w:p w14:paraId="66741A22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0F1B7640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sehr gut</w:t>
            </w:r>
          </w:p>
        </w:tc>
        <w:tc>
          <w:tcPr>
            <w:tcW w:w="393" w:type="dxa"/>
            <w:vMerge/>
          </w:tcPr>
          <w:p w14:paraId="2B943E4F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712713FE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vMerge/>
          </w:tcPr>
          <w:p w14:paraId="0336F96E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6F0B91B4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passend</w:t>
            </w:r>
          </w:p>
        </w:tc>
      </w:tr>
      <w:tr w:rsidR="00986C82" w14:paraId="2D1DF744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4D2C0739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1440D7" w14:paraId="60F49563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71A3B235" w14:textId="77777777" w:rsidR="001440D7" w:rsidRDefault="001440D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2FF89889" w14:textId="77777777" w:rsidR="001440D7" w:rsidRDefault="001440D7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6F008E38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035CDB01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1C4A7521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6F7C3C91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0C2C6EC1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1FA1A121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16AF3F9D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5C282E98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0C905EC7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1990BECE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440D7" w14:paraId="3B39CF6D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2213EBC8" w14:textId="77777777" w:rsidR="001440D7" w:rsidRDefault="001440D7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714911F3" w14:textId="77777777" w:rsidR="001440D7" w:rsidRDefault="001440D7" w:rsidP="00B31F42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18 Fangbreite</w:t>
            </w:r>
          </w:p>
        </w:tc>
        <w:tc>
          <w:tcPr>
            <w:tcW w:w="393" w:type="dxa"/>
            <w:vMerge/>
          </w:tcPr>
          <w:p w14:paraId="1B427D42" w14:textId="77777777" w:rsidR="001440D7" w:rsidRDefault="001440D7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60CC08B1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schmal</w:t>
            </w:r>
          </w:p>
        </w:tc>
        <w:tc>
          <w:tcPr>
            <w:tcW w:w="393" w:type="dxa"/>
            <w:vMerge/>
          </w:tcPr>
          <w:p w14:paraId="0E766597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6F240BEC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mittelbreit</w:t>
            </w:r>
          </w:p>
        </w:tc>
        <w:tc>
          <w:tcPr>
            <w:tcW w:w="393" w:type="dxa"/>
            <w:vMerge/>
          </w:tcPr>
          <w:p w14:paraId="54EA542B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3CABE424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breit</w:t>
            </w:r>
          </w:p>
        </w:tc>
        <w:tc>
          <w:tcPr>
            <w:tcW w:w="393" w:type="dxa"/>
            <w:vMerge/>
          </w:tcPr>
          <w:p w14:paraId="295C0FD9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4BD8B858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vMerge/>
          </w:tcPr>
          <w:p w14:paraId="5424F0DE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283959E1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verjüngt</w:t>
            </w:r>
          </w:p>
        </w:tc>
      </w:tr>
      <w:tr w:rsidR="00986C82" w14:paraId="66F40ADC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33D75566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1440D7" w14:paraId="7EEEC47D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3B518DD6" w14:textId="77777777" w:rsidR="001440D7" w:rsidRDefault="001440D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42BB2482" w14:textId="77777777" w:rsidR="001440D7" w:rsidRDefault="001440D7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207459EF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2AAADCF9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77EC0A4E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355447F9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7D59FC30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002CAA63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4C914FA3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7DA8F87A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56516DDC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0CF06F69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440D7" w14:paraId="6CFB9DE5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28F4FC34" w14:textId="77777777" w:rsidR="001440D7" w:rsidRDefault="001440D7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597C160E" w14:textId="77777777" w:rsidR="001440D7" w:rsidRDefault="001440D7" w:rsidP="006658B6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19 Fangtiefe</w:t>
            </w:r>
          </w:p>
        </w:tc>
        <w:tc>
          <w:tcPr>
            <w:tcW w:w="393" w:type="dxa"/>
            <w:vMerge/>
          </w:tcPr>
          <w:p w14:paraId="0866F5A6" w14:textId="77777777" w:rsidR="001440D7" w:rsidRDefault="001440D7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70EA9D9F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nicht ausreichend</w:t>
            </w:r>
          </w:p>
        </w:tc>
        <w:tc>
          <w:tcPr>
            <w:tcW w:w="393" w:type="dxa"/>
            <w:vMerge/>
          </w:tcPr>
          <w:p w14:paraId="73ADBF11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6B87D500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vMerge/>
          </w:tcPr>
          <w:p w14:paraId="55035B82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7CDA6376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sehr gut</w:t>
            </w:r>
          </w:p>
        </w:tc>
        <w:tc>
          <w:tcPr>
            <w:tcW w:w="393" w:type="dxa"/>
            <w:vMerge/>
          </w:tcPr>
          <w:p w14:paraId="6126B2E1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24A95C3F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vMerge/>
          </w:tcPr>
          <w:p w14:paraId="1044B60E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3708F068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986C82" w14:paraId="768AC04D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0BE54B69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1440D7" w14:paraId="0F22C33B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44003CEA" w14:textId="77777777" w:rsidR="001440D7" w:rsidRDefault="001440D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582DA90F" w14:textId="77777777" w:rsidR="001440D7" w:rsidRDefault="001440D7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6ABB8C4C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3802365F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47ECB087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5E3D18F6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68F3811D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60AD1704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6B58DA5A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4ABDB019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6A197D3B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6EE62B94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440D7" w14:paraId="54489C50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43A868A7" w14:textId="77777777" w:rsidR="001440D7" w:rsidRDefault="001440D7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2EC3ADAE" w14:textId="77777777" w:rsidR="001440D7" w:rsidRDefault="001440D7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20 Belefzung</w:t>
            </w:r>
          </w:p>
        </w:tc>
        <w:tc>
          <w:tcPr>
            <w:tcW w:w="393" w:type="dxa"/>
            <w:vMerge/>
          </w:tcPr>
          <w:p w14:paraId="23EAABFA" w14:textId="77777777" w:rsidR="001440D7" w:rsidRDefault="001440D7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7CD45F66" w14:textId="77777777" w:rsidR="001440D7" w:rsidRDefault="001440D7" w:rsidP="0087538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schwach</w:t>
            </w:r>
          </w:p>
        </w:tc>
        <w:tc>
          <w:tcPr>
            <w:tcW w:w="393" w:type="dxa"/>
            <w:vMerge/>
          </w:tcPr>
          <w:p w14:paraId="7A5CB420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51773B5E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vMerge/>
          </w:tcPr>
          <w:p w14:paraId="662D55D8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7443315B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schwungvoll</w:t>
            </w:r>
          </w:p>
        </w:tc>
        <w:tc>
          <w:tcPr>
            <w:tcW w:w="393" w:type="dxa"/>
            <w:vMerge/>
          </w:tcPr>
          <w:p w14:paraId="50C973DB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5B6E85E1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fleischig</w:t>
            </w:r>
          </w:p>
        </w:tc>
        <w:tc>
          <w:tcPr>
            <w:tcW w:w="393" w:type="dxa"/>
            <w:vMerge/>
          </w:tcPr>
          <w:p w14:paraId="3A12E31A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019F3889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offene Maultaschen</w:t>
            </w:r>
          </w:p>
        </w:tc>
      </w:tr>
      <w:tr w:rsidR="00986C82" w14:paraId="4DCEC493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00A179EA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1440D7" w14:paraId="0FE14BD6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10580895" w14:textId="77777777" w:rsidR="001440D7" w:rsidRDefault="001440D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1C4DFE85" w14:textId="77777777" w:rsidR="001440D7" w:rsidRDefault="001440D7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7729E53E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1D4C6CD1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17F759FB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0743B3AD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4B509DE2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6EC5BD1E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32F515D2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7F52DEBE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29382DD7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6B434CAC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440D7" w14:paraId="2CC0B419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51271334" w14:textId="77777777" w:rsidR="001440D7" w:rsidRDefault="001440D7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63189026" w14:textId="77777777" w:rsidR="001440D7" w:rsidRDefault="001440D7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21 Kinn</w:t>
            </w:r>
          </w:p>
        </w:tc>
        <w:tc>
          <w:tcPr>
            <w:tcW w:w="393" w:type="dxa"/>
            <w:vMerge/>
          </w:tcPr>
          <w:p w14:paraId="405EEEFA" w14:textId="77777777" w:rsidR="001440D7" w:rsidRDefault="001440D7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1502B940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schwach</w:t>
            </w:r>
          </w:p>
        </w:tc>
        <w:tc>
          <w:tcPr>
            <w:tcW w:w="393" w:type="dxa"/>
            <w:vMerge/>
          </w:tcPr>
          <w:p w14:paraId="24898A38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4B884223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vMerge/>
          </w:tcPr>
          <w:p w14:paraId="455E109B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44AFE69F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korrekt</w:t>
            </w:r>
          </w:p>
        </w:tc>
        <w:tc>
          <w:tcPr>
            <w:tcW w:w="393" w:type="dxa"/>
            <w:vMerge/>
          </w:tcPr>
          <w:p w14:paraId="2B2F3336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4CCC631A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stark</w:t>
            </w:r>
          </w:p>
        </w:tc>
        <w:tc>
          <w:tcPr>
            <w:tcW w:w="393" w:type="dxa"/>
            <w:vMerge/>
          </w:tcPr>
          <w:p w14:paraId="5802B708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7B349EE5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stark</w:t>
            </w:r>
          </w:p>
        </w:tc>
      </w:tr>
      <w:tr w:rsidR="00986C82" w14:paraId="19CDC8DC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77C9F520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1440D7" w14:paraId="760DFC28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069F59B2" w14:textId="77777777" w:rsidR="001440D7" w:rsidRDefault="001440D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2A40B6DD" w14:textId="77777777" w:rsidR="001440D7" w:rsidRDefault="001440D7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0FB414C7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0A8DDDA1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7F7C19F7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56FD0693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43F21A55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39E8FC0E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3A1A825F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260855D3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28D134EE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7CE8478E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440D7" w14:paraId="45716CDC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118F8830" w14:textId="77777777" w:rsidR="001440D7" w:rsidRDefault="001440D7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4A686471" w14:textId="77777777" w:rsidR="001440D7" w:rsidRDefault="001440D7" w:rsidP="0048461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22 Augengröße</w:t>
            </w:r>
          </w:p>
        </w:tc>
        <w:tc>
          <w:tcPr>
            <w:tcW w:w="393" w:type="dxa"/>
            <w:vMerge/>
          </w:tcPr>
          <w:p w14:paraId="21E21613" w14:textId="77777777" w:rsidR="001440D7" w:rsidRDefault="001440D7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79759444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vMerge/>
          </w:tcPr>
          <w:p w14:paraId="2EC5EBD7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79F569C0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klein</w:t>
            </w:r>
          </w:p>
        </w:tc>
        <w:tc>
          <w:tcPr>
            <w:tcW w:w="393" w:type="dxa"/>
            <w:vMerge/>
          </w:tcPr>
          <w:p w14:paraId="56E6D200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70132F86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normal</w:t>
            </w:r>
          </w:p>
        </w:tc>
        <w:tc>
          <w:tcPr>
            <w:tcW w:w="393" w:type="dxa"/>
            <w:vMerge/>
          </w:tcPr>
          <w:p w14:paraId="2B132C9B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19A2F2C7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groß</w:t>
            </w:r>
          </w:p>
        </w:tc>
        <w:tc>
          <w:tcPr>
            <w:tcW w:w="393" w:type="dxa"/>
            <w:vMerge/>
          </w:tcPr>
          <w:p w14:paraId="1B48862D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48502392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986C82" w14:paraId="1C6B5CDD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2B69FF14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1440D7" w14:paraId="3570E567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5DD63F68" w14:textId="77777777" w:rsidR="001440D7" w:rsidRDefault="001440D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7F4B70AA" w14:textId="77777777" w:rsidR="001440D7" w:rsidRDefault="001440D7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0C2E1B94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5FE4ACF1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62CB91E2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36A8805D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795153E3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400C1F14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2C112699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29027760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5EAA75C4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4C74BC84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440D7" w14:paraId="76F0FD4C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471D64E7" w14:textId="77777777" w:rsidR="001440D7" w:rsidRDefault="001440D7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4DB4CC81" w14:textId="77777777" w:rsidR="001440D7" w:rsidRDefault="001440D7" w:rsidP="00824002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23 Augenform</w:t>
            </w:r>
          </w:p>
        </w:tc>
        <w:tc>
          <w:tcPr>
            <w:tcW w:w="393" w:type="dxa"/>
            <w:vMerge/>
          </w:tcPr>
          <w:p w14:paraId="2C1661DB" w14:textId="77777777" w:rsidR="001440D7" w:rsidRDefault="001440D7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71B4E519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tiefliegend</w:t>
            </w:r>
          </w:p>
        </w:tc>
        <w:tc>
          <w:tcPr>
            <w:tcW w:w="393" w:type="dxa"/>
            <w:vMerge/>
          </w:tcPr>
          <w:p w14:paraId="43C5E86B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1A721FEC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mandelförmig</w:t>
            </w:r>
          </w:p>
        </w:tc>
        <w:tc>
          <w:tcPr>
            <w:tcW w:w="393" w:type="dxa"/>
            <w:vMerge/>
          </w:tcPr>
          <w:p w14:paraId="273F6C6A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472EE384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rautenförmig</w:t>
            </w:r>
          </w:p>
        </w:tc>
        <w:tc>
          <w:tcPr>
            <w:tcW w:w="393" w:type="dxa"/>
            <w:vMerge/>
          </w:tcPr>
          <w:p w14:paraId="6CDB23F4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2DFF4226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rund</w:t>
            </w:r>
          </w:p>
        </w:tc>
        <w:tc>
          <w:tcPr>
            <w:tcW w:w="393" w:type="dxa"/>
            <w:vMerge/>
          </w:tcPr>
          <w:p w14:paraId="3499850C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0091DDA7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hervorquellend</w:t>
            </w:r>
          </w:p>
        </w:tc>
      </w:tr>
      <w:tr w:rsidR="00986C82" w14:paraId="20891DFE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16323E34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1440D7" w14:paraId="3DDCC7F2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47506F97" w14:textId="77777777" w:rsidR="001440D7" w:rsidRDefault="001440D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73D5D748" w14:textId="77777777" w:rsidR="001440D7" w:rsidRDefault="001440D7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6DB0E6C8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369269CA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29F129D9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23DF3DE7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4656991D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033CD158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4F37CE59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2AF3FAB6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6CE5E272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4A2D1072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440D7" w14:paraId="1FB81B5A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59EF6348" w14:textId="77777777" w:rsidR="001440D7" w:rsidRDefault="001440D7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4FC0AF3A" w14:textId="77777777" w:rsidR="001440D7" w:rsidRDefault="001440D7" w:rsidP="00824002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24 Augenstellung</w:t>
            </w:r>
          </w:p>
        </w:tc>
        <w:tc>
          <w:tcPr>
            <w:tcW w:w="393" w:type="dxa"/>
            <w:vMerge/>
          </w:tcPr>
          <w:p w14:paraId="2E0F1764" w14:textId="77777777" w:rsidR="001440D7" w:rsidRDefault="001440D7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14013092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eng gestellt</w:t>
            </w:r>
          </w:p>
        </w:tc>
        <w:tc>
          <w:tcPr>
            <w:tcW w:w="393" w:type="dxa"/>
            <w:vMerge/>
          </w:tcPr>
          <w:p w14:paraId="0CB11155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7FF29782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schräggestellt</w:t>
            </w:r>
          </w:p>
        </w:tc>
        <w:tc>
          <w:tcPr>
            <w:tcW w:w="393" w:type="dxa"/>
            <w:vMerge/>
          </w:tcPr>
          <w:p w14:paraId="18AB47D2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7DEF04D9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geschlossen</w:t>
            </w:r>
          </w:p>
        </w:tc>
        <w:tc>
          <w:tcPr>
            <w:tcW w:w="393" w:type="dxa"/>
            <w:vMerge/>
          </w:tcPr>
          <w:p w14:paraId="5599F690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0E94C45D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offen</w:t>
            </w:r>
          </w:p>
        </w:tc>
        <w:tc>
          <w:tcPr>
            <w:tcW w:w="393" w:type="dxa"/>
            <w:vMerge/>
          </w:tcPr>
          <w:p w14:paraId="7C3DD349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6ADF9DDD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weit gestellt</w:t>
            </w:r>
          </w:p>
        </w:tc>
      </w:tr>
      <w:tr w:rsidR="00986C82" w14:paraId="5149B49A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74FE0D1B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1440D7" w14:paraId="00C9E70C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13A25216" w14:textId="77777777" w:rsidR="001440D7" w:rsidRDefault="001440D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5" w:type="dxa"/>
          </w:tcPr>
          <w:p w14:paraId="5533DD2C" w14:textId="77777777" w:rsidR="001440D7" w:rsidRDefault="001440D7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41B8D041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6A1A1D56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06E45046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03" w:type="dxa"/>
          </w:tcPr>
          <w:p w14:paraId="7FE853B5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0EE0557F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4F3C9DA9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637942E5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90" w:type="dxa"/>
          </w:tcPr>
          <w:p w14:paraId="3E08379D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5C4A5581" w14:textId="77777777" w:rsidR="001440D7" w:rsidRDefault="001440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2ABF1D0B" w14:textId="77777777" w:rsidR="001440D7" w:rsidRDefault="001440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440D7" w14:paraId="41E2DE48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5CB165BD" w14:textId="77777777" w:rsidR="001440D7" w:rsidRDefault="001440D7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14:paraId="1C98EE36" w14:textId="77777777" w:rsidR="001440D7" w:rsidRDefault="001440D7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25 Nickhäute</w:t>
            </w:r>
          </w:p>
        </w:tc>
        <w:tc>
          <w:tcPr>
            <w:tcW w:w="393" w:type="dxa"/>
            <w:vMerge/>
          </w:tcPr>
          <w:p w14:paraId="31F757CC" w14:textId="77777777" w:rsidR="001440D7" w:rsidRDefault="001440D7">
            <w:pPr>
              <w:rPr>
                <w:rFonts w:ascii="Arial" w:hAnsi="Arial"/>
                <w:sz w:val="18"/>
              </w:rPr>
            </w:pPr>
          </w:p>
        </w:tc>
        <w:tc>
          <w:tcPr>
            <w:tcW w:w="1526" w:type="dxa"/>
          </w:tcPr>
          <w:p w14:paraId="78F00034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links unausgefärbt</w:t>
            </w:r>
          </w:p>
        </w:tc>
        <w:tc>
          <w:tcPr>
            <w:tcW w:w="393" w:type="dxa"/>
            <w:vMerge/>
          </w:tcPr>
          <w:p w14:paraId="2A44B597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</w:tcPr>
          <w:p w14:paraId="28F72E82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rechts unausgefärbt</w:t>
            </w:r>
          </w:p>
        </w:tc>
        <w:tc>
          <w:tcPr>
            <w:tcW w:w="393" w:type="dxa"/>
            <w:vMerge/>
          </w:tcPr>
          <w:p w14:paraId="2DC00419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3A6A08E0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ausgefärbt</w:t>
            </w:r>
          </w:p>
        </w:tc>
        <w:tc>
          <w:tcPr>
            <w:tcW w:w="393" w:type="dxa"/>
            <w:vMerge/>
          </w:tcPr>
          <w:p w14:paraId="10E35265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90" w:type="dxa"/>
          </w:tcPr>
          <w:p w14:paraId="7BDC9812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beide unausgefärbt</w:t>
            </w:r>
          </w:p>
        </w:tc>
        <w:tc>
          <w:tcPr>
            <w:tcW w:w="393" w:type="dxa"/>
            <w:vMerge/>
          </w:tcPr>
          <w:p w14:paraId="58C2F142" w14:textId="77777777" w:rsidR="001440D7" w:rsidRDefault="001440D7">
            <w:pPr>
              <w:rPr>
                <w:rFonts w:ascii="Arial" w:hAnsi="Arial"/>
                <w:sz w:val="14"/>
              </w:rPr>
            </w:pPr>
          </w:p>
        </w:tc>
        <w:tc>
          <w:tcPr>
            <w:tcW w:w="1449" w:type="dxa"/>
            <w:gridSpan w:val="2"/>
          </w:tcPr>
          <w:p w14:paraId="49AE6198" w14:textId="77777777" w:rsidR="001440D7" w:rsidRDefault="001440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entfernt</w:t>
            </w:r>
          </w:p>
        </w:tc>
      </w:tr>
      <w:tr w:rsidR="00986C82" w14:paraId="51EA3753" w14:textId="77777777" w:rsidTr="0082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13"/>
            <w:tcBorders>
              <w:bottom w:val="single" w:sz="4" w:space="0" w:color="auto"/>
            </w:tcBorders>
          </w:tcPr>
          <w:p w14:paraId="377656BC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</w:tbl>
    <w:p w14:paraId="21593A81" w14:textId="77777777" w:rsidR="00986C82" w:rsidRDefault="00986C82">
      <w:pPr>
        <w:rPr>
          <w:rFonts w:ascii="Arial" w:hAnsi="Arial"/>
          <w:sz w:val="18"/>
        </w:rPr>
      </w:pPr>
    </w:p>
    <w:p w14:paraId="7726280C" w14:textId="77777777" w:rsidR="00986C82" w:rsidRDefault="00986C82">
      <w:pPr>
        <w:tabs>
          <w:tab w:val="right" w:pos="11057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18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828"/>
        <w:gridCol w:w="1134"/>
      </w:tblGrid>
      <w:tr w:rsidR="00986C82" w14:paraId="04A92F25" w14:textId="7777777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0DDB559D" w14:textId="77777777" w:rsidR="00986C82" w:rsidRDefault="00986C82">
            <w:pPr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Boxer-Klub e.V. – Sitz München</w:t>
            </w:r>
          </w:p>
        </w:tc>
        <w:tc>
          <w:tcPr>
            <w:tcW w:w="3828" w:type="dxa"/>
          </w:tcPr>
          <w:p w14:paraId="32702840" w14:textId="77777777" w:rsidR="00986C82" w:rsidRDefault="00986C82">
            <w:pPr>
              <w:pStyle w:val="berschrift7"/>
            </w:pPr>
            <w:r>
              <w:t>Zuchttauglichkeitsprüfung</w:t>
            </w:r>
          </w:p>
        </w:tc>
        <w:tc>
          <w:tcPr>
            <w:tcW w:w="1134" w:type="dxa"/>
          </w:tcPr>
          <w:p w14:paraId="13C4EC48" w14:textId="77777777" w:rsidR="00986C82" w:rsidRDefault="00986C82">
            <w:pPr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Seite 2</w:t>
            </w:r>
          </w:p>
        </w:tc>
      </w:tr>
    </w:tbl>
    <w:p w14:paraId="69825FA0" w14:textId="77777777" w:rsidR="00986C82" w:rsidRDefault="00986C82">
      <w:pPr>
        <w:rPr>
          <w:rFonts w:ascii="Arial" w:hAnsi="Arial"/>
          <w:sz w:val="1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709"/>
        <w:gridCol w:w="5245"/>
        <w:gridCol w:w="850"/>
        <w:gridCol w:w="1062"/>
      </w:tblGrid>
      <w:tr w:rsidR="00986C82" w14:paraId="7CE957C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" w:type="dxa"/>
            <w:vAlign w:val="bottom"/>
          </w:tcPr>
          <w:p w14:paraId="499B7E60" w14:textId="77777777" w:rsidR="00986C82" w:rsidRDefault="00986C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Rüde</w:t>
            </w:r>
          </w:p>
        </w:tc>
        <w:tc>
          <w:tcPr>
            <w:tcW w:w="992" w:type="dxa"/>
            <w:vAlign w:val="bottom"/>
          </w:tcPr>
          <w:p w14:paraId="6D4C0F60" w14:textId="77777777" w:rsidR="00986C82" w:rsidRDefault="00986C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Hündin</w:t>
            </w:r>
          </w:p>
        </w:tc>
        <w:tc>
          <w:tcPr>
            <w:tcW w:w="709" w:type="dxa"/>
            <w:vAlign w:val="bottom"/>
          </w:tcPr>
          <w:p w14:paraId="19F6C24D" w14:textId="77777777" w:rsidR="00986C82" w:rsidRDefault="00986C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14:paraId="2A88B128" w14:textId="77777777" w:rsidR="00986C82" w:rsidRPr="00D7301B" w:rsidRDefault="00986C82">
            <w:pPr>
              <w:rPr>
                <w:sz w:val="22"/>
                <w:szCs w:val="22"/>
              </w:rPr>
            </w:pPr>
            <w:r w:rsidRPr="00D7301B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301B">
              <w:rPr>
                <w:sz w:val="22"/>
                <w:szCs w:val="22"/>
              </w:rPr>
              <w:instrText xml:space="preserve"> FORMTEXT </w:instrText>
            </w:r>
            <w:r w:rsidRPr="00D7301B">
              <w:rPr>
                <w:sz w:val="22"/>
                <w:szCs w:val="22"/>
              </w:rPr>
            </w:r>
            <w:r w:rsidRPr="00D7301B">
              <w:rPr>
                <w:sz w:val="22"/>
                <w:szCs w:val="22"/>
              </w:rPr>
              <w:fldChar w:fldCharType="separate"/>
            </w:r>
            <w:r w:rsidRPr="00D7301B">
              <w:rPr>
                <w:noProof/>
                <w:sz w:val="22"/>
                <w:szCs w:val="22"/>
              </w:rPr>
              <w:t> </w:t>
            </w:r>
            <w:r w:rsidRPr="00D7301B">
              <w:rPr>
                <w:noProof/>
                <w:sz w:val="22"/>
                <w:szCs w:val="22"/>
              </w:rPr>
              <w:t> </w:t>
            </w:r>
            <w:r w:rsidRPr="00D7301B">
              <w:rPr>
                <w:noProof/>
                <w:sz w:val="22"/>
                <w:szCs w:val="22"/>
              </w:rPr>
              <w:t> </w:t>
            </w:r>
            <w:r w:rsidRPr="00D7301B">
              <w:rPr>
                <w:noProof/>
                <w:sz w:val="22"/>
                <w:szCs w:val="22"/>
              </w:rPr>
              <w:t> </w:t>
            </w:r>
            <w:r w:rsidRPr="00D7301B">
              <w:rPr>
                <w:noProof/>
                <w:sz w:val="22"/>
                <w:szCs w:val="22"/>
              </w:rPr>
              <w:t> </w:t>
            </w:r>
            <w:r w:rsidRPr="00D7301B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9011350" w14:textId="77777777" w:rsidR="00986C82" w:rsidRDefault="00986C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ZB-Nr.: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14:paraId="194EBE5B" w14:textId="77777777" w:rsidR="00986C82" w:rsidRPr="00D7301B" w:rsidRDefault="00986C82">
            <w:pPr>
              <w:rPr>
                <w:sz w:val="22"/>
                <w:szCs w:val="22"/>
              </w:rPr>
            </w:pPr>
            <w:r w:rsidRPr="00D7301B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01B">
              <w:rPr>
                <w:sz w:val="22"/>
                <w:szCs w:val="22"/>
              </w:rPr>
              <w:instrText xml:space="preserve"> FORMTEXT </w:instrText>
            </w:r>
            <w:r w:rsidRPr="00D7301B">
              <w:rPr>
                <w:sz w:val="22"/>
                <w:szCs w:val="22"/>
              </w:rPr>
            </w:r>
            <w:r w:rsidRPr="00D7301B">
              <w:rPr>
                <w:sz w:val="22"/>
                <w:szCs w:val="22"/>
              </w:rPr>
              <w:fldChar w:fldCharType="separate"/>
            </w:r>
            <w:r w:rsidRPr="00D7301B">
              <w:rPr>
                <w:noProof/>
                <w:sz w:val="22"/>
                <w:szCs w:val="22"/>
              </w:rPr>
              <w:t> </w:t>
            </w:r>
            <w:r w:rsidRPr="00D7301B">
              <w:rPr>
                <w:noProof/>
                <w:sz w:val="22"/>
                <w:szCs w:val="22"/>
              </w:rPr>
              <w:t> </w:t>
            </w:r>
            <w:r w:rsidRPr="00D7301B">
              <w:rPr>
                <w:noProof/>
                <w:sz w:val="22"/>
                <w:szCs w:val="22"/>
              </w:rPr>
              <w:t> </w:t>
            </w:r>
            <w:r w:rsidRPr="00D7301B">
              <w:rPr>
                <w:noProof/>
                <w:sz w:val="22"/>
                <w:szCs w:val="22"/>
              </w:rPr>
              <w:t> </w:t>
            </w:r>
            <w:r w:rsidRPr="00D7301B">
              <w:rPr>
                <w:noProof/>
                <w:sz w:val="22"/>
                <w:szCs w:val="22"/>
              </w:rPr>
              <w:t> </w:t>
            </w:r>
            <w:r w:rsidRPr="00D7301B">
              <w:rPr>
                <w:sz w:val="22"/>
                <w:szCs w:val="22"/>
              </w:rPr>
              <w:fldChar w:fldCharType="end"/>
            </w:r>
          </w:p>
        </w:tc>
      </w:tr>
    </w:tbl>
    <w:p w14:paraId="1EDAAD97" w14:textId="77777777" w:rsidR="00986C82" w:rsidRDefault="00986C82">
      <w:pPr>
        <w:rPr>
          <w:rFonts w:ascii="Arial" w:hAnsi="Arial"/>
          <w:sz w:val="10"/>
        </w:rPr>
      </w:pPr>
    </w:p>
    <w:tbl>
      <w:tblPr>
        <w:tblW w:w="1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1826"/>
        <w:gridCol w:w="393"/>
        <w:gridCol w:w="1591"/>
        <w:gridCol w:w="393"/>
        <w:gridCol w:w="1355"/>
        <w:gridCol w:w="393"/>
        <w:gridCol w:w="1557"/>
        <w:gridCol w:w="393"/>
        <w:gridCol w:w="1650"/>
        <w:gridCol w:w="393"/>
        <w:gridCol w:w="1183"/>
      </w:tblGrid>
      <w:tr w:rsidR="00576842" w14:paraId="7A782DFE" w14:textId="77777777" w:rsidTr="0020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46424A67" w14:textId="77777777" w:rsidR="00576842" w:rsidRDefault="00576842" w:rsidP="00205F4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782D355F" w14:textId="77777777" w:rsidR="00576842" w:rsidRDefault="00576842" w:rsidP="00205F41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79656330" w14:textId="77777777" w:rsidR="00576842" w:rsidRDefault="00576842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419B1502" w14:textId="77777777" w:rsidR="00576842" w:rsidRDefault="00576842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7581CF35" w14:textId="77777777" w:rsidR="00576842" w:rsidRDefault="00576842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0FF70A29" w14:textId="77777777" w:rsidR="00576842" w:rsidRDefault="00576842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134D7B92" w14:textId="77777777" w:rsidR="00576842" w:rsidRDefault="00576842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1E8A5E1E" w14:textId="77777777" w:rsidR="00576842" w:rsidRDefault="00576842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3D4962B7" w14:textId="77777777" w:rsidR="00576842" w:rsidRDefault="00576842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435CDAB3" w14:textId="77777777" w:rsidR="00576842" w:rsidRDefault="00576842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5C3EE529" w14:textId="77777777" w:rsidR="00576842" w:rsidRDefault="00576842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73EA3174" w14:textId="77777777" w:rsidR="00576842" w:rsidRDefault="00576842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576842" w14:paraId="7B40B026" w14:textId="77777777" w:rsidTr="00C32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6F89570A" w14:textId="77777777" w:rsidR="00576842" w:rsidRDefault="00576842" w:rsidP="00205F41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02DD1EE3" w14:textId="77777777" w:rsidR="00576842" w:rsidRDefault="00576842" w:rsidP="00205F4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26 Bezahnung</w:t>
            </w:r>
          </w:p>
        </w:tc>
        <w:tc>
          <w:tcPr>
            <w:tcW w:w="393" w:type="dxa"/>
            <w:vMerge/>
          </w:tcPr>
          <w:p w14:paraId="77F68E81" w14:textId="77777777" w:rsidR="00576842" w:rsidRDefault="00576842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48C5D2DE" w14:textId="77777777" w:rsidR="00576842" w:rsidRDefault="00576842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schwach</w:t>
            </w:r>
          </w:p>
        </w:tc>
        <w:tc>
          <w:tcPr>
            <w:tcW w:w="393" w:type="dxa"/>
            <w:vMerge/>
          </w:tcPr>
          <w:p w14:paraId="68375DB2" w14:textId="77777777" w:rsidR="00576842" w:rsidRDefault="00576842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2F1267B5" w14:textId="77777777" w:rsidR="00576842" w:rsidRDefault="00576842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klein</w:t>
            </w:r>
          </w:p>
        </w:tc>
        <w:tc>
          <w:tcPr>
            <w:tcW w:w="393" w:type="dxa"/>
            <w:vMerge/>
          </w:tcPr>
          <w:p w14:paraId="70214FC3" w14:textId="77777777" w:rsidR="00576842" w:rsidRDefault="00576842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48FDD0D8" w14:textId="77777777" w:rsidR="00576842" w:rsidRDefault="00576842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kräftig</w:t>
            </w:r>
          </w:p>
        </w:tc>
        <w:tc>
          <w:tcPr>
            <w:tcW w:w="393" w:type="dxa"/>
            <w:vMerge/>
          </w:tcPr>
          <w:p w14:paraId="4C41C29D" w14:textId="77777777" w:rsidR="00576842" w:rsidRDefault="00576842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11D3DA34" w14:textId="77777777" w:rsidR="00576842" w:rsidRDefault="00576842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überwuchert</w:t>
            </w:r>
          </w:p>
        </w:tc>
        <w:tc>
          <w:tcPr>
            <w:tcW w:w="393" w:type="dxa"/>
            <w:vMerge/>
          </w:tcPr>
          <w:p w14:paraId="0766B637" w14:textId="77777777" w:rsidR="00576842" w:rsidRDefault="00576842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0A690DBD" w14:textId="77777777" w:rsidR="00576842" w:rsidRDefault="00576842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abgenutzt</w:t>
            </w:r>
          </w:p>
        </w:tc>
      </w:tr>
      <w:tr w:rsidR="00576842" w14:paraId="0BE1BC60" w14:textId="77777777" w:rsidTr="00C32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7BB28D40" w14:textId="77777777" w:rsidR="00576842" w:rsidRDefault="00576842" w:rsidP="00205F41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600F91" w14:paraId="646FB97A" w14:textId="77777777" w:rsidTr="00C32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  <w:tcBorders>
              <w:top w:val="single" w:sz="4" w:space="0" w:color="auto"/>
            </w:tcBorders>
          </w:tcPr>
          <w:p w14:paraId="6E04668B" w14:textId="77777777" w:rsidR="00600F91" w:rsidRDefault="00600F91" w:rsidP="00205F4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39DEE120" w14:textId="77777777" w:rsidR="00600F91" w:rsidRDefault="00600F91" w:rsidP="00205F41">
            <w:pPr>
              <w:pStyle w:val="berschrift6"/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366F6191" w14:textId="77777777" w:rsidR="00600F91" w:rsidRDefault="00600F91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69FEC274" w14:textId="77777777" w:rsidR="00600F91" w:rsidRDefault="00600F91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6D76C09E" w14:textId="77777777" w:rsidR="00600F91" w:rsidRDefault="00600F91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7FC85D7D" w14:textId="77777777" w:rsidR="00600F91" w:rsidRDefault="00600F91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44B77A6C" w14:textId="77777777" w:rsidR="00600F91" w:rsidRDefault="00600F91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4DE05E5F" w14:textId="77777777" w:rsidR="00600F91" w:rsidRDefault="00600F91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339133E3" w14:textId="77777777" w:rsidR="00600F91" w:rsidRDefault="00600F91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48048FB" w14:textId="77777777" w:rsidR="00600F91" w:rsidRDefault="00600F91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287CA3E5" w14:textId="77777777" w:rsidR="00600F91" w:rsidRDefault="00600F91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50A85272" w14:textId="77777777" w:rsidR="00600F91" w:rsidRDefault="00600F91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600F91" w14:paraId="02156736" w14:textId="77777777" w:rsidTr="00C32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2D2B63E6" w14:textId="77777777" w:rsidR="00600F91" w:rsidRDefault="00600F91" w:rsidP="00205F41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74A43B94" w14:textId="77777777" w:rsidR="00600F91" w:rsidRDefault="00600F91" w:rsidP="00205F4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27 Zunge</w:t>
            </w:r>
          </w:p>
        </w:tc>
        <w:tc>
          <w:tcPr>
            <w:tcW w:w="393" w:type="dxa"/>
            <w:vMerge/>
          </w:tcPr>
          <w:p w14:paraId="5B8E927A" w14:textId="77777777" w:rsidR="00600F91" w:rsidRDefault="00600F91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079639F3" w14:textId="77777777" w:rsidR="00600F91" w:rsidRDefault="00600F91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vMerge/>
          </w:tcPr>
          <w:p w14:paraId="2939DAC6" w14:textId="77777777" w:rsidR="00600F91" w:rsidRDefault="00600F91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2B8A99F3" w14:textId="77777777" w:rsidR="00600F91" w:rsidRDefault="00600F91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vMerge/>
          </w:tcPr>
          <w:p w14:paraId="7F40C5B5" w14:textId="77777777" w:rsidR="00600F91" w:rsidRDefault="00600F91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72EDA710" w14:textId="77777777" w:rsidR="00600F91" w:rsidRDefault="00600F91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normal</w:t>
            </w:r>
          </w:p>
        </w:tc>
        <w:tc>
          <w:tcPr>
            <w:tcW w:w="393" w:type="dxa"/>
            <w:vMerge/>
          </w:tcPr>
          <w:p w14:paraId="222F09D3" w14:textId="77777777" w:rsidR="00600F91" w:rsidRDefault="00600F91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0198A49F" w14:textId="77777777" w:rsidR="00600F91" w:rsidRDefault="00600F91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etwas lang</w:t>
            </w:r>
          </w:p>
        </w:tc>
        <w:tc>
          <w:tcPr>
            <w:tcW w:w="393" w:type="dxa"/>
            <w:vMerge/>
          </w:tcPr>
          <w:p w14:paraId="57F00761" w14:textId="77777777" w:rsidR="00600F91" w:rsidRDefault="00600F91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2E58071B" w14:textId="77777777" w:rsidR="00600F91" w:rsidRDefault="00600F91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sehr lang</w:t>
            </w:r>
          </w:p>
        </w:tc>
      </w:tr>
      <w:tr w:rsidR="00600F91" w14:paraId="50066EFD" w14:textId="77777777" w:rsidTr="00C32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0A253246" w14:textId="77777777" w:rsidR="00600F91" w:rsidRDefault="00600F91" w:rsidP="00205F41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A901B4" w14:paraId="4FA69D45" w14:textId="77777777" w:rsidTr="00C32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  <w:tcBorders>
              <w:top w:val="single" w:sz="4" w:space="0" w:color="auto"/>
            </w:tcBorders>
          </w:tcPr>
          <w:p w14:paraId="21DCBC4A" w14:textId="77777777" w:rsidR="00A901B4" w:rsidRDefault="00A901B4" w:rsidP="00205F4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2C302C04" w14:textId="77777777" w:rsidR="00A901B4" w:rsidRDefault="00A901B4" w:rsidP="00205F41">
            <w:pPr>
              <w:pStyle w:val="berschrift6"/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4F1553B8" w14:textId="77777777" w:rsidR="00A901B4" w:rsidRDefault="00A901B4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00399184" w14:textId="77777777" w:rsidR="00A901B4" w:rsidRDefault="00A901B4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3B9015FF" w14:textId="77777777" w:rsidR="00A901B4" w:rsidRDefault="00A901B4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21A8B573" w14:textId="77777777" w:rsidR="00A901B4" w:rsidRDefault="00A901B4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6045CE86" w14:textId="77777777" w:rsidR="00A901B4" w:rsidRDefault="00A901B4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7110CB09" w14:textId="77777777" w:rsidR="00A901B4" w:rsidRDefault="00A901B4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2C4A08BD" w14:textId="77777777" w:rsidR="00A901B4" w:rsidRDefault="00A901B4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F3E06DD" w14:textId="77777777" w:rsidR="00A901B4" w:rsidRDefault="00A901B4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799A1BB5" w14:textId="77777777" w:rsidR="00A901B4" w:rsidRDefault="00A901B4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2825DD46" w14:textId="77777777" w:rsidR="00A901B4" w:rsidRDefault="00A901B4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A901B4" w14:paraId="194C8A99" w14:textId="77777777" w:rsidTr="00C32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45EC4DE9" w14:textId="77777777" w:rsidR="00A901B4" w:rsidRDefault="00A901B4" w:rsidP="00205F41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1575C86D" w14:textId="77777777" w:rsidR="00A901B4" w:rsidRDefault="00A901B4" w:rsidP="00600F9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2</w:t>
            </w:r>
            <w:r w:rsidR="00600F91">
              <w:rPr>
                <w:b w:val="0"/>
              </w:rPr>
              <w:t>8</w:t>
            </w:r>
            <w:r>
              <w:rPr>
                <w:b w:val="0"/>
              </w:rPr>
              <w:t xml:space="preserve"> </w:t>
            </w:r>
            <w:r w:rsidR="00600F91">
              <w:rPr>
                <w:b w:val="0"/>
              </w:rPr>
              <w:t>Oberkiefer</w:t>
            </w:r>
          </w:p>
        </w:tc>
        <w:tc>
          <w:tcPr>
            <w:tcW w:w="393" w:type="dxa"/>
            <w:vMerge/>
          </w:tcPr>
          <w:p w14:paraId="6296BCD6" w14:textId="77777777" w:rsidR="00A901B4" w:rsidRDefault="00A901B4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4BD74345" w14:textId="77777777" w:rsidR="00A901B4" w:rsidRDefault="00600F91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schmal</w:t>
            </w:r>
          </w:p>
        </w:tc>
        <w:tc>
          <w:tcPr>
            <w:tcW w:w="393" w:type="dxa"/>
            <w:vMerge/>
          </w:tcPr>
          <w:p w14:paraId="1C3C8CA1" w14:textId="77777777" w:rsidR="00A901B4" w:rsidRDefault="00A901B4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59EBB8CE" w14:textId="77777777" w:rsidR="00A901B4" w:rsidRDefault="00600F91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mittelbreit</w:t>
            </w:r>
          </w:p>
        </w:tc>
        <w:tc>
          <w:tcPr>
            <w:tcW w:w="393" w:type="dxa"/>
            <w:vMerge/>
          </w:tcPr>
          <w:p w14:paraId="431D9924" w14:textId="77777777" w:rsidR="00A901B4" w:rsidRDefault="00A901B4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6188DFE7" w14:textId="77777777" w:rsidR="00A901B4" w:rsidRDefault="00600F91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breit</w:t>
            </w:r>
          </w:p>
        </w:tc>
        <w:tc>
          <w:tcPr>
            <w:tcW w:w="393" w:type="dxa"/>
            <w:vMerge/>
          </w:tcPr>
          <w:p w14:paraId="5B029B59" w14:textId="77777777" w:rsidR="00A901B4" w:rsidRDefault="00A901B4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0E0E9DE5" w14:textId="77777777" w:rsidR="00A901B4" w:rsidRDefault="00600F91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vMerge/>
          </w:tcPr>
          <w:p w14:paraId="61CC17A2" w14:textId="77777777" w:rsidR="00A901B4" w:rsidRDefault="00A901B4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6DB37997" w14:textId="77777777" w:rsidR="00A901B4" w:rsidRDefault="00600F91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deformiert</w:t>
            </w:r>
          </w:p>
        </w:tc>
      </w:tr>
      <w:tr w:rsidR="00A901B4" w14:paraId="15E0E820" w14:textId="77777777" w:rsidTr="00C32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286DC30F" w14:textId="77777777" w:rsidR="00A901B4" w:rsidRDefault="00A901B4" w:rsidP="00205F41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0F1D92" w14:paraId="2D4178DF" w14:textId="77777777" w:rsidTr="00C32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  <w:tcBorders>
              <w:top w:val="single" w:sz="4" w:space="0" w:color="auto"/>
            </w:tcBorders>
          </w:tcPr>
          <w:p w14:paraId="7035C6A6" w14:textId="77777777" w:rsidR="000F1D92" w:rsidRDefault="000F1D92" w:rsidP="00A139C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5A12C2E4" w14:textId="77777777" w:rsidR="000F1D92" w:rsidRDefault="000F1D92" w:rsidP="00A139C4">
            <w:pPr>
              <w:pStyle w:val="berschrift6"/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1CCB96F2" w14:textId="77777777" w:rsidR="000F1D92" w:rsidRDefault="000F1D92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496A8DE4" w14:textId="77777777" w:rsidR="000F1D92" w:rsidRDefault="000F1D92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17D244B7" w14:textId="77777777" w:rsidR="000F1D92" w:rsidRDefault="000F1D92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78A2CEA2" w14:textId="77777777" w:rsidR="000F1D92" w:rsidRDefault="000F1D92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18DE18DC" w14:textId="77777777" w:rsidR="000F1D92" w:rsidRDefault="000F1D92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1B6C7B14" w14:textId="77777777" w:rsidR="000F1D92" w:rsidRDefault="000F1D92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2BBA68DC" w14:textId="77777777" w:rsidR="000F1D92" w:rsidRDefault="000F1D92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9559B69" w14:textId="77777777" w:rsidR="000F1D92" w:rsidRDefault="000F1D92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5437DCAA" w14:textId="77777777" w:rsidR="000F1D92" w:rsidRDefault="000F1D92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7E195792" w14:textId="77777777" w:rsidR="000F1D92" w:rsidRDefault="000F1D92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0F1D92" w14:paraId="6F66561A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43C6CE2A" w14:textId="77777777" w:rsidR="000F1D92" w:rsidRDefault="000F1D92" w:rsidP="00A139C4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3CE00237" w14:textId="77777777" w:rsidR="000F1D92" w:rsidRDefault="000F1D92" w:rsidP="00A139C4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29 Unterkiefer</w:t>
            </w:r>
          </w:p>
        </w:tc>
        <w:tc>
          <w:tcPr>
            <w:tcW w:w="393" w:type="dxa"/>
            <w:vMerge/>
          </w:tcPr>
          <w:p w14:paraId="78C1D377" w14:textId="77777777" w:rsidR="000F1D92" w:rsidRDefault="000F1D92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3EDA741E" w14:textId="77777777" w:rsidR="000F1D92" w:rsidRDefault="000F1D92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vMerge/>
          </w:tcPr>
          <w:p w14:paraId="5DA56E5A" w14:textId="77777777" w:rsidR="000F1D92" w:rsidRDefault="000F1D92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2E87492A" w14:textId="77777777" w:rsidR="000F1D92" w:rsidRDefault="000F1D92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flach</w:t>
            </w:r>
          </w:p>
        </w:tc>
        <w:tc>
          <w:tcPr>
            <w:tcW w:w="393" w:type="dxa"/>
            <w:vMerge/>
          </w:tcPr>
          <w:p w14:paraId="170E9B44" w14:textId="77777777" w:rsidR="000F1D92" w:rsidRDefault="000F1D92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26672C5D" w14:textId="77777777" w:rsidR="000F1D92" w:rsidRDefault="000F1D92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leicht aufgebogen</w:t>
            </w:r>
          </w:p>
        </w:tc>
        <w:tc>
          <w:tcPr>
            <w:tcW w:w="393" w:type="dxa"/>
            <w:vMerge/>
          </w:tcPr>
          <w:p w14:paraId="5F1DA926" w14:textId="77777777" w:rsidR="000F1D92" w:rsidRDefault="000F1D92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0FEF0DF2" w14:textId="77777777" w:rsidR="000F1D92" w:rsidRDefault="000F1D92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stark aufgebogen</w:t>
            </w:r>
          </w:p>
        </w:tc>
        <w:tc>
          <w:tcPr>
            <w:tcW w:w="393" w:type="dxa"/>
            <w:vMerge/>
          </w:tcPr>
          <w:p w14:paraId="60F6A90C" w14:textId="77777777" w:rsidR="000F1D92" w:rsidRDefault="000F1D92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71C00AAC" w14:textId="77777777" w:rsidR="000F1D92" w:rsidRDefault="000F1D92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0F1D92" w14:paraId="1FA2FA20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</w:tcPr>
          <w:p w14:paraId="440219C2" w14:textId="77777777" w:rsidR="000F1D92" w:rsidRDefault="000F1D92" w:rsidP="00A139C4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343C5D" w14:paraId="44B86FD4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  <w:tcBorders>
              <w:top w:val="single" w:sz="4" w:space="0" w:color="auto"/>
            </w:tcBorders>
          </w:tcPr>
          <w:p w14:paraId="4A625E83" w14:textId="77777777" w:rsidR="00343C5D" w:rsidRDefault="00343C5D" w:rsidP="00A139C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3AD0ACF8" w14:textId="77777777" w:rsidR="00343C5D" w:rsidRDefault="00343C5D" w:rsidP="00A139C4">
            <w:pPr>
              <w:pStyle w:val="berschrift6"/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728876B7" w14:textId="77777777" w:rsidR="00343C5D" w:rsidRDefault="00343C5D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783F3566" w14:textId="77777777" w:rsidR="00343C5D" w:rsidRDefault="00343C5D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2BF0920D" w14:textId="77777777" w:rsidR="00343C5D" w:rsidRDefault="00343C5D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471FCA46" w14:textId="77777777" w:rsidR="00343C5D" w:rsidRDefault="00343C5D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299FB932" w14:textId="77777777" w:rsidR="00343C5D" w:rsidRDefault="00343C5D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6F907DDD" w14:textId="77777777" w:rsidR="00343C5D" w:rsidRDefault="00343C5D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15398B29" w14:textId="77777777" w:rsidR="00343C5D" w:rsidRDefault="00343C5D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B9C71BE" w14:textId="77777777" w:rsidR="00343C5D" w:rsidRDefault="00343C5D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1BC47BAA" w14:textId="77777777" w:rsidR="00343C5D" w:rsidRDefault="00343C5D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5BC8E2FA" w14:textId="77777777" w:rsidR="00343C5D" w:rsidRDefault="00343C5D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343C5D" w14:paraId="08339B8D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72A6FE24" w14:textId="77777777" w:rsidR="00343C5D" w:rsidRDefault="00343C5D" w:rsidP="00A139C4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0B709B06" w14:textId="77777777" w:rsidR="00343C5D" w:rsidRDefault="00343C5D" w:rsidP="002C1E5F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30 Kieferdeformation</w:t>
            </w:r>
          </w:p>
        </w:tc>
        <w:tc>
          <w:tcPr>
            <w:tcW w:w="393" w:type="dxa"/>
            <w:vMerge/>
          </w:tcPr>
          <w:p w14:paraId="79F7F70A" w14:textId="77777777" w:rsidR="00343C5D" w:rsidRDefault="00343C5D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38CD2DE0" w14:textId="77777777" w:rsidR="00343C5D" w:rsidRDefault="00343C5D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schräge Zahnleiste</w:t>
            </w:r>
          </w:p>
        </w:tc>
        <w:tc>
          <w:tcPr>
            <w:tcW w:w="393" w:type="dxa"/>
            <w:vMerge/>
          </w:tcPr>
          <w:p w14:paraId="3265ABF0" w14:textId="77777777" w:rsidR="00343C5D" w:rsidRDefault="00343C5D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0181ED8F" w14:textId="77777777" w:rsidR="00343C5D" w:rsidRDefault="00343C5D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leicht schräge Zahnleiste</w:t>
            </w:r>
          </w:p>
        </w:tc>
        <w:tc>
          <w:tcPr>
            <w:tcW w:w="393" w:type="dxa"/>
            <w:vMerge/>
          </w:tcPr>
          <w:p w14:paraId="7083327B" w14:textId="77777777" w:rsidR="00343C5D" w:rsidRDefault="00343C5D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  <w:vAlign w:val="center"/>
          </w:tcPr>
          <w:p w14:paraId="743486FA" w14:textId="77777777" w:rsidR="00343C5D" w:rsidRDefault="00343C5D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keine</w:t>
            </w:r>
          </w:p>
        </w:tc>
        <w:tc>
          <w:tcPr>
            <w:tcW w:w="393" w:type="dxa"/>
            <w:vMerge/>
          </w:tcPr>
          <w:p w14:paraId="1E2B1896" w14:textId="77777777" w:rsidR="00343C5D" w:rsidRDefault="00343C5D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  <w:vAlign w:val="center"/>
          </w:tcPr>
          <w:p w14:paraId="765AFE64" w14:textId="77777777" w:rsidR="00343C5D" w:rsidRDefault="00343C5D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leichte Neigung</w:t>
            </w:r>
          </w:p>
        </w:tc>
        <w:tc>
          <w:tcPr>
            <w:tcW w:w="393" w:type="dxa"/>
            <w:vMerge/>
          </w:tcPr>
          <w:p w14:paraId="1BDE429C" w14:textId="77777777" w:rsidR="00343C5D" w:rsidRDefault="00343C5D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38AE0CF3" w14:textId="77777777" w:rsidR="00343C5D" w:rsidRDefault="00343C5D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verkanteter Unterkiefer</w:t>
            </w:r>
          </w:p>
        </w:tc>
      </w:tr>
      <w:tr w:rsidR="00343C5D" w14:paraId="292E2F1A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3EE31876" w14:textId="77777777" w:rsidR="00343C5D" w:rsidRDefault="00343C5D" w:rsidP="00A139C4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EB069C" w14:paraId="07E7EF64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6BD1AFD1" w14:textId="77777777" w:rsidR="00EB069C" w:rsidRDefault="00EB069C" w:rsidP="00A139C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6652C7AE" w14:textId="77777777" w:rsidR="00EB069C" w:rsidRDefault="00EB069C" w:rsidP="00A139C4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10C347A3" w14:textId="77777777" w:rsidR="00EB069C" w:rsidRDefault="00EB069C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2EA0017F" w14:textId="77777777" w:rsidR="00EB069C" w:rsidRDefault="00EB069C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4B663157" w14:textId="77777777" w:rsidR="00EB069C" w:rsidRDefault="00EB069C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2A7FA608" w14:textId="77777777" w:rsidR="00EB069C" w:rsidRDefault="00EB069C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7E11490F" w14:textId="77777777" w:rsidR="00EB069C" w:rsidRDefault="00EB069C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782CC194" w14:textId="77777777" w:rsidR="00EB069C" w:rsidRDefault="00EB069C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680B31CA" w14:textId="77777777" w:rsidR="00EB069C" w:rsidRDefault="00EB069C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1082094C" w14:textId="77777777" w:rsidR="00EB069C" w:rsidRDefault="00EB069C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67AB6633" w14:textId="77777777" w:rsidR="00EB069C" w:rsidRDefault="00EB069C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357C9835" w14:textId="77777777" w:rsidR="00EB069C" w:rsidRDefault="00EB069C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EB069C" w14:paraId="36CCD4EA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67D78367" w14:textId="77777777" w:rsidR="00EB069C" w:rsidRDefault="00EB069C" w:rsidP="00A139C4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51D8E979" w14:textId="77777777" w:rsidR="00EB069C" w:rsidRDefault="00343C5D" w:rsidP="00EB069C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31 Vorbiss</w:t>
            </w:r>
          </w:p>
        </w:tc>
        <w:tc>
          <w:tcPr>
            <w:tcW w:w="393" w:type="dxa"/>
            <w:vMerge/>
          </w:tcPr>
          <w:p w14:paraId="0981A5BF" w14:textId="77777777" w:rsidR="00EB069C" w:rsidRDefault="00EB069C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4DC03B3F" w14:textId="77777777" w:rsidR="00EB069C" w:rsidRDefault="00343C5D" w:rsidP="000F1D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wenig</w:t>
            </w:r>
          </w:p>
        </w:tc>
        <w:tc>
          <w:tcPr>
            <w:tcW w:w="393" w:type="dxa"/>
            <w:vMerge/>
          </w:tcPr>
          <w:p w14:paraId="62ADB5D4" w14:textId="77777777" w:rsidR="00EB069C" w:rsidRDefault="00EB069C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3D256CF8" w14:textId="77777777" w:rsidR="00EB069C" w:rsidRDefault="00343C5D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schwach</w:t>
            </w:r>
          </w:p>
        </w:tc>
        <w:tc>
          <w:tcPr>
            <w:tcW w:w="393" w:type="dxa"/>
            <w:vMerge/>
          </w:tcPr>
          <w:p w14:paraId="5FD22F99" w14:textId="77777777" w:rsidR="00EB069C" w:rsidRDefault="00EB069C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  <w:vAlign w:val="center"/>
          </w:tcPr>
          <w:p w14:paraId="1D78E1B1" w14:textId="77777777" w:rsidR="00EB069C" w:rsidRDefault="00343C5D" w:rsidP="000F1D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normal</w:t>
            </w:r>
          </w:p>
        </w:tc>
        <w:tc>
          <w:tcPr>
            <w:tcW w:w="393" w:type="dxa"/>
            <w:vMerge/>
          </w:tcPr>
          <w:p w14:paraId="4177065D" w14:textId="77777777" w:rsidR="00EB069C" w:rsidRDefault="00EB069C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  <w:vAlign w:val="center"/>
          </w:tcPr>
          <w:p w14:paraId="0E3BE712" w14:textId="77777777" w:rsidR="00EB069C" w:rsidRDefault="00343C5D" w:rsidP="000F1D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stark</w:t>
            </w:r>
          </w:p>
        </w:tc>
        <w:tc>
          <w:tcPr>
            <w:tcW w:w="393" w:type="dxa"/>
            <w:vMerge/>
          </w:tcPr>
          <w:p w14:paraId="2B1C4361" w14:textId="77777777" w:rsidR="00EB069C" w:rsidRDefault="00EB069C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7651AFA9" w14:textId="77777777" w:rsidR="00EB069C" w:rsidRDefault="00343C5D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stark</w:t>
            </w:r>
          </w:p>
        </w:tc>
      </w:tr>
      <w:tr w:rsidR="00EB069C" w14:paraId="0334D1AE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6B10EBD9" w14:textId="77777777" w:rsidR="00EB069C" w:rsidRDefault="00EB069C" w:rsidP="00A139C4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48DD9226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1C5CBEC7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1826" w:type="dxa"/>
          </w:tcPr>
          <w:p w14:paraId="2D0FA579" w14:textId="77777777" w:rsidR="00986C82" w:rsidRDefault="00986C82">
            <w:pPr>
              <w:pStyle w:val="berschrift6"/>
            </w:pPr>
            <w:r>
              <w:t>Gebäude</w:t>
            </w:r>
          </w:p>
        </w:tc>
        <w:tc>
          <w:tcPr>
            <w:tcW w:w="393" w:type="dxa"/>
            <w:vMerge w:val="restart"/>
            <w:vAlign w:val="center"/>
          </w:tcPr>
          <w:p w14:paraId="4C4BE0E2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15FF1459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75BC506D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54666B58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7830F1A5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08B34F9D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6201F97F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00CD7793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6570EE3C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3870579A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0DE2437D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773CA886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6D1A0C05" w14:textId="77777777" w:rsidR="00986C82" w:rsidRDefault="0061335E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32</w:t>
            </w:r>
            <w:r w:rsidR="00986C82">
              <w:rPr>
                <w:b w:val="0"/>
              </w:rPr>
              <w:t xml:space="preserve"> Größe</w:t>
            </w:r>
          </w:p>
        </w:tc>
        <w:tc>
          <w:tcPr>
            <w:tcW w:w="393" w:type="dxa"/>
            <w:vMerge/>
          </w:tcPr>
          <w:p w14:paraId="1B4C1906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5168C2BC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klein</w:t>
            </w:r>
          </w:p>
        </w:tc>
        <w:tc>
          <w:tcPr>
            <w:tcW w:w="393" w:type="dxa"/>
            <w:vMerge/>
          </w:tcPr>
          <w:p w14:paraId="3B03920B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1306917B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klein</w:t>
            </w:r>
          </w:p>
        </w:tc>
        <w:tc>
          <w:tcPr>
            <w:tcW w:w="393" w:type="dxa"/>
            <w:vMerge/>
          </w:tcPr>
          <w:p w14:paraId="7E07DB38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0E71F4C0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mittelgroß</w:t>
            </w:r>
          </w:p>
        </w:tc>
        <w:tc>
          <w:tcPr>
            <w:tcW w:w="393" w:type="dxa"/>
            <w:vMerge/>
          </w:tcPr>
          <w:p w14:paraId="44C71189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23F89FEB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groß</w:t>
            </w:r>
          </w:p>
        </w:tc>
        <w:tc>
          <w:tcPr>
            <w:tcW w:w="393" w:type="dxa"/>
            <w:vMerge/>
          </w:tcPr>
          <w:p w14:paraId="141BCA79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09333E1B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groß</w:t>
            </w:r>
          </w:p>
        </w:tc>
      </w:tr>
      <w:tr w:rsidR="00986C82" w14:paraId="1180EAD1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3C43D64C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465D9A4A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19BD192A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067B0D72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39BF6FD5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003218AC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1CE92D3E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38796430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2405644C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7DE58FCC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6ACA7D4B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75358D92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22850676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6455B069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2C598F54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0FF4E32D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40BBE41A" w14:textId="77777777" w:rsidR="00986C82" w:rsidRDefault="00986C82" w:rsidP="0061335E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3</w:t>
            </w:r>
            <w:r w:rsidR="0061335E">
              <w:rPr>
                <w:b w:val="0"/>
              </w:rPr>
              <w:t>3</w:t>
            </w:r>
            <w:r>
              <w:rPr>
                <w:b w:val="0"/>
              </w:rPr>
              <w:t xml:space="preserve"> Proportionen</w:t>
            </w:r>
          </w:p>
        </w:tc>
        <w:tc>
          <w:tcPr>
            <w:tcW w:w="393" w:type="dxa"/>
            <w:vMerge/>
          </w:tcPr>
          <w:p w14:paraId="032AA07A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155B126F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lang</w:t>
            </w:r>
          </w:p>
        </w:tc>
        <w:tc>
          <w:tcPr>
            <w:tcW w:w="393" w:type="dxa"/>
            <w:vMerge/>
          </w:tcPr>
          <w:p w14:paraId="61DEE2F3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3EB55EB7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fast quadratisch</w:t>
            </w:r>
          </w:p>
        </w:tc>
        <w:tc>
          <w:tcPr>
            <w:tcW w:w="393" w:type="dxa"/>
            <w:vMerge/>
          </w:tcPr>
          <w:p w14:paraId="4EFF7589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394CE78E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quadratisch</w:t>
            </w:r>
          </w:p>
        </w:tc>
        <w:tc>
          <w:tcPr>
            <w:tcW w:w="393" w:type="dxa"/>
            <w:vMerge/>
          </w:tcPr>
          <w:p w14:paraId="565C03C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230AF225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kurz</w:t>
            </w:r>
          </w:p>
        </w:tc>
        <w:tc>
          <w:tcPr>
            <w:tcW w:w="393" w:type="dxa"/>
            <w:vMerge/>
          </w:tcPr>
          <w:p w14:paraId="75F83607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4E3D9A69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kurz</w:t>
            </w:r>
          </w:p>
        </w:tc>
      </w:tr>
      <w:tr w:rsidR="00986C82" w14:paraId="597DE704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02DC538D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5F2F4570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4E147765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0235409A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4FFBFE6E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115C9B6E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28C390CC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7196A0AC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3A9EDA06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7B1EF59D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6DC17547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31BD1EB4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3F4FA73F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6DCFFD24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612AE39E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3387C12A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7A0A3C2D" w14:textId="77777777" w:rsidR="00986C82" w:rsidRDefault="00986C82" w:rsidP="0061335E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3</w:t>
            </w:r>
            <w:r w:rsidR="0061335E">
              <w:rPr>
                <w:b w:val="0"/>
              </w:rPr>
              <w:t>4</w:t>
            </w:r>
            <w:r>
              <w:rPr>
                <w:b w:val="0"/>
              </w:rPr>
              <w:t xml:space="preserve"> Knochenstärke</w:t>
            </w:r>
          </w:p>
        </w:tc>
        <w:tc>
          <w:tcPr>
            <w:tcW w:w="393" w:type="dxa"/>
            <w:vMerge/>
          </w:tcPr>
          <w:p w14:paraId="75B374F8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009B3A38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feinknochig</w:t>
            </w:r>
          </w:p>
        </w:tc>
        <w:tc>
          <w:tcPr>
            <w:tcW w:w="393" w:type="dxa"/>
            <w:vMerge/>
          </w:tcPr>
          <w:p w14:paraId="5E152E04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6D9327B8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vMerge/>
          </w:tcPr>
          <w:p w14:paraId="4167A219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3FC2746C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sehr gut</w:t>
            </w:r>
          </w:p>
        </w:tc>
        <w:tc>
          <w:tcPr>
            <w:tcW w:w="393" w:type="dxa"/>
            <w:vMerge/>
          </w:tcPr>
          <w:p w14:paraId="21F916D2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6BED49FB" w14:textId="77777777" w:rsidR="00986C82" w:rsidRDefault="0061335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schwer</w:t>
            </w:r>
          </w:p>
        </w:tc>
        <w:tc>
          <w:tcPr>
            <w:tcW w:w="393" w:type="dxa"/>
            <w:vMerge/>
          </w:tcPr>
          <w:p w14:paraId="093C1E4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6261E8BF" w14:textId="77777777" w:rsidR="00986C82" w:rsidRDefault="0061335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grobknochig</w:t>
            </w:r>
          </w:p>
        </w:tc>
      </w:tr>
      <w:tr w:rsidR="00986C82" w14:paraId="3593F13A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456B0462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058E2F23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079A1ECE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3E9C8B6B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169D65C2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2F558DCF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002DF8DF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7EB13F1A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70CEBC35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46173DE8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04AEC27B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3F6789F4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022421FF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3F38EAA2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5761852A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3AB2F382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7E3498FD" w14:textId="77777777" w:rsidR="00986C82" w:rsidRDefault="00986C82" w:rsidP="00937153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3</w:t>
            </w:r>
            <w:r w:rsidR="00937153">
              <w:rPr>
                <w:b w:val="0"/>
              </w:rPr>
              <w:t>5</w:t>
            </w:r>
            <w:r>
              <w:rPr>
                <w:b w:val="0"/>
              </w:rPr>
              <w:t xml:space="preserve"> Hals</w:t>
            </w:r>
          </w:p>
        </w:tc>
        <w:tc>
          <w:tcPr>
            <w:tcW w:w="393" w:type="dxa"/>
            <w:vMerge/>
          </w:tcPr>
          <w:p w14:paraId="42DE2F26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60C3ADC7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kurz</w:t>
            </w:r>
          </w:p>
        </w:tc>
        <w:tc>
          <w:tcPr>
            <w:tcW w:w="393" w:type="dxa"/>
            <w:vMerge/>
          </w:tcPr>
          <w:p w14:paraId="4DEE977D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55367B56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gute Länge</w:t>
            </w:r>
          </w:p>
        </w:tc>
        <w:tc>
          <w:tcPr>
            <w:tcW w:w="393" w:type="dxa"/>
            <w:vMerge/>
          </w:tcPr>
          <w:p w14:paraId="262685C9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2EE726F1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edel</w:t>
            </w:r>
          </w:p>
        </w:tc>
        <w:tc>
          <w:tcPr>
            <w:tcW w:w="393" w:type="dxa"/>
            <w:vMerge/>
          </w:tcPr>
          <w:p w14:paraId="74CDCADB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15EC3590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kräftig</w:t>
            </w:r>
          </w:p>
        </w:tc>
        <w:tc>
          <w:tcPr>
            <w:tcW w:w="393" w:type="dxa"/>
            <w:vMerge/>
          </w:tcPr>
          <w:p w14:paraId="21CF8E7C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3299F53A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Kehlhaut</w:t>
            </w:r>
          </w:p>
        </w:tc>
      </w:tr>
      <w:tr w:rsidR="00986C82" w14:paraId="20CC31A8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533E86F4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4D05E45E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5499CCE7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2B568FB6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32D41222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0CC8741A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011AC372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7AC89027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7B4F1AA8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24BE9964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3F0F5CA2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4B617B62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75C731D8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75D0241A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598E605E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7616CBC7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63948521" w14:textId="77777777" w:rsidR="00986C82" w:rsidRDefault="00986C82" w:rsidP="009722C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3</w:t>
            </w:r>
            <w:r w:rsidR="009722C1">
              <w:rPr>
                <w:b w:val="0"/>
              </w:rPr>
              <w:t>6</w:t>
            </w:r>
            <w:r>
              <w:rPr>
                <w:b w:val="0"/>
              </w:rPr>
              <w:t xml:space="preserve"> Rücken</w:t>
            </w:r>
          </w:p>
        </w:tc>
        <w:tc>
          <w:tcPr>
            <w:tcW w:w="393" w:type="dxa"/>
            <w:vMerge/>
          </w:tcPr>
          <w:p w14:paraId="53C43C4C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2A4A0C5F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weich</w:t>
            </w:r>
          </w:p>
        </w:tc>
        <w:tc>
          <w:tcPr>
            <w:tcW w:w="393" w:type="dxa"/>
            <w:vMerge/>
          </w:tcPr>
          <w:p w14:paraId="75C96D67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4B7700E7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leicht nachgebend</w:t>
            </w:r>
          </w:p>
        </w:tc>
        <w:tc>
          <w:tcPr>
            <w:tcW w:w="393" w:type="dxa"/>
            <w:vMerge/>
          </w:tcPr>
          <w:p w14:paraId="2F6A7AC1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22F419FA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fest, gerade</w:t>
            </w:r>
          </w:p>
        </w:tc>
        <w:tc>
          <w:tcPr>
            <w:tcW w:w="393" w:type="dxa"/>
            <w:vMerge/>
          </w:tcPr>
          <w:p w14:paraId="099559D3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41A3AA80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überhöhte Nierenpartie</w:t>
            </w:r>
          </w:p>
        </w:tc>
        <w:tc>
          <w:tcPr>
            <w:tcW w:w="393" w:type="dxa"/>
            <w:vMerge/>
          </w:tcPr>
          <w:p w14:paraId="3ED0C8D7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6AB5BFDD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aufgezogen</w:t>
            </w:r>
          </w:p>
        </w:tc>
      </w:tr>
      <w:tr w:rsidR="00986C82" w14:paraId="0401AD59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4613E33E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2DD1FDB2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4F63F16B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483177A7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2CC81D15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14107930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5705CFA6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14FBE966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1F35BC95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6B906164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1CF51B30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0220BC9C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3CF05AAE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6BD38CEB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24860E89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6BFE65E9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19988A17" w14:textId="77777777" w:rsidR="00986C82" w:rsidRDefault="00986C82" w:rsidP="009722C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3</w:t>
            </w:r>
            <w:r w:rsidR="009722C1">
              <w:rPr>
                <w:b w:val="0"/>
              </w:rPr>
              <w:t>7</w:t>
            </w:r>
            <w:r>
              <w:rPr>
                <w:b w:val="0"/>
              </w:rPr>
              <w:t xml:space="preserve"> Widerrist</w:t>
            </w:r>
          </w:p>
        </w:tc>
        <w:tc>
          <w:tcPr>
            <w:tcW w:w="393" w:type="dxa"/>
            <w:vMerge/>
          </w:tcPr>
          <w:p w14:paraId="0BF6644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0672D6E9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flach</w:t>
            </w:r>
          </w:p>
        </w:tc>
        <w:tc>
          <w:tcPr>
            <w:tcW w:w="393" w:type="dxa"/>
            <w:vMerge/>
          </w:tcPr>
          <w:p w14:paraId="7EAB6290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0FF117D1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vMerge/>
          </w:tcPr>
          <w:p w14:paraId="2F2B56D0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2CAE31A5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sehr gut</w:t>
            </w:r>
          </w:p>
        </w:tc>
        <w:tc>
          <w:tcPr>
            <w:tcW w:w="393" w:type="dxa"/>
            <w:vMerge/>
          </w:tcPr>
          <w:p w14:paraId="31B356BE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48137BA8" w14:textId="77777777" w:rsidR="00986C82" w:rsidRDefault="00D7123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vMerge/>
          </w:tcPr>
          <w:p w14:paraId="2E7BC48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5D306456" w14:textId="77777777" w:rsidR="00986C82" w:rsidRDefault="00D7123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986C82" w14:paraId="00056715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45E868B3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2DE688D4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6A50521D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266B194D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75B65C7C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7007061E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58829D84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25E1AB18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5D6D7EE6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4CAA2CD3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37866A60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3AABC8E8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6B473290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256BA6B1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3B8912E8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001BED29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4A65DD97" w14:textId="77777777" w:rsidR="00986C82" w:rsidRDefault="00986C82" w:rsidP="009722C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3</w:t>
            </w:r>
            <w:r w:rsidR="009722C1">
              <w:rPr>
                <w:b w:val="0"/>
              </w:rPr>
              <w:t>8</w:t>
            </w:r>
            <w:r>
              <w:rPr>
                <w:b w:val="0"/>
              </w:rPr>
              <w:t xml:space="preserve"> Kruppe</w:t>
            </w:r>
          </w:p>
        </w:tc>
        <w:tc>
          <w:tcPr>
            <w:tcW w:w="393" w:type="dxa"/>
            <w:vMerge/>
          </w:tcPr>
          <w:p w14:paraId="40F2BD54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3B560EB7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abfallend</w:t>
            </w:r>
          </w:p>
        </w:tc>
        <w:tc>
          <w:tcPr>
            <w:tcW w:w="393" w:type="dxa"/>
            <w:vMerge/>
          </w:tcPr>
          <w:p w14:paraId="6F7F5C18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03FCE7DA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leicht abfallend</w:t>
            </w:r>
          </w:p>
        </w:tc>
        <w:tc>
          <w:tcPr>
            <w:tcW w:w="393" w:type="dxa"/>
            <w:vMerge/>
          </w:tcPr>
          <w:p w14:paraId="185755AA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697E0876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korrekt gelagert</w:t>
            </w:r>
          </w:p>
        </w:tc>
        <w:tc>
          <w:tcPr>
            <w:tcW w:w="393" w:type="dxa"/>
            <w:vMerge/>
          </w:tcPr>
          <w:p w14:paraId="23178F6E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59E62C67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flach</w:t>
            </w:r>
          </w:p>
        </w:tc>
        <w:tc>
          <w:tcPr>
            <w:tcW w:w="393" w:type="dxa"/>
            <w:vMerge/>
          </w:tcPr>
          <w:p w14:paraId="6E424328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7F174A44" w14:textId="77777777" w:rsidR="00986C82" w:rsidRDefault="00D7123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986C82" w14:paraId="6A848CE6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14A72008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4BD1BB31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7A1E4405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7624664E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6D75AD27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5680A3E2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201BF28A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6B345F03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532DEFD9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2457381E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41109A09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34F21B85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47168566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460869DA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6CD7A0DC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48072F53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56AF6BE7" w14:textId="77777777" w:rsidR="00986C82" w:rsidRDefault="00986C82" w:rsidP="009722C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3</w:t>
            </w:r>
            <w:r w:rsidR="009722C1">
              <w:rPr>
                <w:b w:val="0"/>
              </w:rPr>
              <w:t>9</w:t>
            </w:r>
            <w:r>
              <w:rPr>
                <w:b w:val="0"/>
              </w:rPr>
              <w:t xml:space="preserve"> Becken</w:t>
            </w:r>
          </w:p>
        </w:tc>
        <w:tc>
          <w:tcPr>
            <w:tcW w:w="393" w:type="dxa"/>
            <w:vMerge/>
          </w:tcPr>
          <w:p w14:paraId="22CB5436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6D6A668B" w14:textId="77777777" w:rsidR="00986C82" w:rsidRDefault="00D8397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vMerge/>
          </w:tcPr>
          <w:p w14:paraId="25ECD4EA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09B0D693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schmal</w:t>
            </w:r>
          </w:p>
        </w:tc>
        <w:tc>
          <w:tcPr>
            <w:tcW w:w="393" w:type="dxa"/>
            <w:vMerge/>
          </w:tcPr>
          <w:p w14:paraId="60247667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71DF45AD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breit, lang</w:t>
            </w:r>
          </w:p>
        </w:tc>
        <w:tc>
          <w:tcPr>
            <w:tcW w:w="393" w:type="dxa"/>
            <w:vMerge/>
          </w:tcPr>
          <w:p w14:paraId="1D80EC2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75F0094D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kurz</w:t>
            </w:r>
          </w:p>
        </w:tc>
        <w:tc>
          <w:tcPr>
            <w:tcW w:w="393" w:type="dxa"/>
            <w:vMerge/>
          </w:tcPr>
          <w:p w14:paraId="14A1C237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1CA4798C" w14:textId="77777777" w:rsidR="00986C82" w:rsidRDefault="00D8397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986C82" w14:paraId="52D0A314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2743102F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5EF2361F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290D2576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7862E89F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058303EA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0E39EE12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5F6ED5A5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3A07021E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39E9174F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3E300672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53740799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25545DAA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3099F782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1DB90B46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05C568CF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0D133E39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3646C6F5" w14:textId="77777777" w:rsidR="00986C82" w:rsidRDefault="009722C1" w:rsidP="006E57B7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 xml:space="preserve">40 </w:t>
            </w:r>
            <w:r w:rsidR="00986C82">
              <w:rPr>
                <w:b w:val="0"/>
              </w:rPr>
              <w:t>Rute</w:t>
            </w:r>
          </w:p>
        </w:tc>
        <w:tc>
          <w:tcPr>
            <w:tcW w:w="393" w:type="dxa"/>
            <w:vMerge/>
          </w:tcPr>
          <w:p w14:paraId="544B6BF6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6C7996BA" w14:textId="77777777" w:rsidR="00986C82" w:rsidRDefault="006E57B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geringelt</w:t>
            </w:r>
          </w:p>
        </w:tc>
        <w:tc>
          <w:tcPr>
            <w:tcW w:w="393" w:type="dxa"/>
            <w:vMerge/>
          </w:tcPr>
          <w:p w14:paraId="0F986006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63A882CB" w14:textId="77777777" w:rsidR="00986C82" w:rsidRDefault="006E57B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kippt seitlich</w:t>
            </w:r>
          </w:p>
        </w:tc>
        <w:tc>
          <w:tcPr>
            <w:tcW w:w="393" w:type="dxa"/>
            <w:vMerge/>
          </w:tcPr>
          <w:p w14:paraId="52AEA3ED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10D39072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normal</w:t>
            </w:r>
          </w:p>
        </w:tc>
        <w:tc>
          <w:tcPr>
            <w:tcW w:w="393" w:type="dxa"/>
            <w:vMerge/>
          </w:tcPr>
          <w:p w14:paraId="1F59149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3778DBDF" w14:textId="77777777" w:rsidR="00986C82" w:rsidRDefault="006E57B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deformiert</w:t>
            </w:r>
          </w:p>
        </w:tc>
        <w:tc>
          <w:tcPr>
            <w:tcW w:w="393" w:type="dxa"/>
            <w:vMerge/>
          </w:tcPr>
          <w:p w14:paraId="3297D81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064AFC80" w14:textId="77777777" w:rsidR="00986C82" w:rsidRDefault="006E57B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amputiert</w:t>
            </w:r>
          </w:p>
        </w:tc>
      </w:tr>
      <w:tr w:rsidR="00986C82" w14:paraId="5694EDB5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01528A6B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4EA15E31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2A70137F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28A8ACCE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69FA211E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3BD56446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0474AC3F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0B00A610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32EF57A1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23018E96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0DC7D4D5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463C95AB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1D4693FF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37A84D11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1152B84D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1FA74F8D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70A38E37" w14:textId="77777777" w:rsidR="00986C82" w:rsidRDefault="009722C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41</w:t>
            </w:r>
            <w:r w:rsidR="00986C82">
              <w:rPr>
                <w:b w:val="0"/>
              </w:rPr>
              <w:t xml:space="preserve"> Brusttiefe</w:t>
            </w:r>
          </w:p>
        </w:tc>
        <w:tc>
          <w:tcPr>
            <w:tcW w:w="393" w:type="dxa"/>
            <w:vMerge/>
          </w:tcPr>
          <w:p w14:paraId="4D93C473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38E43BFB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gering</w:t>
            </w:r>
          </w:p>
        </w:tc>
        <w:tc>
          <w:tcPr>
            <w:tcW w:w="393" w:type="dxa"/>
            <w:vMerge/>
          </w:tcPr>
          <w:p w14:paraId="26DDDB9C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283EB7D4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vMerge/>
          </w:tcPr>
          <w:p w14:paraId="091F16C9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08B9DD89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sehr gut</w:t>
            </w:r>
          </w:p>
        </w:tc>
        <w:tc>
          <w:tcPr>
            <w:tcW w:w="393" w:type="dxa"/>
            <w:vMerge/>
          </w:tcPr>
          <w:p w14:paraId="5D74934E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5C43FC90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vMerge/>
          </w:tcPr>
          <w:p w14:paraId="373D095D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3B9D0196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tief</w:t>
            </w:r>
          </w:p>
        </w:tc>
      </w:tr>
      <w:tr w:rsidR="00986C82" w14:paraId="03AD0173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2D752F86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3B5B9B37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1F1D3D1F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3FBE8569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0B10DB00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20AE37EA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56A3C63A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63F87E14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4F09AB64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41010B45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601A3E24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69CED061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3E1D0942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7AF8F1A7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4D2B905B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445E5716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723FB31E" w14:textId="77777777" w:rsidR="00986C82" w:rsidRDefault="009722C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42</w:t>
            </w:r>
            <w:r w:rsidR="00986C82">
              <w:rPr>
                <w:b w:val="0"/>
              </w:rPr>
              <w:t xml:space="preserve"> Vorbrust</w:t>
            </w:r>
          </w:p>
        </w:tc>
        <w:tc>
          <w:tcPr>
            <w:tcW w:w="393" w:type="dxa"/>
            <w:vMerge/>
          </w:tcPr>
          <w:p w14:paraId="10C774B8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4ED58332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fehlend</w:t>
            </w:r>
          </w:p>
        </w:tc>
        <w:tc>
          <w:tcPr>
            <w:tcW w:w="393" w:type="dxa"/>
            <w:vMerge/>
          </w:tcPr>
          <w:p w14:paraId="7016F286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3B62E4F5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vMerge/>
          </w:tcPr>
          <w:p w14:paraId="5BF66298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16314806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ausgebildet</w:t>
            </w:r>
          </w:p>
        </w:tc>
        <w:tc>
          <w:tcPr>
            <w:tcW w:w="393" w:type="dxa"/>
            <w:vMerge/>
          </w:tcPr>
          <w:p w14:paraId="7BA4C9B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7BDC8DBC" w14:textId="77777777" w:rsidR="00986C82" w:rsidRDefault="008720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stark ausgebildet</w:t>
            </w:r>
          </w:p>
        </w:tc>
        <w:tc>
          <w:tcPr>
            <w:tcW w:w="393" w:type="dxa"/>
            <w:vMerge/>
          </w:tcPr>
          <w:p w14:paraId="57364E1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595FD998" w14:textId="77777777" w:rsidR="00986C82" w:rsidRDefault="008720B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986C82" w14:paraId="15D98147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1B4DE1BB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6C306ABD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54413910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65370476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0AB3010E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103C35EE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70ED95A5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6592BEE5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49B23D05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55DBBCE3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69EA22A9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56409133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060F2946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0EAF0A72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15A6BC3A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187BBEC3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5E51FA1B" w14:textId="77777777" w:rsidR="00986C82" w:rsidRDefault="009722C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43</w:t>
            </w:r>
            <w:r w:rsidR="00986C82">
              <w:rPr>
                <w:b w:val="0"/>
              </w:rPr>
              <w:t xml:space="preserve"> Unterbrust</w:t>
            </w:r>
          </w:p>
        </w:tc>
        <w:tc>
          <w:tcPr>
            <w:tcW w:w="393" w:type="dxa"/>
            <w:vMerge/>
          </w:tcPr>
          <w:p w14:paraId="09F4D1A7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101BA01B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schmal</w:t>
            </w:r>
          </w:p>
        </w:tc>
        <w:tc>
          <w:tcPr>
            <w:tcW w:w="393" w:type="dxa"/>
            <w:vMerge/>
          </w:tcPr>
          <w:p w14:paraId="0ED9D446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55B13834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kurz</w:t>
            </w:r>
          </w:p>
        </w:tc>
        <w:tc>
          <w:tcPr>
            <w:tcW w:w="393" w:type="dxa"/>
            <w:vMerge/>
          </w:tcPr>
          <w:p w14:paraId="0AC5F444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67389238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lang, flachrippig</w:t>
            </w:r>
          </w:p>
        </w:tc>
        <w:tc>
          <w:tcPr>
            <w:tcW w:w="393" w:type="dxa"/>
            <w:vMerge/>
          </w:tcPr>
          <w:p w14:paraId="004E4D0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56EEDC57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breit</w:t>
            </w:r>
          </w:p>
        </w:tc>
        <w:tc>
          <w:tcPr>
            <w:tcW w:w="393" w:type="dxa"/>
            <w:vMerge/>
          </w:tcPr>
          <w:p w14:paraId="2487CFAC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0936C816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tonnenförmig</w:t>
            </w:r>
          </w:p>
        </w:tc>
      </w:tr>
      <w:tr w:rsidR="00986C82" w14:paraId="7C0A35CE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388FB471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BC09F2" w14:paraId="375B5023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2EBF091D" w14:textId="77777777" w:rsidR="00BC09F2" w:rsidRDefault="00BC09F2" w:rsidP="00A139C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71CD58F3" w14:textId="77777777" w:rsidR="00BC09F2" w:rsidRDefault="00BC09F2" w:rsidP="00A139C4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6DDA640D" w14:textId="77777777" w:rsidR="00BC09F2" w:rsidRDefault="00BC09F2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6E3D37A3" w14:textId="77777777" w:rsidR="00BC09F2" w:rsidRDefault="00BC09F2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3D8C5E3A" w14:textId="77777777" w:rsidR="00BC09F2" w:rsidRDefault="00BC09F2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4D07B435" w14:textId="77777777" w:rsidR="00BC09F2" w:rsidRDefault="00BC09F2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3B9926A0" w14:textId="77777777" w:rsidR="00BC09F2" w:rsidRDefault="00BC09F2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7D6BAC00" w14:textId="77777777" w:rsidR="00BC09F2" w:rsidRDefault="00BC09F2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26B28113" w14:textId="77777777" w:rsidR="00BC09F2" w:rsidRDefault="00BC09F2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290E8028" w14:textId="77777777" w:rsidR="00BC09F2" w:rsidRDefault="00BC09F2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2C575899" w14:textId="77777777" w:rsidR="00BC09F2" w:rsidRDefault="00BC09F2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2DEEA5CC" w14:textId="77777777" w:rsidR="00BC09F2" w:rsidRDefault="00BC09F2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BC09F2" w14:paraId="523628EF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451E1E10" w14:textId="77777777" w:rsidR="00BC09F2" w:rsidRDefault="00BC09F2" w:rsidP="00A139C4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2F74335D" w14:textId="77777777" w:rsidR="00BC09F2" w:rsidRDefault="00BC09F2" w:rsidP="009722C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4</w:t>
            </w:r>
            <w:r w:rsidR="009722C1">
              <w:rPr>
                <w:b w:val="0"/>
              </w:rPr>
              <w:t>4</w:t>
            </w:r>
            <w:r>
              <w:rPr>
                <w:b w:val="0"/>
              </w:rPr>
              <w:t xml:space="preserve"> Bauchlinie</w:t>
            </w:r>
          </w:p>
        </w:tc>
        <w:tc>
          <w:tcPr>
            <w:tcW w:w="393" w:type="dxa"/>
            <w:vMerge/>
          </w:tcPr>
          <w:p w14:paraId="17E351AD" w14:textId="77777777" w:rsidR="00BC09F2" w:rsidRDefault="00BC09F2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06C119FD" w14:textId="77777777" w:rsidR="00BC09F2" w:rsidRDefault="00BC09F2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gerade</w:t>
            </w:r>
          </w:p>
        </w:tc>
        <w:tc>
          <w:tcPr>
            <w:tcW w:w="393" w:type="dxa"/>
            <w:vMerge/>
          </w:tcPr>
          <w:p w14:paraId="390EC4F8" w14:textId="77777777" w:rsidR="00BC09F2" w:rsidRDefault="00BC09F2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06A73191" w14:textId="77777777" w:rsidR="00BC09F2" w:rsidRDefault="00BC09F2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vMerge/>
          </w:tcPr>
          <w:p w14:paraId="5725487D" w14:textId="77777777" w:rsidR="00BC09F2" w:rsidRDefault="00BC09F2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4C5AC1D2" w14:textId="77777777" w:rsidR="00BC09F2" w:rsidRDefault="00BC09F2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schwungvoll</w:t>
            </w:r>
          </w:p>
        </w:tc>
        <w:tc>
          <w:tcPr>
            <w:tcW w:w="393" w:type="dxa"/>
            <w:vMerge/>
          </w:tcPr>
          <w:p w14:paraId="50CA6A08" w14:textId="77777777" w:rsidR="00BC09F2" w:rsidRDefault="00BC09F2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00529F75" w14:textId="77777777" w:rsidR="00BC09F2" w:rsidRDefault="00BC09F2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Flankenhaut</w:t>
            </w:r>
          </w:p>
        </w:tc>
        <w:tc>
          <w:tcPr>
            <w:tcW w:w="393" w:type="dxa"/>
            <w:vMerge/>
          </w:tcPr>
          <w:p w14:paraId="7CBC0A37" w14:textId="77777777" w:rsidR="00BC09F2" w:rsidRDefault="00BC09F2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54E0E175" w14:textId="77777777" w:rsidR="00BC09F2" w:rsidRDefault="00BC09F2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überfüllt</w:t>
            </w:r>
          </w:p>
        </w:tc>
      </w:tr>
      <w:tr w:rsidR="00BC09F2" w14:paraId="155412FA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02CD3417" w14:textId="77777777" w:rsidR="00BC09F2" w:rsidRDefault="00BC09F2" w:rsidP="00A139C4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55E24998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5568B246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2C8C13C7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14DF85CC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5E1CA80B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0C678C09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7B73E72B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28785BC7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2C659E36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51734AF1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4F0EEAC6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0A518500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74680705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148E280E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652E32F2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386548E1" w14:textId="77777777" w:rsidR="00986C82" w:rsidRDefault="00986C82" w:rsidP="009722C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4</w:t>
            </w:r>
            <w:r w:rsidR="009722C1">
              <w:rPr>
                <w:b w:val="0"/>
              </w:rPr>
              <w:t>5</w:t>
            </w:r>
            <w:r>
              <w:rPr>
                <w:b w:val="0"/>
              </w:rPr>
              <w:t xml:space="preserve"> </w:t>
            </w:r>
            <w:r w:rsidR="00BC09F2">
              <w:rPr>
                <w:b w:val="0"/>
              </w:rPr>
              <w:t>Hoden</w:t>
            </w:r>
          </w:p>
        </w:tc>
        <w:tc>
          <w:tcPr>
            <w:tcW w:w="393" w:type="dxa"/>
            <w:vMerge/>
          </w:tcPr>
          <w:p w14:paraId="20A9A6D9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277294C5" w14:textId="77777777" w:rsidR="00986C82" w:rsidRDefault="00BC09F2" w:rsidP="00216DD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unterschiedl.</w:t>
            </w:r>
            <w:r w:rsidR="00216DDE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entwickelt</w:t>
            </w:r>
          </w:p>
        </w:tc>
        <w:tc>
          <w:tcPr>
            <w:tcW w:w="393" w:type="dxa"/>
            <w:vMerge/>
          </w:tcPr>
          <w:p w14:paraId="71C21D69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vAlign w:val="center"/>
          </w:tcPr>
          <w:p w14:paraId="3EEF28CD" w14:textId="77777777" w:rsidR="00986C82" w:rsidRDefault="00BC09F2" w:rsidP="00BC09F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klein</w:t>
            </w:r>
          </w:p>
        </w:tc>
        <w:tc>
          <w:tcPr>
            <w:tcW w:w="393" w:type="dxa"/>
            <w:vMerge/>
          </w:tcPr>
          <w:p w14:paraId="77FD0A6C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  <w:vAlign w:val="center"/>
          </w:tcPr>
          <w:p w14:paraId="4185DC27" w14:textId="77777777" w:rsidR="00986C82" w:rsidRDefault="00BC09F2" w:rsidP="00BC09F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normal</w:t>
            </w:r>
          </w:p>
        </w:tc>
        <w:tc>
          <w:tcPr>
            <w:tcW w:w="393" w:type="dxa"/>
            <w:vMerge/>
          </w:tcPr>
          <w:p w14:paraId="475B9504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  <w:vAlign w:val="center"/>
          </w:tcPr>
          <w:p w14:paraId="1F7093EB" w14:textId="77777777" w:rsidR="00986C82" w:rsidRDefault="00BC09F2" w:rsidP="00BC09F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einhodig</w:t>
            </w:r>
          </w:p>
        </w:tc>
        <w:tc>
          <w:tcPr>
            <w:tcW w:w="393" w:type="dxa"/>
            <w:vMerge/>
          </w:tcPr>
          <w:p w14:paraId="3CE77391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  <w:vAlign w:val="center"/>
          </w:tcPr>
          <w:p w14:paraId="1649494F" w14:textId="77777777" w:rsidR="00986C82" w:rsidRDefault="00BC09F2" w:rsidP="00BC09F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hodenlos</w:t>
            </w:r>
          </w:p>
        </w:tc>
      </w:tr>
      <w:tr w:rsidR="00986C82" w14:paraId="117703E9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2CA35816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72B841DA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1DDDB2CD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1826" w:type="dxa"/>
          </w:tcPr>
          <w:p w14:paraId="5D211BF1" w14:textId="77777777" w:rsidR="00986C82" w:rsidRDefault="00986C82">
            <w:pPr>
              <w:pStyle w:val="berschrift6"/>
            </w:pPr>
            <w:r>
              <w:t>Vorhand</w:t>
            </w:r>
          </w:p>
        </w:tc>
        <w:tc>
          <w:tcPr>
            <w:tcW w:w="393" w:type="dxa"/>
            <w:vMerge w:val="restart"/>
            <w:vAlign w:val="center"/>
          </w:tcPr>
          <w:p w14:paraId="5A39D29A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775146EB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041A9192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0A4F4C9C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1F3AA37D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279EA956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0CD30131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15E16A14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03AF3A5D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745EC4FE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120859C4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21C33285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5875E890" w14:textId="77777777" w:rsidR="00986C82" w:rsidRDefault="00986C82" w:rsidP="009722C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4</w:t>
            </w:r>
            <w:r w:rsidR="009722C1">
              <w:rPr>
                <w:b w:val="0"/>
              </w:rPr>
              <w:t>6</w:t>
            </w:r>
            <w:r>
              <w:rPr>
                <w:b w:val="0"/>
              </w:rPr>
              <w:t xml:space="preserve"> Winkelung</w:t>
            </w:r>
          </w:p>
        </w:tc>
        <w:tc>
          <w:tcPr>
            <w:tcW w:w="393" w:type="dxa"/>
            <w:vMerge/>
          </w:tcPr>
          <w:p w14:paraId="3E67CAC2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2EDA4447" w14:textId="77777777" w:rsidR="00986C82" w:rsidRDefault="00CA74A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steil</w:t>
            </w:r>
          </w:p>
        </w:tc>
        <w:tc>
          <w:tcPr>
            <w:tcW w:w="393" w:type="dxa"/>
            <w:vMerge/>
          </w:tcPr>
          <w:p w14:paraId="067A1C6E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15A16A20" w14:textId="77777777" w:rsidR="00986C82" w:rsidRDefault="00CA74A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vMerge/>
          </w:tcPr>
          <w:p w14:paraId="6C711002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48801A62" w14:textId="77777777" w:rsidR="00986C82" w:rsidRDefault="00CA74A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sehr gut</w:t>
            </w:r>
          </w:p>
        </w:tc>
        <w:tc>
          <w:tcPr>
            <w:tcW w:w="393" w:type="dxa"/>
            <w:vMerge/>
          </w:tcPr>
          <w:p w14:paraId="7580EC9A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6E01C954" w14:textId="77777777" w:rsidR="00986C82" w:rsidRDefault="00CA74A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vMerge/>
          </w:tcPr>
          <w:p w14:paraId="55957F3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633F64BC" w14:textId="77777777" w:rsidR="00986C82" w:rsidRDefault="00CA74A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986C82" w14:paraId="70AC17E6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65686308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407D63E8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151DC546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3225C581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6E16ACBE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76EDEEC7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20EE4EF1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715736C2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39DCAE0F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620E3968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56BD4151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357FA7E7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7D591CD6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5EB4285D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07FD2AB5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256E993E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1EF9B0D3" w14:textId="77777777" w:rsidR="00986C82" w:rsidRDefault="00986C82" w:rsidP="009722C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4</w:t>
            </w:r>
            <w:r w:rsidR="009722C1">
              <w:rPr>
                <w:b w:val="0"/>
              </w:rPr>
              <w:t>7</w:t>
            </w:r>
            <w:r>
              <w:rPr>
                <w:b w:val="0"/>
              </w:rPr>
              <w:t xml:space="preserve"> Schulterblatt</w:t>
            </w:r>
          </w:p>
        </w:tc>
        <w:tc>
          <w:tcPr>
            <w:tcW w:w="393" w:type="dxa"/>
            <w:vMerge/>
          </w:tcPr>
          <w:p w14:paraId="6C014533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07C8985D" w14:textId="77777777" w:rsidR="00986C82" w:rsidRDefault="00EF3FE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steil, kurz</w:t>
            </w:r>
          </w:p>
        </w:tc>
        <w:tc>
          <w:tcPr>
            <w:tcW w:w="393" w:type="dxa"/>
            <w:vMerge/>
          </w:tcPr>
          <w:p w14:paraId="3589CB61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024C066F" w14:textId="77777777" w:rsidR="00986C82" w:rsidRDefault="00EF3FE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vMerge/>
          </w:tcPr>
          <w:p w14:paraId="399F7AA9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363170ED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lang, schräg</w:t>
            </w:r>
          </w:p>
        </w:tc>
        <w:tc>
          <w:tcPr>
            <w:tcW w:w="393" w:type="dxa"/>
            <w:vMerge/>
          </w:tcPr>
          <w:p w14:paraId="21C6022D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444E362A" w14:textId="77777777" w:rsidR="00986C82" w:rsidRDefault="00EF3FE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vMerge/>
          </w:tcPr>
          <w:p w14:paraId="0780BD7B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70F1D173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986C82" w14:paraId="65794C2C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165C1409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1D66D44F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796C28F2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456BBA82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50DEEAF6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12E8C220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066C088A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79905179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309289C4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00BBF2F5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456450CF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347CEAB2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37447745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58A06C47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6BE62330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0CEB9F7D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46522825" w14:textId="77777777" w:rsidR="00986C82" w:rsidRDefault="00986C82" w:rsidP="009722C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4</w:t>
            </w:r>
            <w:r w:rsidR="009722C1">
              <w:rPr>
                <w:b w:val="0"/>
              </w:rPr>
              <w:t>8</w:t>
            </w:r>
            <w:r>
              <w:rPr>
                <w:b w:val="0"/>
              </w:rPr>
              <w:t xml:space="preserve"> Schulteranschluss</w:t>
            </w:r>
          </w:p>
        </w:tc>
        <w:tc>
          <w:tcPr>
            <w:tcW w:w="393" w:type="dxa"/>
            <w:vMerge/>
          </w:tcPr>
          <w:p w14:paraId="58DAF3F3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62CD8951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lose</w:t>
            </w:r>
          </w:p>
        </w:tc>
        <w:tc>
          <w:tcPr>
            <w:tcW w:w="393" w:type="dxa"/>
            <w:vMerge/>
          </w:tcPr>
          <w:p w14:paraId="0219D2AE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33B4000E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leicht nachgebend</w:t>
            </w:r>
          </w:p>
        </w:tc>
        <w:tc>
          <w:tcPr>
            <w:tcW w:w="393" w:type="dxa"/>
            <w:vMerge/>
          </w:tcPr>
          <w:p w14:paraId="1B72DE53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20C7DA57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korrekt</w:t>
            </w:r>
          </w:p>
        </w:tc>
        <w:tc>
          <w:tcPr>
            <w:tcW w:w="393" w:type="dxa"/>
            <w:vMerge/>
          </w:tcPr>
          <w:p w14:paraId="2E0FFA52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3602F6E7" w14:textId="77777777" w:rsidR="00986C82" w:rsidRDefault="000E2B4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vMerge/>
          </w:tcPr>
          <w:p w14:paraId="2AC6D0F7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284B4D6D" w14:textId="77777777" w:rsidR="00986C82" w:rsidRDefault="000E2B4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986C82" w14:paraId="2DB40877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76E0EB69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731580F0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6EB597AB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47885E2D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5591C348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53FD8050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3F307120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4070C053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408F18FA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4CBE0D14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3208A570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10BF861E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1E88EADE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05A70272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2DD77E65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1B0079DD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7C4FE4BB" w14:textId="77777777" w:rsidR="00986C82" w:rsidRDefault="00986C82" w:rsidP="009722C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4</w:t>
            </w:r>
            <w:r w:rsidR="009722C1">
              <w:rPr>
                <w:b w:val="0"/>
              </w:rPr>
              <w:t>9</w:t>
            </w:r>
            <w:r>
              <w:rPr>
                <w:b w:val="0"/>
              </w:rPr>
              <w:t xml:space="preserve"> Oberarm</w:t>
            </w:r>
          </w:p>
        </w:tc>
        <w:tc>
          <w:tcPr>
            <w:tcW w:w="393" w:type="dxa"/>
            <w:vMerge/>
          </w:tcPr>
          <w:p w14:paraId="2006C4C9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3EB80765" w14:textId="77777777" w:rsidR="00986C82" w:rsidRDefault="002D659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kurz, steil</w:t>
            </w:r>
          </w:p>
        </w:tc>
        <w:tc>
          <w:tcPr>
            <w:tcW w:w="393" w:type="dxa"/>
            <w:vMerge/>
          </w:tcPr>
          <w:p w14:paraId="35008642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702B6046" w14:textId="77777777" w:rsidR="00986C82" w:rsidRDefault="009722C1" w:rsidP="009722C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vMerge/>
          </w:tcPr>
          <w:p w14:paraId="4B195683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2618CDD0" w14:textId="77777777" w:rsidR="00986C82" w:rsidRDefault="009722C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lang, schräg</w:t>
            </w:r>
          </w:p>
        </w:tc>
        <w:tc>
          <w:tcPr>
            <w:tcW w:w="393" w:type="dxa"/>
            <w:vMerge/>
          </w:tcPr>
          <w:p w14:paraId="209C5F7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2A06DC81" w14:textId="77777777" w:rsidR="00986C82" w:rsidRDefault="009722C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vMerge/>
          </w:tcPr>
          <w:p w14:paraId="644601E6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6CC3C7DE" w14:textId="77777777" w:rsidR="00986C82" w:rsidRDefault="009722C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986C82" w14:paraId="30DDD042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3F18AE26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42CCD893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488B2F65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1EA6111B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63EB035C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49ECD65C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1DE85D84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76585F7A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3753B2F2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2104CFD9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50A67AD1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1DC28C9A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4B98C045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3E14E61E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722542F9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479D6AC6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7D1612EE" w14:textId="77777777" w:rsidR="00986C82" w:rsidRDefault="009722C1" w:rsidP="009722C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50</w:t>
            </w:r>
            <w:r w:rsidR="00986C82">
              <w:rPr>
                <w:b w:val="0"/>
              </w:rPr>
              <w:t xml:space="preserve"> Ellenbogen</w:t>
            </w:r>
          </w:p>
        </w:tc>
        <w:tc>
          <w:tcPr>
            <w:tcW w:w="393" w:type="dxa"/>
            <w:vMerge/>
          </w:tcPr>
          <w:p w14:paraId="52E12EF8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23D3B956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abstehend</w:t>
            </w:r>
          </w:p>
        </w:tc>
        <w:tc>
          <w:tcPr>
            <w:tcW w:w="393" w:type="dxa"/>
            <w:vMerge/>
          </w:tcPr>
          <w:p w14:paraId="0C79D889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3974AD67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nachgebend</w:t>
            </w:r>
          </w:p>
        </w:tc>
        <w:tc>
          <w:tcPr>
            <w:tcW w:w="393" w:type="dxa"/>
            <w:vMerge/>
          </w:tcPr>
          <w:p w14:paraId="4C2D13A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785788DD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korrekt anliegend</w:t>
            </w:r>
          </w:p>
        </w:tc>
        <w:tc>
          <w:tcPr>
            <w:tcW w:w="393" w:type="dxa"/>
            <w:vMerge/>
          </w:tcPr>
          <w:p w14:paraId="512A8404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67175F7F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eng</w:t>
            </w:r>
          </w:p>
        </w:tc>
        <w:tc>
          <w:tcPr>
            <w:tcW w:w="393" w:type="dxa"/>
            <w:vMerge/>
          </w:tcPr>
          <w:p w14:paraId="06B7875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49D10122" w14:textId="77777777" w:rsidR="00986C82" w:rsidRDefault="00A5123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986C82" w14:paraId="54507B3E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1A87518E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640FFFF6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2E94DE61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2023F573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1E8BF7D3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7AAF1238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295AF3DE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214A5980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3C5852C6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236C5684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0E3FBE9A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3E7FD9B6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49CFE4B2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478568BD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195A48CC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54DB7062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01734EA6" w14:textId="77777777" w:rsidR="00986C82" w:rsidRDefault="00C22B8A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51 Unterarm</w:t>
            </w:r>
          </w:p>
        </w:tc>
        <w:tc>
          <w:tcPr>
            <w:tcW w:w="393" w:type="dxa"/>
            <w:vMerge/>
          </w:tcPr>
          <w:p w14:paraId="3F9CF120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02DB22A9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kurz</w:t>
            </w:r>
          </w:p>
        </w:tc>
        <w:tc>
          <w:tcPr>
            <w:tcW w:w="393" w:type="dxa"/>
            <w:vMerge/>
          </w:tcPr>
          <w:p w14:paraId="2BCD57A8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7FA88C97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kurz</w:t>
            </w:r>
          </w:p>
        </w:tc>
        <w:tc>
          <w:tcPr>
            <w:tcW w:w="393" w:type="dxa"/>
            <w:vMerge/>
          </w:tcPr>
          <w:p w14:paraId="0026756B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5E734763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gerade, normal</w:t>
            </w:r>
          </w:p>
        </w:tc>
        <w:tc>
          <w:tcPr>
            <w:tcW w:w="393" w:type="dxa"/>
            <w:vMerge/>
          </w:tcPr>
          <w:p w14:paraId="07867FAE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4DDCE87D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lang</w:t>
            </w:r>
          </w:p>
        </w:tc>
        <w:tc>
          <w:tcPr>
            <w:tcW w:w="393" w:type="dxa"/>
            <w:vMerge/>
          </w:tcPr>
          <w:p w14:paraId="2ECFD8AE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76B859CF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lang</w:t>
            </w:r>
          </w:p>
        </w:tc>
      </w:tr>
      <w:tr w:rsidR="00986C82" w14:paraId="2DB95E71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37A7717B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39DF6E53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3B68D7F6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4031DA13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5387DF58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1E902802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1B5BA3EE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25AC94B7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68D1ED3F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58876FA3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5ED2B3AE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5443F087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4D6F4E79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42225338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77B05623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4B983DF8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2A8E2870" w14:textId="77777777" w:rsidR="00986C82" w:rsidRDefault="002A2BDC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 xml:space="preserve">52 </w:t>
            </w:r>
            <w:r w:rsidR="00986C82">
              <w:rPr>
                <w:b w:val="0"/>
              </w:rPr>
              <w:t>Vordermittelfuß</w:t>
            </w:r>
          </w:p>
        </w:tc>
        <w:tc>
          <w:tcPr>
            <w:tcW w:w="393" w:type="dxa"/>
            <w:vMerge/>
          </w:tcPr>
          <w:p w14:paraId="2AB22642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0F727617" w14:textId="77777777" w:rsidR="00986C82" w:rsidRDefault="002A2BD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durchtretend</w:t>
            </w:r>
          </w:p>
        </w:tc>
        <w:tc>
          <w:tcPr>
            <w:tcW w:w="393" w:type="dxa"/>
            <w:vMerge/>
          </w:tcPr>
          <w:p w14:paraId="3529081A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0228ACAF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leicht nachgebend</w:t>
            </w:r>
          </w:p>
        </w:tc>
        <w:tc>
          <w:tcPr>
            <w:tcW w:w="393" w:type="dxa"/>
            <w:vMerge/>
          </w:tcPr>
          <w:p w14:paraId="6D7563E1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4B859252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korrekt</w:t>
            </w:r>
          </w:p>
        </w:tc>
        <w:tc>
          <w:tcPr>
            <w:tcW w:w="393" w:type="dxa"/>
            <w:vMerge/>
          </w:tcPr>
          <w:p w14:paraId="5E4B2DA0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05224B2A" w14:textId="77777777" w:rsidR="00986C82" w:rsidRDefault="002A2BD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vMerge/>
          </w:tcPr>
          <w:p w14:paraId="0FAA3D4A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10FDE7BF" w14:textId="77777777" w:rsidR="00986C82" w:rsidRDefault="002A2BD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986C82" w14:paraId="76E24D1D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42E56F0E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7BD5F4B7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62B55A5A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6" w:type="dxa"/>
          </w:tcPr>
          <w:p w14:paraId="6258229C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6A34946F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91" w:type="dxa"/>
          </w:tcPr>
          <w:p w14:paraId="7E2F5763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14:paraId="793874D6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</w:tcPr>
          <w:p w14:paraId="05E729F6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14:paraId="10416B5B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7" w:type="dxa"/>
          </w:tcPr>
          <w:p w14:paraId="38C0433F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vMerge w:val="restart"/>
            <w:vAlign w:val="center"/>
          </w:tcPr>
          <w:p w14:paraId="42E0A2C6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50" w:type="dxa"/>
          </w:tcPr>
          <w:p w14:paraId="3ED16C6F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vMerge w:val="restart"/>
            <w:vAlign w:val="center"/>
          </w:tcPr>
          <w:p w14:paraId="0339A463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83" w:type="dxa"/>
          </w:tcPr>
          <w:p w14:paraId="55641712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5B1926AC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dxa"/>
          </w:tcPr>
          <w:p w14:paraId="5A1A05E4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1826" w:type="dxa"/>
          </w:tcPr>
          <w:p w14:paraId="3360EDF2" w14:textId="77777777" w:rsidR="00986C82" w:rsidRDefault="00976FDF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53 Vorderpfoten</w:t>
            </w:r>
          </w:p>
        </w:tc>
        <w:tc>
          <w:tcPr>
            <w:tcW w:w="393" w:type="dxa"/>
            <w:vMerge/>
          </w:tcPr>
          <w:p w14:paraId="289528E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91" w:type="dxa"/>
          </w:tcPr>
          <w:p w14:paraId="7D4E93B5" w14:textId="77777777" w:rsidR="00986C82" w:rsidRDefault="00976FD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gespreizt</w:t>
            </w:r>
          </w:p>
        </w:tc>
        <w:tc>
          <w:tcPr>
            <w:tcW w:w="393" w:type="dxa"/>
            <w:vMerge/>
          </w:tcPr>
          <w:p w14:paraId="4A8581A3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</w:tcPr>
          <w:p w14:paraId="7ECB1FDB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weich, flach</w:t>
            </w:r>
          </w:p>
        </w:tc>
        <w:tc>
          <w:tcPr>
            <w:tcW w:w="393" w:type="dxa"/>
            <w:vMerge/>
          </w:tcPr>
          <w:p w14:paraId="51920600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</w:tcPr>
          <w:p w14:paraId="69FD0823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geschlossen, gewölbt</w:t>
            </w:r>
          </w:p>
        </w:tc>
        <w:tc>
          <w:tcPr>
            <w:tcW w:w="393" w:type="dxa"/>
            <w:vMerge/>
          </w:tcPr>
          <w:p w14:paraId="2B2E1443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650" w:type="dxa"/>
          </w:tcPr>
          <w:p w14:paraId="21CC173F" w14:textId="77777777" w:rsidR="00986C82" w:rsidRDefault="00976FD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lang</w:t>
            </w:r>
          </w:p>
        </w:tc>
        <w:tc>
          <w:tcPr>
            <w:tcW w:w="393" w:type="dxa"/>
            <w:vMerge/>
          </w:tcPr>
          <w:p w14:paraId="2DA49B9D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183" w:type="dxa"/>
          </w:tcPr>
          <w:p w14:paraId="1EF293B4" w14:textId="77777777" w:rsidR="00986C82" w:rsidRDefault="00976FD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ausgedreht</w:t>
            </w:r>
          </w:p>
        </w:tc>
      </w:tr>
      <w:tr w:rsidR="00986C82" w14:paraId="27DBDEBD" w14:textId="77777777" w:rsidTr="00216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gridSpan w:val="12"/>
            <w:tcBorders>
              <w:bottom w:val="single" w:sz="4" w:space="0" w:color="auto"/>
            </w:tcBorders>
          </w:tcPr>
          <w:p w14:paraId="6EED7CDB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</w:tbl>
    <w:p w14:paraId="38FCB1D5" w14:textId="77777777" w:rsidR="00537ACF" w:rsidRDefault="00537ACF"/>
    <w:p w14:paraId="513F028F" w14:textId="77777777" w:rsidR="00986C82" w:rsidRDefault="00537ACF">
      <w:pPr>
        <w:tabs>
          <w:tab w:val="right" w:pos="11057"/>
        </w:tabs>
        <w:rPr>
          <w:rFonts w:ascii="Arial" w:hAnsi="Arial"/>
          <w:sz w:val="24"/>
          <w:u w:val="single"/>
        </w:rPr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828"/>
        <w:gridCol w:w="1134"/>
      </w:tblGrid>
      <w:tr w:rsidR="00986C82" w14:paraId="0ED6E24D" w14:textId="7777777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7951FB0B" w14:textId="77777777" w:rsidR="00986C82" w:rsidRDefault="00986C82">
            <w:pPr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Boxer-Klub e.V. – Sitz München</w:t>
            </w:r>
          </w:p>
        </w:tc>
        <w:tc>
          <w:tcPr>
            <w:tcW w:w="3828" w:type="dxa"/>
          </w:tcPr>
          <w:p w14:paraId="5918BFB1" w14:textId="77777777" w:rsidR="00986C82" w:rsidRDefault="00986C82">
            <w:pPr>
              <w:pStyle w:val="berschrift7"/>
            </w:pPr>
            <w:r>
              <w:t>Zuchttauglichkeitsprüfung</w:t>
            </w:r>
          </w:p>
        </w:tc>
        <w:tc>
          <w:tcPr>
            <w:tcW w:w="1134" w:type="dxa"/>
          </w:tcPr>
          <w:p w14:paraId="257EDC51" w14:textId="77777777" w:rsidR="00986C82" w:rsidRDefault="00986C82">
            <w:pPr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Seite 3</w:t>
            </w:r>
          </w:p>
        </w:tc>
      </w:tr>
    </w:tbl>
    <w:p w14:paraId="64B45366" w14:textId="77777777" w:rsidR="00986C82" w:rsidRDefault="00986C82">
      <w:pPr>
        <w:rPr>
          <w:rFonts w:ascii="Arial" w:hAnsi="Arial"/>
          <w:sz w:val="1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709"/>
        <w:gridCol w:w="5245"/>
        <w:gridCol w:w="850"/>
        <w:gridCol w:w="1062"/>
      </w:tblGrid>
      <w:tr w:rsidR="00986C82" w14:paraId="7619E80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" w:type="dxa"/>
            <w:vAlign w:val="bottom"/>
          </w:tcPr>
          <w:p w14:paraId="74F06F6E" w14:textId="77777777" w:rsidR="00986C82" w:rsidRDefault="00986C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Rüde</w:t>
            </w:r>
          </w:p>
        </w:tc>
        <w:tc>
          <w:tcPr>
            <w:tcW w:w="992" w:type="dxa"/>
            <w:vAlign w:val="bottom"/>
          </w:tcPr>
          <w:p w14:paraId="46EFC712" w14:textId="77777777" w:rsidR="00986C82" w:rsidRDefault="00986C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Hündin</w:t>
            </w:r>
          </w:p>
        </w:tc>
        <w:tc>
          <w:tcPr>
            <w:tcW w:w="709" w:type="dxa"/>
            <w:vAlign w:val="bottom"/>
          </w:tcPr>
          <w:p w14:paraId="77B4DDF8" w14:textId="77777777" w:rsidR="00986C82" w:rsidRDefault="00986C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14:paraId="70B46A87" w14:textId="77777777" w:rsidR="00986C82" w:rsidRPr="004F4AAB" w:rsidRDefault="00986C82">
            <w:pPr>
              <w:rPr>
                <w:sz w:val="22"/>
                <w:szCs w:val="22"/>
              </w:rPr>
            </w:pPr>
            <w:r w:rsidRPr="004F4AAB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AAB">
              <w:rPr>
                <w:sz w:val="22"/>
                <w:szCs w:val="22"/>
              </w:rPr>
              <w:instrText xml:space="preserve"> FORMTEXT </w:instrText>
            </w:r>
            <w:r w:rsidRPr="004F4AAB">
              <w:rPr>
                <w:sz w:val="22"/>
                <w:szCs w:val="22"/>
              </w:rPr>
            </w:r>
            <w:r w:rsidRPr="004F4AAB">
              <w:rPr>
                <w:sz w:val="22"/>
                <w:szCs w:val="22"/>
              </w:rPr>
              <w:fldChar w:fldCharType="separate"/>
            </w:r>
            <w:r w:rsidRPr="004F4AAB">
              <w:rPr>
                <w:noProof/>
                <w:sz w:val="22"/>
                <w:szCs w:val="22"/>
              </w:rPr>
              <w:t> </w:t>
            </w:r>
            <w:r w:rsidRPr="004F4AAB">
              <w:rPr>
                <w:noProof/>
                <w:sz w:val="22"/>
                <w:szCs w:val="22"/>
              </w:rPr>
              <w:t> </w:t>
            </w:r>
            <w:r w:rsidRPr="004F4AAB">
              <w:rPr>
                <w:noProof/>
                <w:sz w:val="22"/>
                <w:szCs w:val="22"/>
              </w:rPr>
              <w:t> </w:t>
            </w:r>
            <w:r w:rsidRPr="004F4AAB">
              <w:rPr>
                <w:noProof/>
                <w:sz w:val="22"/>
                <w:szCs w:val="22"/>
              </w:rPr>
              <w:t> </w:t>
            </w:r>
            <w:r w:rsidRPr="004F4AAB">
              <w:rPr>
                <w:noProof/>
                <w:sz w:val="22"/>
                <w:szCs w:val="22"/>
              </w:rPr>
              <w:t> </w:t>
            </w:r>
            <w:r w:rsidRPr="004F4AAB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467AB90" w14:textId="77777777" w:rsidR="00986C82" w:rsidRDefault="00986C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ZB-Nr.: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14:paraId="282D8A28" w14:textId="77777777" w:rsidR="00986C82" w:rsidRPr="004F4AAB" w:rsidRDefault="00986C82">
            <w:pPr>
              <w:rPr>
                <w:sz w:val="22"/>
                <w:szCs w:val="22"/>
              </w:rPr>
            </w:pPr>
            <w:r w:rsidRPr="004F4AAB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4AAB">
              <w:rPr>
                <w:sz w:val="22"/>
                <w:szCs w:val="22"/>
              </w:rPr>
              <w:instrText xml:space="preserve"> FORMTEXT </w:instrText>
            </w:r>
            <w:r w:rsidRPr="004F4AAB">
              <w:rPr>
                <w:sz w:val="22"/>
                <w:szCs w:val="22"/>
              </w:rPr>
            </w:r>
            <w:r w:rsidRPr="004F4AAB">
              <w:rPr>
                <w:sz w:val="22"/>
                <w:szCs w:val="22"/>
              </w:rPr>
              <w:fldChar w:fldCharType="separate"/>
            </w:r>
            <w:r w:rsidRPr="004F4AAB">
              <w:rPr>
                <w:noProof/>
                <w:sz w:val="22"/>
                <w:szCs w:val="22"/>
              </w:rPr>
              <w:t> </w:t>
            </w:r>
            <w:r w:rsidRPr="004F4AAB">
              <w:rPr>
                <w:noProof/>
                <w:sz w:val="22"/>
                <w:szCs w:val="22"/>
              </w:rPr>
              <w:t> </w:t>
            </w:r>
            <w:r w:rsidRPr="004F4AAB">
              <w:rPr>
                <w:noProof/>
                <w:sz w:val="22"/>
                <w:szCs w:val="22"/>
              </w:rPr>
              <w:t> </w:t>
            </w:r>
            <w:r w:rsidRPr="004F4AAB">
              <w:rPr>
                <w:noProof/>
                <w:sz w:val="22"/>
                <w:szCs w:val="22"/>
              </w:rPr>
              <w:t> </w:t>
            </w:r>
            <w:r w:rsidRPr="004F4AAB">
              <w:rPr>
                <w:noProof/>
                <w:sz w:val="22"/>
                <w:szCs w:val="22"/>
              </w:rPr>
              <w:t> </w:t>
            </w:r>
            <w:r w:rsidRPr="004F4AAB">
              <w:rPr>
                <w:sz w:val="22"/>
                <w:szCs w:val="22"/>
              </w:rPr>
              <w:fldChar w:fldCharType="end"/>
            </w:r>
          </w:p>
        </w:tc>
      </w:tr>
    </w:tbl>
    <w:p w14:paraId="5AE69FDE" w14:textId="77777777" w:rsidR="00986C82" w:rsidRDefault="00986C82">
      <w:pPr>
        <w:rPr>
          <w:rFonts w:ascii="Arial" w:hAnsi="Arial"/>
          <w:sz w:val="18"/>
        </w:rPr>
      </w:pPr>
    </w:p>
    <w:tbl>
      <w:tblPr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"/>
        <w:gridCol w:w="2017"/>
        <w:gridCol w:w="393"/>
        <w:gridCol w:w="1364"/>
        <w:gridCol w:w="37"/>
        <w:gridCol w:w="356"/>
        <w:gridCol w:w="37"/>
        <w:gridCol w:w="1730"/>
        <w:gridCol w:w="37"/>
        <w:gridCol w:w="356"/>
        <w:gridCol w:w="37"/>
        <w:gridCol w:w="1318"/>
        <w:gridCol w:w="37"/>
        <w:gridCol w:w="356"/>
        <w:gridCol w:w="37"/>
        <w:gridCol w:w="1216"/>
        <w:gridCol w:w="37"/>
        <w:gridCol w:w="356"/>
        <w:gridCol w:w="37"/>
        <w:gridCol w:w="1422"/>
      </w:tblGrid>
      <w:tr w:rsidR="00865853" w14:paraId="4DA68FDC" w14:textId="77777777" w:rsidTr="0020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5C8FED53" w14:textId="77777777" w:rsidR="00865853" w:rsidRDefault="00865853" w:rsidP="00205F4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2017" w:type="dxa"/>
          </w:tcPr>
          <w:p w14:paraId="189075A7" w14:textId="77777777" w:rsidR="00865853" w:rsidRDefault="00865853" w:rsidP="00205F41">
            <w:pPr>
              <w:pStyle w:val="berschrift6"/>
            </w:pPr>
            <w:r>
              <w:t>Hinterhand</w:t>
            </w:r>
          </w:p>
        </w:tc>
        <w:tc>
          <w:tcPr>
            <w:tcW w:w="393" w:type="dxa"/>
            <w:vMerge w:val="restart"/>
            <w:vAlign w:val="center"/>
          </w:tcPr>
          <w:p w14:paraId="78FE3BBD" w14:textId="77777777" w:rsidR="00865853" w:rsidRDefault="00865853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4" w:type="dxa"/>
          </w:tcPr>
          <w:p w14:paraId="4C46CB14" w14:textId="77777777" w:rsidR="00865853" w:rsidRDefault="00865853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52E99D33" w14:textId="77777777" w:rsidR="00865853" w:rsidRDefault="00865853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67408CAF" w14:textId="77777777" w:rsidR="00865853" w:rsidRDefault="00865853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326209A4" w14:textId="77777777" w:rsidR="00865853" w:rsidRDefault="00865853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761899EA" w14:textId="77777777" w:rsidR="00865853" w:rsidRDefault="00865853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28D58ED6" w14:textId="77777777" w:rsidR="00865853" w:rsidRDefault="00865853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23D55FB7" w14:textId="77777777" w:rsidR="00865853" w:rsidRDefault="00865853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4BC5BD41" w14:textId="77777777" w:rsidR="00865853" w:rsidRDefault="00865853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9" w:type="dxa"/>
            <w:gridSpan w:val="2"/>
          </w:tcPr>
          <w:p w14:paraId="7BFA5547" w14:textId="77777777" w:rsidR="00865853" w:rsidRDefault="00865853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865853" w14:paraId="0B9A6E0D" w14:textId="77777777" w:rsidTr="0020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09E9C98F" w14:textId="77777777" w:rsidR="00865853" w:rsidRDefault="00865853" w:rsidP="00205F41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68E6363C" w14:textId="77777777" w:rsidR="00865853" w:rsidRDefault="00865853" w:rsidP="00865853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54 Winkelung</w:t>
            </w:r>
          </w:p>
        </w:tc>
        <w:tc>
          <w:tcPr>
            <w:tcW w:w="393" w:type="dxa"/>
            <w:vMerge/>
          </w:tcPr>
          <w:p w14:paraId="62BB79FB" w14:textId="77777777" w:rsidR="00865853" w:rsidRDefault="00865853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364" w:type="dxa"/>
          </w:tcPr>
          <w:p w14:paraId="4D437863" w14:textId="77777777" w:rsidR="00865853" w:rsidRDefault="00865853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steil</w:t>
            </w:r>
          </w:p>
        </w:tc>
        <w:tc>
          <w:tcPr>
            <w:tcW w:w="393" w:type="dxa"/>
            <w:gridSpan w:val="2"/>
            <w:vMerge/>
          </w:tcPr>
          <w:p w14:paraId="306E3E84" w14:textId="77777777" w:rsidR="00865853" w:rsidRDefault="00865853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10610B8C" w14:textId="77777777" w:rsidR="00865853" w:rsidRDefault="00865853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gridSpan w:val="2"/>
            <w:vMerge/>
          </w:tcPr>
          <w:p w14:paraId="7604B92C" w14:textId="77777777" w:rsidR="00865853" w:rsidRDefault="00865853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2E40B97B" w14:textId="77777777" w:rsidR="00865853" w:rsidRDefault="00865853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sehr gut</w:t>
            </w:r>
          </w:p>
        </w:tc>
        <w:tc>
          <w:tcPr>
            <w:tcW w:w="393" w:type="dxa"/>
            <w:gridSpan w:val="2"/>
            <w:vMerge/>
          </w:tcPr>
          <w:p w14:paraId="04187E20" w14:textId="77777777" w:rsidR="00865853" w:rsidRDefault="00865853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3AAB4E51" w14:textId="77777777" w:rsidR="00865853" w:rsidRDefault="00865853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gridSpan w:val="2"/>
            <w:vMerge/>
          </w:tcPr>
          <w:p w14:paraId="58E85835" w14:textId="77777777" w:rsidR="00865853" w:rsidRDefault="00865853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648CE0D6" w14:textId="77777777" w:rsidR="00865853" w:rsidRDefault="00865853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überwinkelt</w:t>
            </w:r>
          </w:p>
        </w:tc>
      </w:tr>
      <w:tr w:rsidR="00865853" w14:paraId="4F782B91" w14:textId="77777777" w:rsidTr="0020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3E7CA950" w14:textId="77777777" w:rsidR="00865853" w:rsidRDefault="00865853" w:rsidP="00205F41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29111E" w14:paraId="7806037B" w14:textId="77777777" w:rsidTr="0020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502C3AC8" w14:textId="77777777" w:rsidR="0029111E" w:rsidRDefault="0029111E" w:rsidP="00205F4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7" w:type="dxa"/>
          </w:tcPr>
          <w:p w14:paraId="4BD7F414" w14:textId="77777777" w:rsidR="0029111E" w:rsidRDefault="0029111E" w:rsidP="00205F41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36BB92E9" w14:textId="77777777" w:rsidR="0029111E" w:rsidRDefault="0029111E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4" w:type="dxa"/>
          </w:tcPr>
          <w:p w14:paraId="54FFC0D8" w14:textId="77777777" w:rsidR="0029111E" w:rsidRDefault="0029111E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72961441" w14:textId="77777777" w:rsidR="0029111E" w:rsidRDefault="0029111E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0293F023" w14:textId="77777777" w:rsidR="0029111E" w:rsidRDefault="0029111E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00701F33" w14:textId="77777777" w:rsidR="0029111E" w:rsidRDefault="0029111E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686988A5" w14:textId="77777777" w:rsidR="0029111E" w:rsidRDefault="0029111E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33AC1DB8" w14:textId="77777777" w:rsidR="0029111E" w:rsidRDefault="0029111E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6CFCE545" w14:textId="77777777" w:rsidR="0029111E" w:rsidRDefault="0029111E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3CF48892" w14:textId="77777777" w:rsidR="0029111E" w:rsidRDefault="0029111E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9" w:type="dxa"/>
            <w:gridSpan w:val="2"/>
          </w:tcPr>
          <w:p w14:paraId="0C28104D" w14:textId="77777777" w:rsidR="0029111E" w:rsidRDefault="0029111E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29111E" w14:paraId="0CED7353" w14:textId="77777777" w:rsidTr="0020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19C077A7" w14:textId="77777777" w:rsidR="0029111E" w:rsidRDefault="0029111E" w:rsidP="00205F41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07BAFFCA" w14:textId="77777777" w:rsidR="0029111E" w:rsidRDefault="0029111E" w:rsidP="00205F4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55 Bemuskelung</w:t>
            </w:r>
          </w:p>
        </w:tc>
        <w:tc>
          <w:tcPr>
            <w:tcW w:w="393" w:type="dxa"/>
            <w:vMerge/>
          </w:tcPr>
          <w:p w14:paraId="2BF38BC0" w14:textId="77777777" w:rsidR="0029111E" w:rsidRDefault="0029111E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364" w:type="dxa"/>
          </w:tcPr>
          <w:p w14:paraId="39451466" w14:textId="77777777" w:rsidR="0029111E" w:rsidRDefault="0029111E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schwach</w:t>
            </w:r>
          </w:p>
        </w:tc>
        <w:tc>
          <w:tcPr>
            <w:tcW w:w="393" w:type="dxa"/>
            <w:gridSpan w:val="2"/>
            <w:vMerge/>
          </w:tcPr>
          <w:p w14:paraId="2A2C6A1E" w14:textId="77777777" w:rsidR="0029111E" w:rsidRDefault="0029111E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04EFCB4E" w14:textId="77777777" w:rsidR="0029111E" w:rsidRDefault="0029111E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gridSpan w:val="2"/>
            <w:vMerge/>
          </w:tcPr>
          <w:p w14:paraId="7E5730F8" w14:textId="77777777" w:rsidR="0029111E" w:rsidRDefault="0029111E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71FE9ECA" w14:textId="77777777" w:rsidR="0029111E" w:rsidRDefault="0029111E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breit, plastisch</w:t>
            </w:r>
          </w:p>
        </w:tc>
        <w:tc>
          <w:tcPr>
            <w:tcW w:w="393" w:type="dxa"/>
            <w:gridSpan w:val="2"/>
            <w:vMerge/>
          </w:tcPr>
          <w:p w14:paraId="501E9F99" w14:textId="77777777" w:rsidR="0029111E" w:rsidRDefault="0029111E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41DD7FEE" w14:textId="77777777" w:rsidR="0029111E" w:rsidRDefault="0029111E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gridSpan w:val="2"/>
            <w:vMerge/>
          </w:tcPr>
          <w:p w14:paraId="6981B502" w14:textId="77777777" w:rsidR="0029111E" w:rsidRDefault="0029111E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300A0EFB" w14:textId="77777777" w:rsidR="0029111E" w:rsidRDefault="0029111E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29111E" w14:paraId="7297D416" w14:textId="77777777" w:rsidTr="0020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0C6DFD37" w14:textId="77777777" w:rsidR="0029111E" w:rsidRDefault="0029111E" w:rsidP="00205F41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781C14" w14:paraId="5796B43B" w14:textId="77777777" w:rsidTr="0020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45B0372B" w14:textId="77777777" w:rsidR="00781C14" w:rsidRDefault="00781C14" w:rsidP="00205F4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7" w:type="dxa"/>
          </w:tcPr>
          <w:p w14:paraId="14414B1C" w14:textId="77777777" w:rsidR="00781C14" w:rsidRDefault="00781C14" w:rsidP="00205F41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27EB2686" w14:textId="77777777" w:rsidR="00781C14" w:rsidRDefault="00781C14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4" w:type="dxa"/>
          </w:tcPr>
          <w:p w14:paraId="0331A2BF" w14:textId="77777777" w:rsidR="00781C14" w:rsidRDefault="00781C14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223D387A" w14:textId="77777777" w:rsidR="00781C14" w:rsidRDefault="00781C14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21AC77EA" w14:textId="77777777" w:rsidR="00781C14" w:rsidRDefault="00781C14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70812372" w14:textId="77777777" w:rsidR="00781C14" w:rsidRDefault="00781C14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2539CBA5" w14:textId="77777777" w:rsidR="00781C14" w:rsidRDefault="00781C14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35463CE7" w14:textId="77777777" w:rsidR="00781C14" w:rsidRDefault="00781C14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629B3A17" w14:textId="77777777" w:rsidR="00781C14" w:rsidRDefault="00781C14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78106BD4" w14:textId="77777777" w:rsidR="00781C14" w:rsidRDefault="00781C14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9" w:type="dxa"/>
            <w:gridSpan w:val="2"/>
          </w:tcPr>
          <w:p w14:paraId="29059E4D" w14:textId="77777777" w:rsidR="00781C14" w:rsidRDefault="00781C14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781C14" w14:paraId="73F9F3B1" w14:textId="77777777" w:rsidTr="0020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4B8D277B" w14:textId="77777777" w:rsidR="00781C14" w:rsidRDefault="00781C14" w:rsidP="00205F41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013070AE" w14:textId="77777777" w:rsidR="00781C14" w:rsidRDefault="00781C14" w:rsidP="00205F4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56 Oberschenkel</w:t>
            </w:r>
          </w:p>
        </w:tc>
        <w:tc>
          <w:tcPr>
            <w:tcW w:w="393" w:type="dxa"/>
            <w:vMerge/>
          </w:tcPr>
          <w:p w14:paraId="3A5F7244" w14:textId="77777777" w:rsidR="00781C14" w:rsidRDefault="00781C14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364" w:type="dxa"/>
          </w:tcPr>
          <w:p w14:paraId="7AAF773D" w14:textId="77777777" w:rsidR="00781C14" w:rsidRDefault="00781C14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leerschenkelig</w:t>
            </w:r>
          </w:p>
        </w:tc>
        <w:tc>
          <w:tcPr>
            <w:tcW w:w="393" w:type="dxa"/>
            <w:gridSpan w:val="2"/>
            <w:vMerge/>
          </w:tcPr>
          <w:p w14:paraId="387E50FA" w14:textId="77777777" w:rsidR="00781C14" w:rsidRDefault="00781C14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60F55D5C" w14:textId="77777777" w:rsidR="00781C14" w:rsidRDefault="00781C14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schmal</w:t>
            </w:r>
          </w:p>
        </w:tc>
        <w:tc>
          <w:tcPr>
            <w:tcW w:w="393" w:type="dxa"/>
            <w:gridSpan w:val="2"/>
            <w:vMerge/>
          </w:tcPr>
          <w:p w14:paraId="400B8AC2" w14:textId="77777777" w:rsidR="00781C14" w:rsidRDefault="00781C14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15D70361" w14:textId="77777777" w:rsidR="00781C14" w:rsidRDefault="00781C14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lang, breit</w:t>
            </w:r>
          </w:p>
        </w:tc>
        <w:tc>
          <w:tcPr>
            <w:tcW w:w="393" w:type="dxa"/>
            <w:gridSpan w:val="2"/>
            <w:vMerge/>
          </w:tcPr>
          <w:p w14:paraId="74A95DFA" w14:textId="77777777" w:rsidR="00781C14" w:rsidRDefault="00781C14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20873370" w14:textId="77777777" w:rsidR="00781C14" w:rsidRDefault="00781C14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gridSpan w:val="2"/>
            <w:vMerge/>
          </w:tcPr>
          <w:p w14:paraId="7DCD0DA6" w14:textId="77777777" w:rsidR="00781C14" w:rsidRDefault="00781C14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3E91A1D3" w14:textId="77777777" w:rsidR="00781C14" w:rsidRDefault="00781C14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kurz</w:t>
            </w:r>
          </w:p>
        </w:tc>
      </w:tr>
      <w:tr w:rsidR="00781C14" w14:paraId="37BC6594" w14:textId="77777777" w:rsidTr="0020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5706B78C" w14:textId="77777777" w:rsidR="00781C14" w:rsidRDefault="00781C14" w:rsidP="00205F41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781C14" w14:paraId="715ABFE9" w14:textId="77777777" w:rsidTr="0020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5191B1EF" w14:textId="77777777" w:rsidR="00781C14" w:rsidRDefault="00781C14" w:rsidP="00205F4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7" w:type="dxa"/>
          </w:tcPr>
          <w:p w14:paraId="5D640F7D" w14:textId="77777777" w:rsidR="00781C14" w:rsidRDefault="00781C14" w:rsidP="00205F41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62B31D4D" w14:textId="77777777" w:rsidR="00781C14" w:rsidRDefault="00781C14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4" w:type="dxa"/>
          </w:tcPr>
          <w:p w14:paraId="0C780C96" w14:textId="77777777" w:rsidR="00781C14" w:rsidRDefault="00781C14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74878266" w14:textId="77777777" w:rsidR="00781C14" w:rsidRDefault="00781C14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0DA26DD5" w14:textId="77777777" w:rsidR="00781C14" w:rsidRDefault="00781C14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2B5C31B6" w14:textId="77777777" w:rsidR="00781C14" w:rsidRDefault="00781C14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0AEBE8D7" w14:textId="77777777" w:rsidR="00781C14" w:rsidRDefault="00781C14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7502BCB" w14:textId="77777777" w:rsidR="00781C14" w:rsidRDefault="00781C14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79ACBA3F" w14:textId="77777777" w:rsidR="00781C14" w:rsidRDefault="00781C14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7272093B" w14:textId="77777777" w:rsidR="00781C14" w:rsidRDefault="00781C14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9" w:type="dxa"/>
            <w:gridSpan w:val="2"/>
          </w:tcPr>
          <w:p w14:paraId="1BD91080" w14:textId="77777777" w:rsidR="00781C14" w:rsidRDefault="00781C14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781C14" w14:paraId="4AB9D849" w14:textId="77777777" w:rsidTr="0020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41813D70" w14:textId="77777777" w:rsidR="00781C14" w:rsidRDefault="00781C14" w:rsidP="00205F41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161ECBD4" w14:textId="77777777" w:rsidR="00781C14" w:rsidRDefault="00781C14" w:rsidP="00205F4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57 Kniegelenk</w:t>
            </w:r>
          </w:p>
        </w:tc>
        <w:tc>
          <w:tcPr>
            <w:tcW w:w="393" w:type="dxa"/>
            <w:vMerge/>
          </w:tcPr>
          <w:p w14:paraId="367E4B33" w14:textId="77777777" w:rsidR="00781C14" w:rsidRDefault="00781C14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364" w:type="dxa"/>
          </w:tcPr>
          <w:p w14:paraId="2617AC6F" w14:textId="77777777" w:rsidR="00781C14" w:rsidRDefault="00781C14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gridSpan w:val="2"/>
            <w:vMerge/>
          </w:tcPr>
          <w:p w14:paraId="753EEE0C" w14:textId="77777777" w:rsidR="00781C14" w:rsidRDefault="00781C14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0A3F2664" w14:textId="77777777" w:rsidR="00781C14" w:rsidRDefault="00781C14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einwärts</w:t>
            </w:r>
          </w:p>
        </w:tc>
        <w:tc>
          <w:tcPr>
            <w:tcW w:w="393" w:type="dxa"/>
            <w:gridSpan w:val="2"/>
            <w:vMerge/>
          </w:tcPr>
          <w:p w14:paraId="33B090B0" w14:textId="77777777" w:rsidR="00781C14" w:rsidRDefault="00781C14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17AB78EC" w14:textId="77777777" w:rsidR="00781C14" w:rsidRDefault="00781C14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gerade nach vorn</w:t>
            </w:r>
          </w:p>
        </w:tc>
        <w:tc>
          <w:tcPr>
            <w:tcW w:w="393" w:type="dxa"/>
            <w:gridSpan w:val="2"/>
            <w:vMerge/>
          </w:tcPr>
          <w:p w14:paraId="284AA611" w14:textId="77777777" w:rsidR="00781C14" w:rsidRDefault="00781C14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52D193B8" w14:textId="77777777" w:rsidR="00781C14" w:rsidRDefault="00781C14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auswärts</w:t>
            </w:r>
          </w:p>
        </w:tc>
        <w:tc>
          <w:tcPr>
            <w:tcW w:w="393" w:type="dxa"/>
            <w:gridSpan w:val="2"/>
            <w:vMerge/>
          </w:tcPr>
          <w:p w14:paraId="4D1CE6DD" w14:textId="77777777" w:rsidR="00781C14" w:rsidRDefault="00781C14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68D19123" w14:textId="77777777" w:rsidR="00781C14" w:rsidRDefault="00781C14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781C14" w14:paraId="043FE809" w14:textId="77777777" w:rsidTr="0020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56AB49ED" w14:textId="77777777" w:rsidR="00781C14" w:rsidRDefault="00781C14" w:rsidP="00205F41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A01C2F" w14:paraId="3EDA9BA3" w14:textId="77777777" w:rsidTr="0020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22B55A11" w14:textId="77777777" w:rsidR="00A01C2F" w:rsidRDefault="00A01C2F" w:rsidP="00205F4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7" w:type="dxa"/>
          </w:tcPr>
          <w:p w14:paraId="224D0BE1" w14:textId="77777777" w:rsidR="00A01C2F" w:rsidRDefault="00A01C2F" w:rsidP="00205F41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00CD7814" w14:textId="77777777" w:rsidR="00A01C2F" w:rsidRDefault="00A01C2F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4" w:type="dxa"/>
          </w:tcPr>
          <w:p w14:paraId="658459BA" w14:textId="77777777" w:rsidR="00A01C2F" w:rsidRDefault="00A01C2F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217312D5" w14:textId="77777777" w:rsidR="00A01C2F" w:rsidRDefault="00A01C2F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56A647A6" w14:textId="77777777" w:rsidR="00A01C2F" w:rsidRDefault="00A01C2F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44179614" w14:textId="77777777" w:rsidR="00A01C2F" w:rsidRDefault="00A01C2F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57E550E2" w14:textId="77777777" w:rsidR="00A01C2F" w:rsidRDefault="00A01C2F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35CE338" w14:textId="77777777" w:rsidR="00A01C2F" w:rsidRDefault="00A01C2F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6D858B25" w14:textId="77777777" w:rsidR="00A01C2F" w:rsidRDefault="00A01C2F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3738064C" w14:textId="77777777" w:rsidR="00A01C2F" w:rsidRDefault="00A01C2F" w:rsidP="00205F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9" w:type="dxa"/>
            <w:gridSpan w:val="2"/>
          </w:tcPr>
          <w:p w14:paraId="7B567530" w14:textId="77777777" w:rsidR="00A01C2F" w:rsidRDefault="00A01C2F" w:rsidP="00205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A01C2F" w14:paraId="7CBFA726" w14:textId="77777777" w:rsidTr="001653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639196F3" w14:textId="77777777" w:rsidR="00A01C2F" w:rsidRDefault="00A01C2F" w:rsidP="00205F41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6358E734" w14:textId="77777777" w:rsidR="00A01C2F" w:rsidRDefault="00A01C2F" w:rsidP="00781C14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5</w:t>
            </w:r>
            <w:r w:rsidR="00781C14">
              <w:rPr>
                <w:b w:val="0"/>
              </w:rPr>
              <w:t>8</w:t>
            </w:r>
            <w:r>
              <w:rPr>
                <w:b w:val="0"/>
              </w:rPr>
              <w:t xml:space="preserve"> </w:t>
            </w:r>
            <w:r w:rsidR="00781C14">
              <w:rPr>
                <w:b w:val="0"/>
              </w:rPr>
              <w:t>Unterschenkel</w:t>
            </w:r>
          </w:p>
        </w:tc>
        <w:tc>
          <w:tcPr>
            <w:tcW w:w="393" w:type="dxa"/>
            <w:vMerge/>
          </w:tcPr>
          <w:p w14:paraId="64AAAA8D" w14:textId="77777777" w:rsidR="00A01C2F" w:rsidRDefault="00A01C2F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364" w:type="dxa"/>
            <w:vAlign w:val="center"/>
          </w:tcPr>
          <w:p w14:paraId="025DDC50" w14:textId="77777777" w:rsidR="00A01C2F" w:rsidRDefault="00781C14" w:rsidP="0016536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kurz</w:t>
            </w:r>
          </w:p>
        </w:tc>
        <w:tc>
          <w:tcPr>
            <w:tcW w:w="393" w:type="dxa"/>
            <w:gridSpan w:val="2"/>
            <w:vMerge/>
          </w:tcPr>
          <w:p w14:paraId="65D98A8E" w14:textId="77777777" w:rsidR="00A01C2F" w:rsidRDefault="00A01C2F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65A54AD8" w14:textId="77777777" w:rsidR="00A01C2F" w:rsidRDefault="00781C14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gridSpan w:val="2"/>
            <w:vMerge/>
          </w:tcPr>
          <w:p w14:paraId="11352879" w14:textId="77777777" w:rsidR="00A01C2F" w:rsidRDefault="00A01C2F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3F5E61EE" w14:textId="77777777" w:rsidR="00A01C2F" w:rsidRDefault="00781C14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breit, normale Länge</w:t>
            </w:r>
          </w:p>
        </w:tc>
        <w:tc>
          <w:tcPr>
            <w:tcW w:w="393" w:type="dxa"/>
            <w:gridSpan w:val="2"/>
            <w:vMerge/>
          </w:tcPr>
          <w:p w14:paraId="22DFB53D" w14:textId="77777777" w:rsidR="00A01C2F" w:rsidRDefault="00A01C2F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7B38AD76" w14:textId="77777777" w:rsidR="00A01C2F" w:rsidRDefault="00781C14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lang</w:t>
            </w:r>
          </w:p>
        </w:tc>
        <w:tc>
          <w:tcPr>
            <w:tcW w:w="393" w:type="dxa"/>
            <w:gridSpan w:val="2"/>
            <w:vMerge/>
          </w:tcPr>
          <w:p w14:paraId="486392EF" w14:textId="77777777" w:rsidR="00A01C2F" w:rsidRDefault="00A01C2F" w:rsidP="00205F41">
            <w:pPr>
              <w:rPr>
                <w:rFonts w:ascii="Arial" w:hAnsi="Arial"/>
                <w:sz w:val="14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2F08B976" w14:textId="77777777" w:rsidR="00A01C2F" w:rsidRDefault="00781C14" w:rsidP="00205F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schmal</w:t>
            </w:r>
          </w:p>
        </w:tc>
      </w:tr>
      <w:tr w:rsidR="00A01C2F" w14:paraId="41AF9FF9" w14:textId="77777777" w:rsidTr="0020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5F7C615A" w14:textId="77777777" w:rsidR="00A01C2F" w:rsidRDefault="00A01C2F" w:rsidP="00205F41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1E6460" w14:paraId="673F6D83" w14:textId="77777777" w:rsidTr="00A139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0998EAFA" w14:textId="77777777" w:rsidR="001E6460" w:rsidRDefault="001E6460" w:rsidP="00A139C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7" w:type="dxa"/>
          </w:tcPr>
          <w:p w14:paraId="4A7B324A" w14:textId="77777777" w:rsidR="001E6460" w:rsidRDefault="001E6460" w:rsidP="00A139C4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734526EF" w14:textId="77777777" w:rsidR="001E6460" w:rsidRDefault="001E6460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4" w:type="dxa"/>
          </w:tcPr>
          <w:p w14:paraId="3EF387CD" w14:textId="77777777" w:rsidR="001E6460" w:rsidRDefault="001E6460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FAD8962" w14:textId="77777777" w:rsidR="001E6460" w:rsidRDefault="001E6460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5F7C3A22" w14:textId="77777777" w:rsidR="001E6460" w:rsidRDefault="001E6460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3BCF19C5" w14:textId="77777777" w:rsidR="001E6460" w:rsidRDefault="001E6460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131C783B" w14:textId="77777777" w:rsidR="001E6460" w:rsidRDefault="001E6460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463D24DB" w14:textId="77777777" w:rsidR="001E6460" w:rsidRDefault="001E6460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32BBD2F4" w14:textId="77777777" w:rsidR="001E6460" w:rsidRDefault="001E6460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6A98BBF8" w14:textId="77777777" w:rsidR="001E6460" w:rsidRDefault="001E6460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9" w:type="dxa"/>
            <w:gridSpan w:val="2"/>
          </w:tcPr>
          <w:p w14:paraId="0070176D" w14:textId="77777777" w:rsidR="001E6460" w:rsidRDefault="001E6460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E6460" w14:paraId="0E7D84FB" w14:textId="77777777" w:rsidTr="00A139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07592E49" w14:textId="77777777" w:rsidR="001E6460" w:rsidRDefault="001E6460" w:rsidP="00A139C4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0351507C" w14:textId="77777777" w:rsidR="001E6460" w:rsidRDefault="001E6460" w:rsidP="00A139C4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59 Sprunggelenk</w:t>
            </w:r>
          </w:p>
        </w:tc>
        <w:tc>
          <w:tcPr>
            <w:tcW w:w="393" w:type="dxa"/>
            <w:vMerge/>
          </w:tcPr>
          <w:p w14:paraId="61894DBB" w14:textId="77777777" w:rsidR="001E6460" w:rsidRDefault="001E6460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364" w:type="dxa"/>
          </w:tcPr>
          <w:p w14:paraId="6B77F0F9" w14:textId="77777777" w:rsidR="001E6460" w:rsidRDefault="001E6460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schwach, nachgebend</w:t>
            </w:r>
          </w:p>
        </w:tc>
        <w:tc>
          <w:tcPr>
            <w:tcW w:w="393" w:type="dxa"/>
            <w:gridSpan w:val="2"/>
            <w:vMerge/>
          </w:tcPr>
          <w:p w14:paraId="736482D4" w14:textId="77777777" w:rsidR="001E6460" w:rsidRDefault="001E6460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71FC0150" w14:textId="77777777" w:rsidR="001E6460" w:rsidRDefault="001E6460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 gewinkelt</w:t>
            </w:r>
          </w:p>
        </w:tc>
        <w:tc>
          <w:tcPr>
            <w:tcW w:w="393" w:type="dxa"/>
            <w:gridSpan w:val="2"/>
            <w:vMerge/>
          </w:tcPr>
          <w:p w14:paraId="6BCB5578" w14:textId="77777777" w:rsidR="001E6460" w:rsidRDefault="001E6460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729ABCB9" w14:textId="77777777" w:rsidR="001E6460" w:rsidRDefault="001E6460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korrekt</w:t>
            </w:r>
          </w:p>
        </w:tc>
        <w:tc>
          <w:tcPr>
            <w:tcW w:w="393" w:type="dxa"/>
            <w:gridSpan w:val="2"/>
            <w:vMerge/>
          </w:tcPr>
          <w:p w14:paraId="35470735" w14:textId="77777777" w:rsidR="001E6460" w:rsidRDefault="001E6460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00EC5BCB" w14:textId="77777777" w:rsidR="001E6460" w:rsidRDefault="001E6460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 gewinkelt</w:t>
            </w:r>
          </w:p>
        </w:tc>
        <w:tc>
          <w:tcPr>
            <w:tcW w:w="393" w:type="dxa"/>
            <w:gridSpan w:val="2"/>
            <w:vMerge/>
          </w:tcPr>
          <w:p w14:paraId="068A1E91" w14:textId="77777777" w:rsidR="001E6460" w:rsidRDefault="001E6460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7BC34D68" w14:textId="77777777" w:rsidR="001E6460" w:rsidRDefault="001E6460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überwinkelt</w:t>
            </w:r>
          </w:p>
        </w:tc>
      </w:tr>
      <w:tr w:rsidR="001E6460" w14:paraId="7A6223AB" w14:textId="77777777" w:rsidTr="00A139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00633E85" w14:textId="77777777" w:rsidR="001E6460" w:rsidRDefault="001E6460" w:rsidP="00A139C4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2F3BB1" w14:paraId="73A377F2" w14:textId="77777777" w:rsidTr="00A139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21FF4F89" w14:textId="77777777" w:rsidR="002F3BB1" w:rsidRDefault="002F3BB1" w:rsidP="00A139C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7" w:type="dxa"/>
          </w:tcPr>
          <w:p w14:paraId="5A9AF8BC" w14:textId="77777777" w:rsidR="002F3BB1" w:rsidRDefault="002F3BB1" w:rsidP="00A139C4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06452675" w14:textId="77777777" w:rsidR="002F3BB1" w:rsidRDefault="002F3BB1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4" w:type="dxa"/>
          </w:tcPr>
          <w:p w14:paraId="25E10809" w14:textId="77777777" w:rsidR="002F3BB1" w:rsidRDefault="002F3BB1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44FDF738" w14:textId="77777777" w:rsidR="002F3BB1" w:rsidRDefault="002F3BB1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5E01F0CA" w14:textId="77777777" w:rsidR="002F3BB1" w:rsidRDefault="002F3BB1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0B7F603C" w14:textId="77777777" w:rsidR="002F3BB1" w:rsidRDefault="002F3BB1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309B9206" w14:textId="77777777" w:rsidR="002F3BB1" w:rsidRDefault="002F3BB1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5B3DBACF" w14:textId="77777777" w:rsidR="002F3BB1" w:rsidRDefault="002F3BB1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6A346DBD" w14:textId="77777777" w:rsidR="002F3BB1" w:rsidRDefault="002F3BB1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7862E3FE" w14:textId="77777777" w:rsidR="002F3BB1" w:rsidRDefault="002F3BB1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9" w:type="dxa"/>
            <w:gridSpan w:val="2"/>
          </w:tcPr>
          <w:p w14:paraId="04D17C8A" w14:textId="77777777" w:rsidR="002F3BB1" w:rsidRDefault="002F3BB1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2F3BB1" w14:paraId="63F88222" w14:textId="77777777" w:rsidTr="00A139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613D797F" w14:textId="77777777" w:rsidR="002F3BB1" w:rsidRDefault="002F3BB1" w:rsidP="00A139C4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0E6ADD46" w14:textId="77777777" w:rsidR="002F3BB1" w:rsidRDefault="002F3BB1" w:rsidP="00A139C4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60 Hintermittelfuß</w:t>
            </w:r>
          </w:p>
        </w:tc>
        <w:tc>
          <w:tcPr>
            <w:tcW w:w="393" w:type="dxa"/>
            <w:vMerge/>
          </w:tcPr>
          <w:p w14:paraId="34B77BA1" w14:textId="77777777" w:rsidR="002F3BB1" w:rsidRDefault="002F3BB1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364" w:type="dxa"/>
          </w:tcPr>
          <w:p w14:paraId="7E0EA7FA" w14:textId="77777777" w:rsidR="002F3BB1" w:rsidRDefault="002F3BB1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untergestellt</w:t>
            </w:r>
          </w:p>
        </w:tc>
        <w:tc>
          <w:tcPr>
            <w:tcW w:w="393" w:type="dxa"/>
            <w:gridSpan w:val="2"/>
            <w:vMerge/>
          </w:tcPr>
          <w:p w14:paraId="134F0F85" w14:textId="77777777" w:rsidR="002F3BB1" w:rsidRDefault="002F3BB1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5B1311CB" w14:textId="77777777" w:rsidR="002F3BB1" w:rsidRDefault="002F3BB1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gridSpan w:val="2"/>
            <w:vMerge/>
          </w:tcPr>
          <w:p w14:paraId="059E8698" w14:textId="77777777" w:rsidR="002F3BB1" w:rsidRDefault="002F3BB1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2D9E33A3" w14:textId="77777777" w:rsidR="002F3BB1" w:rsidRDefault="002F3BB1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korrekt, kurz</w:t>
            </w:r>
          </w:p>
        </w:tc>
        <w:tc>
          <w:tcPr>
            <w:tcW w:w="393" w:type="dxa"/>
            <w:gridSpan w:val="2"/>
            <w:vMerge/>
          </w:tcPr>
          <w:p w14:paraId="292FB375" w14:textId="77777777" w:rsidR="002F3BB1" w:rsidRDefault="002F3BB1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26044EAC" w14:textId="77777777" w:rsidR="002F3BB1" w:rsidRDefault="002F3BB1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etwas lang</w:t>
            </w:r>
          </w:p>
        </w:tc>
        <w:tc>
          <w:tcPr>
            <w:tcW w:w="393" w:type="dxa"/>
            <w:gridSpan w:val="2"/>
            <w:vMerge/>
          </w:tcPr>
          <w:p w14:paraId="0E4AD4AF" w14:textId="77777777" w:rsidR="002F3BB1" w:rsidRDefault="002F3BB1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67CDF9E4" w14:textId="77777777" w:rsidR="002F3BB1" w:rsidRDefault="002F3BB1" w:rsidP="00A139C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lang, hackeneng</w:t>
            </w:r>
          </w:p>
        </w:tc>
      </w:tr>
      <w:tr w:rsidR="002F3BB1" w14:paraId="106910C9" w14:textId="77777777" w:rsidTr="00A139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4FA5382E" w14:textId="77777777" w:rsidR="002F3BB1" w:rsidRDefault="002F3BB1" w:rsidP="00A139C4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603F9F" w14:paraId="44536D72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29B59ADB" w14:textId="77777777" w:rsidR="00603F9F" w:rsidRDefault="00603F9F" w:rsidP="00A139C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7" w:type="dxa"/>
          </w:tcPr>
          <w:p w14:paraId="37028100" w14:textId="77777777" w:rsidR="00603F9F" w:rsidRDefault="00603F9F" w:rsidP="00A139C4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761BB4BD" w14:textId="77777777" w:rsidR="00603F9F" w:rsidRDefault="00603F9F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4" w:type="dxa"/>
          </w:tcPr>
          <w:p w14:paraId="1FF1AB67" w14:textId="77777777" w:rsidR="00603F9F" w:rsidRDefault="00603F9F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54941E6" w14:textId="77777777" w:rsidR="00603F9F" w:rsidRDefault="00603F9F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3671BFDD" w14:textId="77777777" w:rsidR="00603F9F" w:rsidRDefault="00603F9F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44DA5AAD" w14:textId="77777777" w:rsidR="00603F9F" w:rsidRDefault="00603F9F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07D56D14" w14:textId="77777777" w:rsidR="00603F9F" w:rsidRDefault="00603F9F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21C63DA8" w14:textId="77777777" w:rsidR="00603F9F" w:rsidRDefault="00603F9F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4D382202" w14:textId="77777777" w:rsidR="00603F9F" w:rsidRDefault="00603F9F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7D7D879B" w14:textId="77777777" w:rsidR="00603F9F" w:rsidRDefault="00603F9F" w:rsidP="00A139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9" w:type="dxa"/>
            <w:gridSpan w:val="2"/>
          </w:tcPr>
          <w:p w14:paraId="53C84031" w14:textId="77777777" w:rsidR="00603F9F" w:rsidRDefault="00603F9F" w:rsidP="00A139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603F9F" w14:paraId="21D1E976" w14:textId="77777777" w:rsidTr="00C158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4F9A797E" w14:textId="77777777" w:rsidR="00603F9F" w:rsidRDefault="00603F9F" w:rsidP="00A139C4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7433B0C2" w14:textId="77777777" w:rsidR="00603F9F" w:rsidRDefault="001E6460" w:rsidP="002F3BB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6</w:t>
            </w:r>
            <w:r w:rsidR="002F3BB1">
              <w:rPr>
                <w:b w:val="0"/>
              </w:rPr>
              <w:t>1</w:t>
            </w:r>
            <w:r w:rsidR="00603F9F">
              <w:rPr>
                <w:b w:val="0"/>
              </w:rPr>
              <w:t xml:space="preserve"> </w:t>
            </w:r>
            <w:r w:rsidR="002F3BB1">
              <w:rPr>
                <w:b w:val="0"/>
              </w:rPr>
              <w:t>Hinterpfoten</w:t>
            </w:r>
          </w:p>
        </w:tc>
        <w:tc>
          <w:tcPr>
            <w:tcW w:w="393" w:type="dxa"/>
            <w:vMerge/>
          </w:tcPr>
          <w:p w14:paraId="7E110872" w14:textId="77777777" w:rsidR="00603F9F" w:rsidRDefault="00603F9F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364" w:type="dxa"/>
          </w:tcPr>
          <w:p w14:paraId="6E7DF4EC" w14:textId="77777777" w:rsidR="00603F9F" w:rsidRDefault="002F3BB1" w:rsidP="001E646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gespreizt</w:t>
            </w:r>
          </w:p>
        </w:tc>
        <w:tc>
          <w:tcPr>
            <w:tcW w:w="393" w:type="dxa"/>
            <w:gridSpan w:val="2"/>
            <w:vMerge/>
          </w:tcPr>
          <w:p w14:paraId="7129F725" w14:textId="77777777" w:rsidR="00603F9F" w:rsidRDefault="00603F9F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71FB388E" w14:textId="77777777" w:rsidR="00603F9F" w:rsidRDefault="002F3BB1" w:rsidP="00C1585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weich</w:t>
            </w:r>
          </w:p>
        </w:tc>
        <w:tc>
          <w:tcPr>
            <w:tcW w:w="393" w:type="dxa"/>
            <w:gridSpan w:val="2"/>
            <w:vMerge/>
          </w:tcPr>
          <w:p w14:paraId="4DB59200" w14:textId="77777777" w:rsidR="00603F9F" w:rsidRDefault="00603F9F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49AEF1ED" w14:textId="77777777" w:rsidR="00603F9F" w:rsidRDefault="002F3BB1" w:rsidP="00C1585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geschlossen, fest</w:t>
            </w:r>
          </w:p>
        </w:tc>
        <w:tc>
          <w:tcPr>
            <w:tcW w:w="393" w:type="dxa"/>
            <w:gridSpan w:val="2"/>
            <w:vMerge/>
          </w:tcPr>
          <w:p w14:paraId="5783E877" w14:textId="77777777" w:rsidR="00603F9F" w:rsidRDefault="00603F9F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7A79EF20" w14:textId="77777777" w:rsidR="00603F9F" w:rsidRDefault="002F3BB1" w:rsidP="00C1585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lang</w:t>
            </w:r>
          </w:p>
        </w:tc>
        <w:tc>
          <w:tcPr>
            <w:tcW w:w="393" w:type="dxa"/>
            <w:gridSpan w:val="2"/>
            <w:vMerge/>
          </w:tcPr>
          <w:p w14:paraId="32D78CEC" w14:textId="77777777" w:rsidR="00603F9F" w:rsidRDefault="00603F9F" w:rsidP="00A139C4">
            <w:pPr>
              <w:rPr>
                <w:rFonts w:ascii="Arial" w:hAnsi="Arial"/>
                <w:sz w:val="14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1245FB99" w14:textId="77777777" w:rsidR="00603F9F" w:rsidRDefault="002F3BB1" w:rsidP="00C1585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603F9F" w14:paraId="579B3496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0CF61548" w14:textId="77777777" w:rsidR="00603F9F" w:rsidRDefault="00603F9F" w:rsidP="00A139C4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10FCDFC4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783D38A1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2017" w:type="dxa"/>
          </w:tcPr>
          <w:p w14:paraId="5FB26608" w14:textId="77777777" w:rsidR="00986C82" w:rsidRDefault="00986C82">
            <w:pPr>
              <w:pStyle w:val="berschrift6"/>
            </w:pPr>
            <w:r>
              <w:t>Gangwerk</w:t>
            </w:r>
          </w:p>
        </w:tc>
        <w:tc>
          <w:tcPr>
            <w:tcW w:w="393" w:type="dxa"/>
            <w:vMerge w:val="restart"/>
            <w:vAlign w:val="center"/>
          </w:tcPr>
          <w:p w14:paraId="5A013053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4" w:type="dxa"/>
          </w:tcPr>
          <w:p w14:paraId="7AA7BDCF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029B05A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2A5F33CE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215327C6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0E29AAC7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6F895195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020BB14D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59D874E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9" w:type="dxa"/>
            <w:gridSpan w:val="2"/>
          </w:tcPr>
          <w:p w14:paraId="575C74E2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651BC5A7" w14:textId="77777777" w:rsidTr="007D23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502117A0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20944286" w14:textId="77777777" w:rsidR="00986C82" w:rsidRDefault="007D2363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62</w:t>
            </w:r>
            <w:r w:rsidR="00986C82">
              <w:rPr>
                <w:b w:val="0"/>
              </w:rPr>
              <w:t xml:space="preserve"> Gesamteindruck</w:t>
            </w:r>
          </w:p>
        </w:tc>
        <w:tc>
          <w:tcPr>
            <w:tcW w:w="393" w:type="dxa"/>
            <w:vMerge/>
          </w:tcPr>
          <w:p w14:paraId="72C8C9A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64" w:type="dxa"/>
            <w:vAlign w:val="center"/>
          </w:tcPr>
          <w:p w14:paraId="1BECBD46" w14:textId="77777777" w:rsidR="00986C82" w:rsidRDefault="007D2363" w:rsidP="007D23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kurztretend</w:t>
            </w:r>
          </w:p>
        </w:tc>
        <w:tc>
          <w:tcPr>
            <w:tcW w:w="393" w:type="dxa"/>
            <w:gridSpan w:val="2"/>
            <w:vMerge/>
          </w:tcPr>
          <w:p w14:paraId="6425E37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1C955A67" w14:textId="77777777" w:rsidR="00986C82" w:rsidRDefault="00A124F0" w:rsidP="007D23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unregelmäßig</w:t>
            </w:r>
          </w:p>
        </w:tc>
        <w:tc>
          <w:tcPr>
            <w:tcW w:w="393" w:type="dxa"/>
            <w:gridSpan w:val="2"/>
            <w:vMerge/>
          </w:tcPr>
          <w:p w14:paraId="28B9DE09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7D87D715" w14:textId="77777777" w:rsidR="00986C82" w:rsidRDefault="00A124F0" w:rsidP="007D23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raumgreifend</w:t>
            </w:r>
          </w:p>
        </w:tc>
        <w:tc>
          <w:tcPr>
            <w:tcW w:w="393" w:type="dxa"/>
            <w:gridSpan w:val="2"/>
            <w:vMerge/>
          </w:tcPr>
          <w:p w14:paraId="5F533C5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</w:tcPr>
          <w:p w14:paraId="173E84E3" w14:textId="77777777" w:rsidR="00986C82" w:rsidRDefault="00A124F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gleichmäßig ausgreifend</w:t>
            </w:r>
          </w:p>
        </w:tc>
        <w:tc>
          <w:tcPr>
            <w:tcW w:w="393" w:type="dxa"/>
            <w:gridSpan w:val="2"/>
            <w:vMerge/>
          </w:tcPr>
          <w:p w14:paraId="547CC38B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5166857C" w14:textId="77777777" w:rsidR="00986C82" w:rsidRDefault="0018076C" w:rsidP="007D23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Passgänger</w:t>
            </w:r>
          </w:p>
        </w:tc>
      </w:tr>
      <w:tr w:rsidR="00986C82" w14:paraId="79D3A6AF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757A8F2D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6CF7290C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47AE72CC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7" w:type="dxa"/>
          </w:tcPr>
          <w:p w14:paraId="0A76D341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0B93219C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4" w:type="dxa"/>
          </w:tcPr>
          <w:p w14:paraId="267D0B9B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2632FA0C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0CAF75CE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42471256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3B97576B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3801661C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28B70987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0F55337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9" w:type="dxa"/>
            <w:gridSpan w:val="2"/>
          </w:tcPr>
          <w:p w14:paraId="2E863049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6E3E04A5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60EEAAF7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3F21BE71" w14:textId="77777777" w:rsidR="00986C82" w:rsidRDefault="008A117C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63 Rücken</w:t>
            </w:r>
          </w:p>
        </w:tc>
        <w:tc>
          <w:tcPr>
            <w:tcW w:w="393" w:type="dxa"/>
            <w:vMerge/>
          </w:tcPr>
          <w:p w14:paraId="0C93C06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64" w:type="dxa"/>
          </w:tcPr>
          <w:p w14:paraId="1B4A0B76" w14:textId="77777777" w:rsidR="00986C82" w:rsidRDefault="008A11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aufgezogen</w:t>
            </w:r>
          </w:p>
        </w:tc>
        <w:tc>
          <w:tcPr>
            <w:tcW w:w="393" w:type="dxa"/>
            <w:gridSpan w:val="2"/>
            <w:vMerge/>
          </w:tcPr>
          <w:p w14:paraId="02A67CF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</w:tcPr>
          <w:p w14:paraId="4815EEEB" w14:textId="77777777" w:rsidR="00986C82" w:rsidRDefault="008A11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leicht erhöht</w:t>
            </w:r>
          </w:p>
        </w:tc>
        <w:tc>
          <w:tcPr>
            <w:tcW w:w="393" w:type="dxa"/>
            <w:gridSpan w:val="2"/>
            <w:vMerge/>
          </w:tcPr>
          <w:p w14:paraId="0C7B94A1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</w:tcPr>
          <w:p w14:paraId="7C019424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ruhig, fest</w:t>
            </w:r>
          </w:p>
        </w:tc>
        <w:tc>
          <w:tcPr>
            <w:tcW w:w="393" w:type="dxa"/>
            <w:gridSpan w:val="2"/>
            <w:vMerge/>
          </w:tcPr>
          <w:p w14:paraId="639D16F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</w:tcPr>
          <w:p w14:paraId="1C882076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nachgebend</w:t>
            </w:r>
          </w:p>
        </w:tc>
        <w:tc>
          <w:tcPr>
            <w:tcW w:w="393" w:type="dxa"/>
            <w:gridSpan w:val="2"/>
            <w:vMerge/>
          </w:tcPr>
          <w:p w14:paraId="2D5210F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59" w:type="dxa"/>
            <w:gridSpan w:val="2"/>
          </w:tcPr>
          <w:p w14:paraId="4061426C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schaukelnd</w:t>
            </w:r>
          </w:p>
        </w:tc>
      </w:tr>
      <w:tr w:rsidR="00986C82" w14:paraId="62BDAD92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5C451EDB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37A40B8C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21B8971A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7" w:type="dxa"/>
          </w:tcPr>
          <w:p w14:paraId="41898AD9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54A08ED5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4" w:type="dxa"/>
          </w:tcPr>
          <w:p w14:paraId="2E945FB7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0D28BD42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6EF15548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3B618FDC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28D8C98F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FB9363D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1F6279FC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FEE7863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9" w:type="dxa"/>
            <w:gridSpan w:val="2"/>
          </w:tcPr>
          <w:p w14:paraId="1A8D3E84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1C3574B6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2B5BB92D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78DBB97A" w14:textId="77777777" w:rsidR="00986C82" w:rsidRDefault="00986C82" w:rsidP="003A389F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6</w:t>
            </w:r>
            <w:r w:rsidR="003A389F">
              <w:rPr>
                <w:b w:val="0"/>
              </w:rPr>
              <w:t>4</w:t>
            </w:r>
            <w:r>
              <w:rPr>
                <w:b w:val="0"/>
              </w:rPr>
              <w:t xml:space="preserve"> Treten der Hinterhand</w:t>
            </w:r>
          </w:p>
        </w:tc>
        <w:tc>
          <w:tcPr>
            <w:tcW w:w="393" w:type="dxa"/>
            <w:vMerge/>
          </w:tcPr>
          <w:p w14:paraId="20677E20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64" w:type="dxa"/>
          </w:tcPr>
          <w:p w14:paraId="3D5E4E64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hackeneng</w:t>
            </w:r>
          </w:p>
        </w:tc>
        <w:tc>
          <w:tcPr>
            <w:tcW w:w="393" w:type="dxa"/>
            <w:gridSpan w:val="2"/>
            <w:vMerge/>
          </w:tcPr>
          <w:p w14:paraId="65F23814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</w:tcPr>
          <w:p w14:paraId="185E4ABC" w14:textId="77777777" w:rsidR="00986C82" w:rsidRDefault="00530C0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kurztretend</w:t>
            </w:r>
          </w:p>
        </w:tc>
        <w:tc>
          <w:tcPr>
            <w:tcW w:w="393" w:type="dxa"/>
            <w:gridSpan w:val="2"/>
            <w:vMerge/>
          </w:tcPr>
          <w:p w14:paraId="7465BE40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</w:tcPr>
          <w:p w14:paraId="7E4080AD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 gerader Linie</w:t>
            </w:r>
          </w:p>
        </w:tc>
        <w:tc>
          <w:tcPr>
            <w:tcW w:w="393" w:type="dxa"/>
            <w:gridSpan w:val="2"/>
            <w:vMerge/>
          </w:tcPr>
          <w:p w14:paraId="0B956E8D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</w:tcPr>
          <w:p w14:paraId="7EBEDAE1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breit</w:t>
            </w:r>
          </w:p>
        </w:tc>
        <w:tc>
          <w:tcPr>
            <w:tcW w:w="393" w:type="dxa"/>
            <w:gridSpan w:val="2"/>
            <w:vMerge/>
          </w:tcPr>
          <w:p w14:paraId="7ADFEAC3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59" w:type="dxa"/>
            <w:gridSpan w:val="2"/>
          </w:tcPr>
          <w:p w14:paraId="7B3E32F2" w14:textId="77777777" w:rsidR="00986C82" w:rsidRDefault="00530C0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weit vortretend</w:t>
            </w:r>
          </w:p>
        </w:tc>
      </w:tr>
      <w:tr w:rsidR="00986C82" w14:paraId="14AD6EAE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49CB3B44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33AD7BD9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5C7BCDEB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7" w:type="dxa"/>
          </w:tcPr>
          <w:p w14:paraId="14979FDE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17DCC5EB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64" w:type="dxa"/>
          </w:tcPr>
          <w:p w14:paraId="0BA179AD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4CC5A941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55FB006C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94C18F6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17665429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4BB7649D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559BABF5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5020B670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9" w:type="dxa"/>
            <w:gridSpan w:val="2"/>
          </w:tcPr>
          <w:p w14:paraId="1203B7C3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04278322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2174FCAA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200DCE84" w14:textId="77777777" w:rsidR="00986C82" w:rsidRDefault="00986C82" w:rsidP="00E65019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6</w:t>
            </w:r>
            <w:r w:rsidR="00E65019">
              <w:rPr>
                <w:b w:val="0"/>
              </w:rPr>
              <w:t>5</w:t>
            </w:r>
            <w:r>
              <w:rPr>
                <w:b w:val="0"/>
              </w:rPr>
              <w:t xml:space="preserve"> Schub</w:t>
            </w:r>
          </w:p>
        </w:tc>
        <w:tc>
          <w:tcPr>
            <w:tcW w:w="393" w:type="dxa"/>
            <w:vMerge/>
          </w:tcPr>
          <w:p w14:paraId="4CB85FBD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64" w:type="dxa"/>
          </w:tcPr>
          <w:p w14:paraId="583DC1EE" w14:textId="77777777" w:rsidR="00986C82" w:rsidRDefault="00E6501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schwach</w:t>
            </w:r>
          </w:p>
        </w:tc>
        <w:tc>
          <w:tcPr>
            <w:tcW w:w="393" w:type="dxa"/>
            <w:gridSpan w:val="2"/>
            <w:vMerge/>
          </w:tcPr>
          <w:p w14:paraId="5445B35B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</w:tcPr>
          <w:p w14:paraId="10FE997B" w14:textId="77777777" w:rsidR="00986C82" w:rsidRDefault="00E6501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gridSpan w:val="2"/>
            <w:vMerge/>
          </w:tcPr>
          <w:p w14:paraId="1252BAFC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</w:tcPr>
          <w:p w14:paraId="0ADC0AF9" w14:textId="77777777" w:rsidR="00986C82" w:rsidRDefault="00E6501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sehr gut</w:t>
            </w:r>
          </w:p>
        </w:tc>
        <w:tc>
          <w:tcPr>
            <w:tcW w:w="393" w:type="dxa"/>
            <w:gridSpan w:val="2"/>
            <w:vMerge/>
          </w:tcPr>
          <w:p w14:paraId="369DB97D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</w:tcPr>
          <w:p w14:paraId="5BE1D1BE" w14:textId="77777777" w:rsidR="00986C82" w:rsidRDefault="00E6501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gridSpan w:val="2"/>
            <w:vMerge/>
          </w:tcPr>
          <w:p w14:paraId="01383DFE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59" w:type="dxa"/>
            <w:gridSpan w:val="2"/>
          </w:tcPr>
          <w:p w14:paraId="65AEF630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 stark</w:t>
            </w:r>
          </w:p>
        </w:tc>
      </w:tr>
      <w:tr w:rsidR="00986C82" w14:paraId="3F15211D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7ADE594F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2401994E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28A4214A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7" w:type="dxa"/>
          </w:tcPr>
          <w:p w14:paraId="3B9DDFDC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32A1DBCE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01" w:type="dxa"/>
            <w:gridSpan w:val="2"/>
          </w:tcPr>
          <w:p w14:paraId="067A425C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B5072B4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784D2E77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43FC8B95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4A83B2D0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396FADAE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0C66B711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5B89CC42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506DEBF3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0B423CCA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6C62F882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2BE495C1" w14:textId="77777777" w:rsidR="00986C82" w:rsidRDefault="00986C82" w:rsidP="00775105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6</w:t>
            </w:r>
            <w:r w:rsidR="00775105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  <w:r w:rsidR="00775105">
              <w:rPr>
                <w:b w:val="0"/>
              </w:rPr>
              <w:t xml:space="preserve">Treten der </w:t>
            </w:r>
            <w:r>
              <w:rPr>
                <w:b w:val="0"/>
              </w:rPr>
              <w:t>Vorhand</w:t>
            </w:r>
          </w:p>
        </w:tc>
        <w:tc>
          <w:tcPr>
            <w:tcW w:w="393" w:type="dxa"/>
            <w:vMerge/>
          </w:tcPr>
          <w:p w14:paraId="7B51D0C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01" w:type="dxa"/>
            <w:gridSpan w:val="2"/>
          </w:tcPr>
          <w:p w14:paraId="0CC31699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durchtretend</w:t>
            </w:r>
          </w:p>
        </w:tc>
        <w:tc>
          <w:tcPr>
            <w:tcW w:w="393" w:type="dxa"/>
            <w:gridSpan w:val="2"/>
            <w:vMerge/>
          </w:tcPr>
          <w:p w14:paraId="334696F7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</w:tcPr>
          <w:p w14:paraId="361A6217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überkreuzend</w:t>
            </w:r>
          </w:p>
        </w:tc>
        <w:tc>
          <w:tcPr>
            <w:tcW w:w="393" w:type="dxa"/>
            <w:gridSpan w:val="2"/>
            <w:vMerge/>
          </w:tcPr>
          <w:p w14:paraId="2D31D676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</w:tcPr>
          <w:p w14:paraId="6BFD38FE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 gerader Linie</w:t>
            </w:r>
          </w:p>
        </w:tc>
        <w:tc>
          <w:tcPr>
            <w:tcW w:w="393" w:type="dxa"/>
            <w:gridSpan w:val="2"/>
            <w:vMerge/>
          </w:tcPr>
          <w:p w14:paraId="6C805717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</w:tcPr>
          <w:p w14:paraId="129A0013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nachgebend</w:t>
            </w:r>
          </w:p>
        </w:tc>
        <w:tc>
          <w:tcPr>
            <w:tcW w:w="393" w:type="dxa"/>
            <w:gridSpan w:val="2"/>
            <w:vMerge/>
          </w:tcPr>
          <w:p w14:paraId="39018FFA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0BFD30B5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lose</w:t>
            </w:r>
          </w:p>
        </w:tc>
      </w:tr>
      <w:tr w:rsidR="00986C82" w14:paraId="5CDB5299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0722CB3B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2040188D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64FCB250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7" w:type="dxa"/>
          </w:tcPr>
          <w:p w14:paraId="4D519522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4DD30CAC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01" w:type="dxa"/>
            <w:gridSpan w:val="2"/>
          </w:tcPr>
          <w:p w14:paraId="3499FBBA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25ACEDD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40BEA1EB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6C567F99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4D69F882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756F6AAA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4E5BFAFC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39B87FDF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760E5E2F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759C597A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55FAAD37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0CD40893" w14:textId="77777777" w:rsidR="00986C82" w:rsidRDefault="00986C82" w:rsidP="009844CD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6</w:t>
            </w:r>
            <w:r w:rsidR="009844CD">
              <w:rPr>
                <w:b w:val="0"/>
              </w:rPr>
              <w:t>7</w:t>
            </w:r>
            <w:r>
              <w:rPr>
                <w:b w:val="0"/>
              </w:rPr>
              <w:t xml:space="preserve"> Vortritt</w:t>
            </w:r>
          </w:p>
        </w:tc>
        <w:tc>
          <w:tcPr>
            <w:tcW w:w="393" w:type="dxa"/>
            <w:vMerge/>
          </w:tcPr>
          <w:p w14:paraId="3D59B0F7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01" w:type="dxa"/>
            <w:gridSpan w:val="2"/>
          </w:tcPr>
          <w:p w14:paraId="34E6CB19" w14:textId="77777777" w:rsidR="00986C82" w:rsidRDefault="009844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steppend</w:t>
            </w:r>
          </w:p>
        </w:tc>
        <w:tc>
          <w:tcPr>
            <w:tcW w:w="393" w:type="dxa"/>
            <w:gridSpan w:val="2"/>
            <w:vMerge/>
          </w:tcPr>
          <w:p w14:paraId="150A4FFB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</w:tcPr>
          <w:p w14:paraId="47AB181D" w14:textId="77777777" w:rsidR="00986C82" w:rsidRDefault="009844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kurz</w:t>
            </w:r>
          </w:p>
        </w:tc>
        <w:tc>
          <w:tcPr>
            <w:tcW w:w="393" w:type="dxa"/>
            <w:gridSpan w:val="2"/>
            <w:vMerge/>
          </w:tcPr>
          <w:p w14:paraId="09C8F8C4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</w:tcPr>
          <w:p w14:paraId="7DFC1DB6" w14:textId="77777777" w:rsidR="00986C82" w:rsidRDefault="009844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sehr gut</w:t>
            </w:r>
          </w:p>
        </w:tc>
        <w:tc>
          <w:tcPr>
            <w:tcW w:w="393" w:type="dxa"/>
            <w:gridSpan w:val="2"/>
            <w:vMerge/>
          </w:tcPr>
          <w:p w14:paraId="4C0CDD41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</w:tcPr>
          <w:p w14:paraId="2490F67C" w14:textId="77777777" w:rsidR="00986C82" w:rsidRDefault="009844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gridSpan w:val="2"/>
            <w:vMerge/>
          </w:tcPr>
          <w:p w14:paraId="684CADCA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60B407CE" w14:textId="77777777" w:rsidR="00986C82" w:rsidRDefault="009844C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</w:tr>
      <w:tr w:rsidR="00986C82" w14:paraId="4499C6F7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0A218FE4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4C6345FE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5A72C0DA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2017" w:type="dxa"/>
          </w:tcPr>
          <w:p w14:paraId="7F5D6433" w14:textId="77777777" w:rsidR="00986C82" w:rsidRDefault="00986C82">
            <w:pPr>
              <w:pStyle w:val="berschrift6"/>
            </w:pPr>
            <w:r>
              <w:t>Wesensveranlagung</w:t>
            </w:r>
          </w:p>
        </w:tc>
        <w:tc>
          <w:tcPr>
            <w:tcW w:w="393" w:type="dxa"/>
            <w:vMerge w:val="restart"/>
            <w:vAlign w:val="center"/>
          </w:tcPr>
          <w:p w14:paraId="3CDA0624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01" w:type="dxa"/>
            <w:gridSpan w:val="2"/>
          </w:tcPr>
          <w:p w14:paraId="132A789C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5F61B0DE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41CB1754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274AD3D3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7CAD051D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4AA23F9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5E32B370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5A1AC16D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4F7B6876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27CAD0F3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1780F3EC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491A659F" w14:textId="77777777" w:rsidR="00986C82" w:rsidRDefault="00986C82" w:rsidP="001E00C1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6</w:t>
            </w:r>
            <w:r w:rsidR="001E00C1">
              <w:rPr>
                <w:b w:val="0"/>
              </w:rPr>
              <w:t>8</w:t>
            </w:r>
            <w:r>
              <w:rPr>
                <w:b w:val="0"/>
              </w:rPr>
              <w:t xml:space="preserve"> Nervenverfassung</w:t>
            </w:r>
          </w:p>
        </w:tc>
        <w:tc>
          <w:tcPr>
            <w:tcW w:w="393" w:type="dxa"/>
            <w:vMerge/>
          </w:tcPr>
          <w:p w14:paraId="14B96A2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01" w:type="dxa"/>
            <w:gridSpan w:val="2"/>
          </w:tcPr>
          <w:p w14:paraId="2829B7B4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teilnahmslos</w:t>
            </w:r>
          </w:p>
        </w:tc>
        <w:tc>
          <w:tcPr>
            <w:tcW w:w="393" w:type="dxa"/>
            <w:gridSpan w:val="2"/>
            <w:vMerge/>
          </w:tcPr>
          <w:p w14:paraId="637938F3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</w:tcPr>
          <w:p w14:paraId="3C8AA3D6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sehr ruhig</w:t>
            </w:r>
          </w:p>
        </w:tc>
        <w:tc>
          <w:tcPr>
            <w:tcW w:w="393" w:type="dxa"/>
            <w:gridSpan w:val="2"/>
            <w:vMerge/>
          </w:tcPr>
          <w:p w14:paraId="2DBC0F40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</w:tcPr>
          <w:p w14:paraId="22A1E12B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ausgeglichen</w:t>
            </w:r>
          </w:p>
        </w:tc>
        <w:tc>
          <w:tcPr>
            <w:tcW w:w="393" w:type="dxa"/>
            <w:gridSpan w:val="2"/>
            <w:vMerge/>
          </w:tcPr>
          <w:p w14:paraId="3747FD12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</w:tcPr>
          <w:p w14:paraId="5FC47C32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unruhig</w:t>
            </w:r>
          </w:p>
        </w:tc>
        <w:tc>
          <w:tcPr>
            <w:tcW w:w="393" w:type="dxa"/>
            <w:gridSpan w:val="2"/>
            <w:vMerge/>
          </w:tcPr>
          <w:p w14:paraId="0FDD702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3D23F716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hektisch</w:t>
            </w:r>
          </w:p>
        </w:tc>
      </w:tr>
      <w:tr w:rsidR="00986C82" w14:paraId="71B7A44A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2ABEB878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055EE258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2D269CC6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7" w:type="dxa"/>
          </w:tcPr>
          <w:p w14:paraId="3D59355E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22611E08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01" w:type="dxa"/>
            <w:gridSpan w:val="2"/>
          </w:tcPr>
          <w:p w14:paraId="02C9EC4E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77B262F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6A74953E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58E56E6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10A87433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297E764F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738D8DDC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88836F9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3CB1A049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4A823C0F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241E0AEF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2F9638CF" w14:textId="77777777" w:rsidR="00986C82" w:rsidRDefault="009F0AB2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69</w:t>
            </w:r>
            <w:r w:rsidR="00986C82">
              <w:rPr>
                <w:b w:val="0"/>
              </w:rPr>
              <w:t xml:space="preserve"> Triebstärke</w:t>
            </w:r>
          </w:p>
        </w:tc>
        <w:tc>
          <w:tcPr>
            <w:tcW w:w="393" w:type="dxa"/>
            <w:vMerge/>
          </w:tcPr>
          <w:p w14:paraId="310E29B4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01" w:type="dxa"/>
            <w:gridSpan w:val="2"/>
          </w:tcPr>
          <w:p w14:paraId="0762A354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gridSpan w:val="2"/>
            <w:vMerge/>
          </w:tcPr>
          <w:p w14:paraId="6E20852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</w:tcPr>
          <w:p w14:paraId="70A25AB3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gridSpan w:val="2"/>
            <w:vMerge/>
          </w:tcPr>
          <w:p w14:paraId="1F7E845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</w:tcPr>
          <w:p w14:paraId="53A77BBB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ausgeprägt</w:t>
            </w:r>
          </w:p>
        </w:tc>
        <w:tc>
          <w:tcPr>
            <w:tcW w:w="393" w:type="dxa"/>
            <w:gridSpan w:val="2"/>
            <w:vMerge/>
          </w:tcPr>
          <w:p w14:paraId="5B42A061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</w:tcPr>
          <w:p w14:paraId="260F9536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übersteigert</w:t>
            </w:r>
          </w:p>
        </w:tc>
        <w:tc>
          <w:tcPr>
            <w:tcW w:w="393" w:type="dxa"/>
            <w:gridSpan w:val="2"/>
            <w:vMerge/>
          </w:tcPr>
          <w:p w14:paraId="3EDC08A4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1A44551F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nicht ausreichend</w:t>
            </w:r>
          </w:p>
        </w:tc>
      </w:tr>
      <w:tr w:rsidR="00986C82" w14:paraId="1A3E3DE2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0146F554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630CD3AA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60D8BA94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7" w:type="dxa"/>
          </w:tcPr>
          <w:p w14:paraId="757A9CF0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7BE38B2F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01" w:type="dxa"/>
            <w:gridSpan w:val="2"/>
          </w:tcPr>
          <w:p w14:paraId="635F8EC5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63F50FC7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4B6B3AEE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6BC09D0B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57558E01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0835A27F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0CA7855B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1B3B5C6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36512BDF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26E9064E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7E210FCC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55680CA7" w14:textId="77777777" w:rsidR="00986C82" w:rsidRDefault="009F0AB2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70</w:t>
            </w:r>
            <w:r w:rsidR="00986C82">
              <w:rPr>
                <w:b w:val="0"/>
              </w:rPr>
              <w:t xml:space="preserve"> Mut</w:t>
            </w:r>
          </w:p>
        </w:tc>
        <w:tc>
          <w:tcPr>
            <w:tcW w:w="393" w:type="dxa"/>
            <w:vMerge/>
          </w:tcPr>
          <w:p w14:paraId="13BA5323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01" w:type="dxa"/>
            <w:gridSpan w:val="2"/>
          </w:tcPr>
          <w:p w14:paraId="6E1431D7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gridSpan w:val="2"/>
            <w:vMerge/>
          </w:tcPr>
          <w:p w14:paraId="17C8F3ED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</w:tcPr>
          <w:p w14:paraId="13429774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gridSpan w:val="2"/>
            <w:vMerge/>
          </w:tcPr>
          <w:p w14:paraId="7CB8F422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</w:tcPr>
          <w:p w14:paraId="5E7AC8FE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ausgeprägt</w:t>
            </w:r>
          </w:p>
        </w:tc>
        <w:tc>
          <w:tcPr>
            <w:tcW w:w="393" w:type="dxa"/>
            <w:gridSpan w:val="2"/>
            <w:vMerge/>
          </w:tcPr>
          <w:p w14:paraId="277D8FDE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</w:tcPr>
          <w:p w14:paraId="1704F817" w14:textId="77777777" w:rsidR="00986C82" w:rsidRDefault="001E00C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gridSpan w:val="2"/>
            <w:vMerge/>
          </w:tcPr>
          <w:p w14:paraId="34AE45ED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1CBD5816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nicht ausreichend</w:t>
            </w:r>
          </w:p>
        </w:tc>
      </w:tr>
      <w:tr w:rsidR="00986C82" w14:paraId="26705872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54A3AEA8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130B8412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3EFDD918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7" w:type="dxa"/>
          </w:tcPr>
          <w:p w14:paraId="2B7E32BB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236CEE93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01" w:type="dxa"/>
            <w:gridSpan w:val="2"/>
          </w:tcPr>
          <w:p w14:paraId="2509518C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718A4105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5FED62DD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30F6907A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7E116A23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7D21CE67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14F831D8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09CD8A7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6C304672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5150B143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3BD6555F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2895E525" w14:textId="77777777" w:rsidR="00986C82" w:rsidRDefault="009F0AB2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71</w:t>
            </w:r>
            <w:r w:rsidR="00986C82">
              <w:rPr>
                <w:b w:val="0"/>
              </w:rPr>
              <w:t xml:space="preserve"> Belastbarkeit</w:t>
            </w:r>
          </w:p>
        </w:tc>
        <w:tc>
          <w:tcPr>
            <w:tcW w:w="393" w:type="dxa"/>
            <w:vMerge/>
          </w:tcPr>
          <w:p w14:paraId="198488CC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01" w:type="dxa"/>
            <w:gridSpan w:val="2"/>
          </w:tcPr>
          <w:p w14:paraId="0C80B11C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ausreichend</w:t>
            </w:r>
          </w:p>
        </w:tc>
        <w:tc>
          <w:tcPr>
            <w:tcW w:w="393" w:type="dxa"/>
            <w:gridSpan w:val="2"/>
            <w:vMerge/>
          </w:tcPr>
          <w:p w14:paraId="40173F16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</w:tcPr>
          <w:p w14:paraId="56DC0682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gut</w:t>
            </w:r>
          </w:p>
        </w:tc>
        <w:tc>
          <w:tcPr>
            <w:tcW w:w="393" w:type="dxa"/>
            <w:gridSpan w:val="2"/>
            <w:vMerge/>
          </w:tcPr>
          <w:p w14:paraId="51F2890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</w:tcPr>
          <w:p w14:paraId="6080EA80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sehr gut</w:t>
            </w:r>
          </w:p>
        </w:tc>
        <w:tc>
          <w:tcPr>
            <w:tcW w:w="393" w:type="dxa"/>
            <w:gridSpan w:val="2"/>
            <w:vMerge/>
          </w:tcPr>
          <w:p w14:paraId="4CB11979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</w:tcPr>
          <w:p w14:paraId="412B2327" w14:textId="77777777" w:rsidR="00986C82" w:rsidRDefault="002E55D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gridSpan w:val="2"/>
            <w:vMerge/>
          </w:tcPr>
          <w:p w14:paraId="2EF07419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59A2B042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nicht ausreichend</w:t>
            </w:r>
          </w:p>
        </w:tc>
      </w:tr>
      <w:tr w:rsidR="00986C82" w14:paraId="531659F1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1FAD36A7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463098A3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1B855203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7" w:type="dxa"/>
          </w:tcPr>
          <w:p w14:paraId="64A8004C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1C206131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01" w:type="dxa"/>
            <w:gridSpan w:val="2"/>
          </w:tcPr>
          <w:p w14:paraId="213D58C3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49830103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41CAB791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18F10999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7209F6D7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034F8228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1C40E950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01435F10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10A28763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2AEDF9EC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515C88FB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65FFEC95" w14:textId="77777777" w:rsidR="00986C82" w:rsidRDefault="009F0AB2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 xml:space="preserve">72 </w:t>
            </w:r>
            <w:r w:rsidR="00986C82">
              <w:rPr>
                <w:b w:val="0"/>
              </w:rPr>
              <w:t>Wesen</w:t>
            </w:r>
          </w:p>
        </w:tc>
        <w:tc>
          <w:tcPr>
            <w:tcW w:w="393" w:type="dxa"/>
            <w:vMerge/>
          </w:tcPr>
          <w:p w14:paraId="26240372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01" w:type="dxa"/>
            <w:gridSpan w:val="2"/>
          </w:tcPr>
          <w:p w14:paraId="4EA4F4CB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ängstlich</w:t>
            </w:r>
          </w:p>
        </w:tc>
        <w:tc>
          <w:tcPr>
            <w:tcW w:w="393" w:type="dxa"/>
            <w:gridSpan w:val="2"/>
            <w:vMerge/>
          </w:tcPr>
          <w:p w14:paraId="294FFB6B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</w:tcPr>
          <w:p w14:paraId="7C6D1262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zurückhaltend</w:t>
            </w:r>
          </w:p>
        </w:tc>
        <w:tc>
          <w:tcPr>
            <w:tcW w:w="393" w:type="dxa"/>
            <w:gridSpan w:val="2"/>
            <w:vMerge/>
          </w:tcPr>
          <w:p w14:paraId="7F67239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</w:tcPr>
          <w:p w14:paraId="32CE8BDD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selbstbewusst</w:t>
            </w:r>
          </w:p>
        </w:tc>
        <w:tc>
          <w:tcPr>
            <w:tcW w:w="393" w:type="dxa"/>
            <w:gridSpan w:val="2"/>
            <w:vMerge/>
          </w:tcPr>
          <w:p w14:paraId="38D875ED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</w:tcPr>
          <w:p w14:paraId="6330DA5D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temperamentvoll</w:t>
            </w:r>
          </w:p>
        </w:tc>
        <w:tc>
          <w:tcPr>
            <w:tcW w:w="393" w:type="dxa"/>
            <w:gridSpan w:val="2"/>
            <w:vMerge/>
          </w:tcPr>
          <w:p w14:paraId="643616BF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0A138BFC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überreizt</w:t>
            </w:r>
          </w:p>
        </w:tc>
      </w:tr>
      <w:tr w:rsidR="00986C82" w14:paraId="4C14A7E6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06998F21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986C82" w14:paraId="5F853D27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4F7A0443" w14:textId="77777777" w:rsidR="00986C82" w:rsidRDefault="00986C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7" w:type="dxa"/>
          </w:tcPr>
          <w:p w14:paraId="170252C9" w14:textId="77777777" w:rsidR="00986C82" w:rsidRDefault="00986C82">
            <w:pPr>
              <w:pStyle w:val="berschrift6"/>
            </w:pPr>
          </w:p>
        </w:tc>
        <w:tc>
          <w:tcPr>
            <w:tcW w:w="393" w:type="dxa"/>
            <w:vMerge w:val="restart"/>
            <w:vAlign w:val="center"/>
          </w:tcPr>
          <w:p w14:paraId="4F2EB7B2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01" w:type="dxa"/>
            <w:gridSpan w:val="2"/>
          </w:tcPr>
          <w:p w14:paraId="4E49F6DD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069055E7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7" w:type="dxa"/>
            <w:gridSpan w:val="2"/>
          </w:tcPr>
          <w:p w14:paraId="6A3C3BAF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23CA8E54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2CC2F99E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4EEEF8B7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53" w:type="dxa"/>
            <w:gridSpan w:val="2"/>
          </w:tcPr>
          <w:p w14:paraId="40C867E9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14:paraId="634730E8" w14:textId="77777777" w:rsidR="00986C82" w:rsidRDefault="00986C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22" w:type="dxa"/>
          </w:tcPr>
          <w:p w14:paraId="3D2C1743" w14:textId="77777777" w:rsidR="00986C82" w:rsidRDefault="00986C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986C82" w14:paraId="2465AC00" w14:textId="77777777" w:rsidTr="00603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</w:tcPr>
          <w:p w14:paraId="1587FCE1" w14:textId="77777777" w:rsidR="00986C82" w:rsidRDefault="00986C82">
            <w:pPr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</w:tcPr>
          <w:p w14:paraId="1CFCF2F2" w14:textId="77777777" w:rsidR="00986C82" w:rsidRDefault="002E55DC">
            <w:pPr>
              <w:pStyle w:val="berschrift6"/>
              <w:rPr>
                <w:b w:val="0"/>
              </w:rPr>
            </w:pPr>
            <w:r>
              <w:rPr>
                <w:b w:val="0"/>
              </w:rPr>
              <w:t>73</w:t>
            </w:r>
            <w:r w:rsidR="00986C82">
              <w:rPr>
                <w:b w:val="0"/>
              </w:rPr>
              <w:t xml:space="preserve"> Schussfestigkeit</w:t>
            </w:r>
          </w:p>
        </w:tc>
        <w:tc>
          <w:tcPr>
            <w:tcW w:w="393" w:type="dxa"/>
            <w:vMerge/>
          </w:tcPr>
          <w:p w14:paraId="2F00F206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01" w:type="dxa"/>
            <w:gridSpan w:val="2"/>
          </w:tcPr>
          <w:p w14:paraId="5251AE4A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schussscheu</w:t>
            </w:r>
          </w:p>
        </w:tc>
        <w:tc>
          <w:tcPr>
            <w:tcW w:w="393" w:type="dxa"/>
            <w:gridSpan w:val="2"/>
            <w:vMerge/>
          </w:tcPr>
          <w:p w14:paraId="22982C1E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767" w:type="dxa"/>
            <w:gridSpan w:val="2"/>
          </w:tcPr>
          <w:p w14:paraId="42E14F91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schussaufmerksam</w:t>
            </w:r>
          </w:p>
        </w:tc>
        <w:tc>
          <w:tcPr>
            <w:tcW w:w="393" w:type="dxa"/>
            <w:gridSpan w:val="2"/>
            <w:vMerge/>
          </w:tcPr>
          <w:p w14:paraId="58B65141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355" w:type="dxa"/>
            <w:gridSpan w:val="2"/>
          </w:tcPr>
          <w:p w14:paraId="655813D0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schussgleichgültig</w:t>
            </w:r>
          </w:p>
        </w:tc>
        <w:tc>
          <w:tcPr>
            <w:tcW w:w="393" w:type="dxa"/>
            <w:gridSpan w:val="2"/>
            <w:vMerge/>
          </w:tcPr>
          <w:p w14:paraId="7EFCED4C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253" w:type="dxa"/>
            <w:gridSpan w:val="2"/>
          </w:tcPr>
          <w:p w14:paraId="48287B8A" w14:textId="77777777" w:rsidR="00986C82" w:rsidRDefault="002E55D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---</w:t>
            </w:r>
          </w:p>
        </w:tc>
        <w:tc>
          <w:tcPr>
            <w:tcW w:w="393" w:type="dxa"/>
            <w:gridSpan w:val="2"/>
            <w:vMerge/>
          </w:tcPr>
          <w:p w14:paraId="54182B95" w14:textId="77777777" w:rsidR="00986C82" w:rsidRDefault="00986C82">
            <w:pPr>
              <w:rPr>
                <w:rFonts w:ascii="Arial" w:hAnsi="Arial"/>
                <w:sz w:val="14"/>
              </w:rPr>
            </w:pPr>
          </w:p>
        </w:tc>
        <w:tc>
          <w:tcPr>
            <w:tcW w:w="1422" w:type="dxa"/>
          </w:tcPr>
          <w:p w14:paraId="3E4CD3C9" w14:textId="77777777" w:rsidR="00986C82" w:rsidRDefault="00986C8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aggressive Reaktion</w:t>
            </w:r>
          </w:p>
        </w:tc>
      </w:tr>
      <w:tr w:rsidR="00986C82" w14:paraId="4A577EE5" w14:textId="77777777" w:rsidTr="008F3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0" w:type="dxa"/>
            <w:gridSpan w:val="20"/>
            <w:tcBorders>
              <w:bottom w:val="single" w:sz="4" w:space="0" w:color="auto"/>
            </w:tcBorders>
          </w:tcPr>
          <w:p w14:paraId="6B8437A4" w14:textId="77777777" w:rsidR="00986C82" w:rsidRDefault="00986C82">
            <w:pPr>
              <w:jc w:val="center"/>
              <w:rPr>
                <w:rFonts w:ascii="Arial" w:hAnsi="Arial"/>
                <w:sz w:val="4"/>
              </w:rPr>
            </w:pPr>
          </w:p>
        </w:tc>
      </w:tr>
    </w:tbl>
    <w:p w14:paraId="19ABFBD3" w14:textId="77777777" w:rsidR="00986C82" w:rsidRDefault="00986C82">
      <w:pPr>
        <w:rPr>
          <w:rFonts w:ascii="Arial" w:hAnsi="Arial"/>
          <w:sz w:val="18"/>
        </w:rPr>
      </w:pPr>
    </w:p>
    <w:tbl>
      <w:tblPr>
        <w:tblW w:w="0" w:type="auto"/>
        <w:tblInd w:w="2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86C82" w14:paraId="735B4468" w14:textId="77777777">
        <w:tblPrEx>
          <w:tblCellMar>
            <w:top w:w="0" w:type="dxa"/>
            <w:bottom w:w="0" w:type="dxa"/>
          </w:tblCellMar>
        </w:tblPrEx>
        <w:tc>
          <w:tcPr>
            <w:tcW w:w="9041" w:type="dxa"/>
          </w:tcPr>
          <w:p w14:paraId="75E87EF4" w14:textId="77777777" w:rsidR="00986C82" w:rsidRDefault="00986C82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Beschreibung der Wesensüberprüfung</w:t>
            </w:r>
          </w:p>
        </w:tc>
      </w:tr>
      <w:tr w:rsidR="00986C82" w14:paraId="632A534F" w14:textId="77777777">
        <w:tblPrEx>
          <w:tblCellMar>
            <w:top w:w="0" w:type="dxa"/>
            <w:bottom w:w="0" w:type="dxa"/>
          </w:tblCellMar>
        </w:tblPrEx>
        <w:tc>
          <w:tcPr>
            <w:tcW w:w="9041" w:type="dxa"/>
          </w:tcPr>
          <w:p w14:paraId="0F5C4E08" w14:textId="77777777" w:rsidR="00986C82" w:rsidRDefault="00986C82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2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</w:tr>
      <w:tr w:rsidR="00986C82" w14:paraId="27DAE25D" w14:textId="77777777">
        <w:tblPrEx>
          <w:tblCellMar>
            <w:top w:w="0" w:type="dxa"/>
            <w:bottom w:w="0" w:type="dxa"/>
          </w:tblCellMar>
        </w:tblPrEx>
        <w:tc>
          <w:tcPr>
            <w:tcW w:w="9041" w:type="dxa"/>
          </w:tcPr>
          <w:p w14:paraId="69CAE5B3" w14:textId="77777777" w:rsidR="00986C82" w:rsidRDefault="00986C82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86C82" w14:paraId="6D9C779E" w14:textId="77777777">
        <w:tblPrEx>
          <w:tblCellMar>
            <w:top w:w="0" w:type="dxa"/>
            <w:bottom w:w="0" w:type="dxa"/>
          </w:tblCellMar>
        </w:tblPrEx>
        <w:tc>
          <w:tcPr>
            <w:tcW w:w="9041" w:type="dxa"/>
          </w:tcPr>
          <w:p w14:paraId="132AD790" w14:textId="77777777" w:rsidR="00986C82" w:rsidRDefault="00986C82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86C82" w14:paraId="41BA3D14" w14:textId="77777777">
        <w:tblPrEx>
          <w:tblCellMar>
            <w:top w:w="0" w:type="dxa"/>
            <w:bottom w:w="0" w:type="dxa"/>
          </w:tblCellMar>
        </w:tblPrEx>
        <w:tc>
          <w:tcPr>
            <w:tcW w:w="9041" w:type="dxa"/>
          </w:tcPr>
          <w:p w14:paraId="26A5CD1B" w14:textId="77777777" w:rsidR="00986C82" w:rsidRDefault="00986C82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86C82" w14:paraId="69AA1C31" w14:textId="77777777">
        <w:tblPrEx>
          <w:tblCellMar>
            <w:top w:w="0" w:type="dxa"/>
            <w:bottom w:w="0" w:type="dxa"/>
          </w:tblCellMar>
        </w:tblPrEx>
        <w:tc>
          <w:tcPr>
            <w:tcW w:w="9041" w:type="dxa"/>
          </w:tcPr>
          <w:p w14:paraId="20C611EB" w14:textId="77777777" w:rsidR="00986C82" w:rsidRDefault="00986C82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86C82" w14:paraId="63D778E9" w14:textId="77777777">
        <w:tblPrEx>
          <w:tblCellMar>
            <w:top w:w="0" w:type="dxa"/>
            <w:bottom w:w="0" w:type="dxa"/>
          </w:tblCellMar>
        </w:tblPrEx>
        <w:tc>
          <w:tcPr>
            <w:tcW w:w="9041" w:type="dxa"/>
          </w:tcPr>
          <w:p w14:paraId="3E086A01" w14:textId="77777777" w:rsidR="00986C82" w:rsidRDefault="00986C82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86C82" w14:paraId="13DAE143" w14:textId="77777777">
        <w:tblPrEx>
          <w:tblCellMar>
            <w:top w:w="0" w:type="dxa"/>
            <w:bottom w:w="0" w:type="dxa"/>
          </w:tblCellMar>
        </w:tblPrEx>
        <w:tc>
          <w:tcPr>
            <w:tcW w:w="9041" w:type="dxa"/>
          </w:tcPr>
          <w:p w14:paraId="5C466699" w14:textId="77777777" w:rsidR="00986C82" w:rsidRDefault="00986C82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4F008D79" w14:textId="77777777" w:rsidR="00986C82" w:rsidRDefault="00986C82">
      <w:pPr>
        <w:ind w:left="2155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4"/>
        <w:gridCol w:w="2026"/>
        <w:gridCol w:w="2552"/>
        <w:gridCol w:w="425"/>
        <w:gridCol w:w="4038"/>
      </w:tblGrid>
      <w:tr w:rsidR="00986C82" w14:paraId="518438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403565" w14:textId="77777777" w:rsidR="00986C82" w:rsidRDefault="00986C8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Formwert: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D46BF" w14:textId="77777777" w:rsidR="00986C82" w:rsidRDefault="00986C82" w:rsidP="00F8451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  <w:r>
              <w:rPr>
                <w:rFonts w:ascii="Arial" w:hAnsi="Arial"/>
                <w:sz w:val="22"/>
              </w:rPr>
              <w:t xml:space="preserve"> </w:t>
            </w:r>
            <w:r w:rsidR="00F84516">
              <w:rPr>
                <w:rFonts w:ascii="Arial" w:hAnsi="Arial"/>
                <w:sz w:val="22"/>
              </w:rPr>
              <w:t>zuchttauglich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FEC2B" w14:textId="77777777" w:rsidR="00986C82" w:rsidRDefault="00986C82" w:rsidP="00F8451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  <w:r>
              <w:rPr>
                <w:rFonts w:ascii="Arial" w:hAnsi="Arial"/>
                <w:sz w:val="22"/>
              </w:rPr>
              <w:t xml:space="preserve"> </w:t>
            </w:r>
            <w:r w:rsidR="00F84516">
              <w:rPr>
                <w:rFonts w:ascii="Arial" w:hAnsi="Arial"/>
                <w:sz w:val="22"/>
              </w:rPr>
              <w:t>nicht zuchttauglich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1E342536" w14:textId="77777777" w:rsidR="00986C82" w:rsidRDefault="00986C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9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  <w:r>
              <w:rPr>
                <w:rFonts w:ascii="Arial" w:hAnsi="Arial"/>
                <w:sz w:val="22"/>
              </w:rPr>
              <w:t xml:space="preserve"> Zuchtverbot</w:t>
            </w:r>
          </w:p>
        </w:tc>
      </w:tr>
      <w:tr w:rsidR="00986C82" w14:paraId="2C73A0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86CBD1D" w14:textId="77777777" w:rsidR="00986C82" w:rsidRDefault="00986C82">
            <w:pPr>
              <w:spacing w:before="2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Wesen: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FF167" w14:textId="77777777" w:rsidR="00986C82" w:rsidRDefault="00986C82" w:rsidP="0051590D">
            <w:pPr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51590D">
              <w:rPr>
                <w:rFonts w:ascii="Arial" w:hAnsi="Arial"/>
                <w:sz w:val="22"/>
              </w:rPr>
              <w:t>zuchttauglich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CDD87" w14:textId="77777777" w:rsidR="00986C82" w:rsidRDefault="00986C82" w:rsidP="0051590D">
            <w:pPr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nicht </w:t>
            </w:r>
            <w:r w:rsidR="0051590D">
              <w:rPr>
                <w:rFonts w:ascii="Arial" w:hAnsi="Arial"/>
                <w:sz w:val="22"/>
              </w:rPr>
              <w:t>zuchttauglich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57CB471A" w14:textId="77777777" w:rsidR="00986C82" w:rsidRDefault="00986C82">
            <w:pPr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Zuchtverbot</w:t>
            </w:r>
          </w:p>
        </w:tc>
      </w:tr>
      <w:tr w:rsidR="00986C82" w14:paraId="35C063C0" w14:textId="77777777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15E8E" w14:textId="77777777" w:rsidR="00986C82" w:rsidRDefault="00986C82">
            <w:pPr>
              <w:spacing w:before="7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5635F" w14:textId="77777777" w:rsidR="00986C82" w:rsidRDefault="00986C82">
            <w:pPr>
              <w:spacing w:before="7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22209" w14:textId="77777777" w:rsidR="00986C82" w:rsidRDefault="00986C82">
            <w:pPr>
              <w:spacing w:before="7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8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986C82" w14:paraId="01FD62E0" w14:textId="77777777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F843C" w14:textId="77777777" w:rsidR="00986C82" w:rsidRDefault="00986C8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0B036" w14:textId="77777777" w:rsidR="00986C82" w:rsidRDefault="00986C8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Gruppe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4ED38" w14:textId="77777777" w:rsidR="00986C82" w:rsidRDefault="00986C8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des Körmeisters</w:t>
            </w:r>
          </w:p>
        </w:tc>
      </w:tr>
    </w:tbl>
    <w:p w14:paraId="70C6E392" w14:textId="50BCC558" w:rsidR="00986C82" w:rsidRDefault="000255EB">
      <w:pPr>
        <w:pStyle w:val="formulartext8pt"/>
        <w:rPr>
          <w:color w:val="808080"/>
        </w:rPr>
      </w:pPr>
      <w:r>
        <w:rPr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121AEE" wp14:editId="42D717E7">
                <wp:simplePos x="0" y="0"/>
                <wp:positionH relativeFrom="column">
                  <wp:posOffset>-22225</wp:posOffset>
                </wp:positionH>
                <wp:positionV relativeFrom="paragraph">
                  <wp:posOffset>158115</wp:posOffset>
                </wp:positionV>
                <wp:extent cx="7067550" cy="1600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157B8" w14:textId="77777777" w:rsidR="00986C82" w:rsidRDefault="00986C82">
                            <w:pPr>
                              <w:tabs>
                                <w:tab w:val="right" w:pos="1105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6"/>
                              </w:rPr>
                              <w:t xml:space="preserve">Form BK 08 Dat. </w:t>
                            </w:r>
                            <w:r w:rsidR="00B20562">
                              <w:rPr>
                                <w:rFonts w:ascii="Arial" w:hAnsi="Arial"/>
                                <w:color w:val="808080"/>
                                <w:sz w:val="16"/>
                              </w:rPr>
                              <w:t>01/2016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1AEE" id="Text Box 8" o:spid="_x0000_s1027" type="#_x0000_t202" style="position:absolute;margin-left:-1.75pt;margin-top:12.45pt;width:556.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" o:allowincell="f" filled="f" stroked="f">
                <v:textbox inset="0,0,0,0">
                  <w:txbxContent>
                    <w:p w14:paraId="69F157B8" w14:textId="77777777" w:rsidR="00986C82" w:rsidRDefault="00986C82">
                      <w:pPr>
                        <w:tabs>
                          <w:tab w:val="right" w:pos="1105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16"/>
                        </w:rPr>
                        <w:t xml:space="preserve">Form BK 08 Dat. </w:t>
                      </w:r>
                      <w:r w:rsidR="00B20562">
                        <w:rPr>
                          <w:rFonts w:ascii="Arial" w:hAnsi="Arial"/>
                          <w:color w:val="808080"/>
                          <w:sz w:val="16"/>
                        </w:rPr>
                        <w:t>01/2016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6C82" w:rsidSect="00874E68">
      <w:pgSz w:w="11906" w:h="16838" w:code="9"/>
      <w:pgMar w:top="709" w:right="425" w:bottom="567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fAgKztzx4PBJf57yV/eTgot9P6OpAGGA16N1ZN0HcsmjI/4EoSmBaktNRS4rBIXN2GUeOCp1IKv3tRLJmCrTbQ==" w:salt="YtRbtPCoGQqa+x5iwK1g5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EB"/>
    <w:rsid w:val="000156DA"/>
    <w:rsid w:val="000255EB"/>
    <w:rsid w:val="000569E0"/>
    <w:rsid w:val="00075A0E"/>
    <w:rsid w:val="000B7284"/>
    <w:rsid w:val="000C68F2"/>
    <w:rsid w:val="000E2A41"/>
    <w:rsid w:val="000E2B42"/>
    <w:rsid w:val="000F11FE"/>
    <w:rsid w:val="000F178D"/>
    <w:rsid w:val="000F1D92"/>
    <w:rsid w:val="001223A0"/>
    <w:rsid w:val="001440D7"/>
    <w:rsid w:val="00165366"/>
    <w:rsid w:val="0018076C"/>
    <w:rsid w:val="001A5773"/>
    <w:rsid w:val="001E00C1"/>
    <w:rsid w:val="001E4441"/>
    <w:rsid w:val="001E6460"/>
    <w:rsid w:val="001F2879"/>
    <w:rsid w:val="001F37DC"/>
    <w:rsid w:val="00205F41"/>
    <w:rsid w:val="00216DDE"/>
    <w:rsid w:val="00227AC7"/>
    <w:rsid w:val="00236A29"/>
    <w:rsid w:val="00243951"/>
    <w:rsid w:val="0029111E"/>
    <w:rsid w:val="002A2BDC"/>
    <w:rsid w:val="002B4023"/>
    <w:rsid w:val="002C1E5F"/>
    <w:rsid w:val="002D6591"/>
    <w:rsid w:val="002E1873"/>
    <w:rsid w:val="002E4BF3"/>
    <w:rsid w:val="002E55DC"/>
    <w:rsid w:val="002F3BB1"/>
    <w:rsid w:val="00343C5D"/>
    <w:rsid w:val="003A389F"/>
    <w:rsid w:val="00484611"/>
    <w:rsid w:val="004D4F90"/>
    <w:rsid w:val="004F4AAB"/>
    <w:rsid w:val="0051590D"/>
    <w:rsid w:val="00530C02"/>
    <w:rsid w:val="00537ACF"/>
    <w:rsid w:val="00547BF0"/>
    <w:rsid w:val="00570A6A"/>
    <w:rsid w:val="00576842"/>
    <w:rsid w:val="005D27DC"/>
    <w:rsid w:val="005D5BEE"/>
    <w:rsid w:val="005F1B4C"/>
    <w:rsid w:val="005F31D1"/>
    <w:rsid w:val="00600F91"/>
    <w:rsid w:val="00603F9F"/>
    <w:rsid w:val="0061335E"/>
    <w:rsid w:val="00613A63"/>
    <w:rsid w:val="006658B6"/>
    <w:rsid w:val="00691868"/>
    <w:rsid w:val="006D2DF6"/>
    <w:rsid w:val="006E57B7"/>
    <w:rsid w:val="007101CE"/>
    <w:rsid w:val="00771C33"/>
    <w:rsid w:val="00775105"/>
    <w:rsid w:val="00781C14"/>
    <w:rsid w:val="007D2363"/>
    <w:rsid w:val="00824002"/>
    <w:rsid w:val="00844973"/>
    <w:rsid w:val="00862E96"/>
    <w:rsid w:val="00863B2B"/>
    <w:rsid w:val="00865853"/>
    <w:rsid w:val="008720B1"/>
    <w:rsid w:val="00874E68"/>
    <w:rsid w:val="00875386"/>
    <w:rsid w:val="008A117C"/>
    <w:rsid w:val="008B4FE3"/>
    <w:rsid w:val="008B77B9"/>
    <w:rsid w:val="008E5304"/>
    <w:rsid w:val="008F3D84"/>
    <w:rsid w:val="009005D4"/>
    <w:rsid w:val="009221B0"/>
    <w:rsid w:val="00934FD7"/>
    <w:rsid w:val="00937153"/>
    <w:rsid w:val="00963118"/>
    <w:rsid w:val="009722C1"/>
    <w:rsid w:val="00976FDF"/>
    <w:rsid w:val="009807B4"/>
    <w:rsid w:val="009844CD"/>
    <w:rsid w:val="0098502F"/>
    <w:rsid w:val="00986C82"/>
    <w:rsid w:val="009E0CED"/>
    <w:rsid w:val="009E27E2"/>
    <w:rsid w:val="009F0AB2"/>
    <w:rsid w:val="00A00A93"/>
    <w:rsid w:val="00A01C2F"/>
    <w:rsid w:val="00A124F0"/>
    <w:rsid w:val="00A139C4"/>
    <w:rsid w:val="00A51047"/>
    <w:rsid w:val="00A51239"/>
    <w:rsid w:val="00A901B4"/>
    <w:rsid w:val="00AC339E"/>
    <w:rsid w:val="00AC6184"/>
    <w:rsid w:val="00AE40D7"/>
    <w:rsid w:val="00B20562"/>
    <w:rsid w:val="00B31F42"/>
    <w:rsid w:val="00B326AF"/>
    <w:rsid w:val="00B73657"/>
    <w:rsid w:val="00B73D74"/>
    <w:rsid w:val="00BC09F2"/>
    <w:rsid w:val="00C15850"/>
    <w:rsid w:val="00C22B8A"/>
    <w:rsid w:val="00C32775"/>
    <w:rsid w:val="00C43D54"/>
    <w:rsid w:val="00C941D2"/>
    <w:rsid w:val="00C958F6"/>
    <w:rsid w:val="00CA74A9"/>
    <w:rsid w:val="00CD2FBD"/>
    <w:rsid w:val="00D5314D"/>
    <w:rsid w:val="00D63DE1"/>
    <w:rsid w:val="00D7123D"/>
    <w:rsid w:val="00D7301B"/>
    <w:rsid w:val="00D8397D"/>
    <w:rsid w:val="00DB7BEA"/>
    <w:rsid w:val="00E00C67"/>
    <w:rsid w:val="00E65019"/>
    <w:rsid w:val="00E66678"/>
    <w:rsid w:val="00E7795F"/>
    <w:rsid w:val="00E80ED8"/>
    <w:rsid w:val="00EB069C"/>
    <w:rsid w:val="00EB3A06"/>
    <w:rsid w:val="00ED4A97"/>
    <w:rsid w:val="00EE0E74"/>
    <w:rsid w:val="00EF3FEB"/>
    <w:rsid w:val="00F03E17"/>
    <w:rsid w:val="00F20D83"/>
    <w:rsid w:val="00F7660D"/>
    <w:rsid w:val="00F775F6"/>
    <w:rsid w:val="00F8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90B75"/>
  <w15:chartTrackingRefBased/>
  <w15:docId w15:val="{1CFA0C07-0049-4063-93B0-CADCA9F3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ind w:left="426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 Black" w:hAnsi="Arial Black" w:cs="Arial"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6"/>
    </w:pPr>
    <w:rPr>
      <w:rFonts w:ascii="Arial" w:hAnsi="Arial"/>
      <w:b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16"/>
    </w:rPr>
  </w:style>
  <w:style w:type="paragraph" w:customStyle="1" w:styleId="formulartext8pt">
    <w:name w:val="formular_text_8pt"/>
    <w:basedOn w:val="Standard"/>
    <w:pPr>
      <w:spacing w:line="280" w:lineRule="exact"/>
    </w:pPr>
    <w:rPr>
      <w:rFonts w:ascii="Arial" w:eastAsia="Times" w:hAnsi="Arial"/>
      <w:color w:val="000000"/>
      <w:sz w:val="16"/>
    </w:rPr>
  </w:style>
  <w:style w:type="paragraph" w:styleId="Textkrper2">
    <w:name w:val="Body Text 2"/>
    <w:basedOn w:val="Standard"/>
    <w:semiHidden/>
    <w:pPr>
      <w:spacing w:after="600"/>
    </w:pPr>
    <w:rPr>
      <w:rFonts w:ascii="Arial" w:hAnsi="Arial"/>
      <w:sz w:val="22"/>
    </w:rPr>
  </w:style>
  <w:style w:type="paragraph" w:styleId="Textkrper3">
    <w:name w:val="Body Text 3"/>
    <w:basedOn w:val="Standard"/>
    <w:semiHidden/>
    <w:rPr>
      <w:rFonts w:ascii="Arial Black" w:hAnsi="Arial Blac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Documents\Vorlagen\Dokumente%20Homepage\20160101.01ZTP_Bericht__Einzelbericht_je_Boxer_2020112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0755-7204-4609-AF1C-173B35C3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20160101.01ZTP_Bericht__Einzelbericht_je_Boxer_20201123</Template>
  <TotalTime>0</TotalTime>
  <Pages>4</Pages>
  <Words>2096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BK - ZTP Bericht</vt:lpstr>
    </vt:vector>
  </TitlesOfParts>
  <Company>bk.inc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 - ZTP Bericht</dc:title>
  <dc:subject/>
  <dc:creator>Anwender</dc:creator>
  <cp:keywords/>
  <dc:description>Form BK 08 Dat. 04/2005</dc:description>
  <cp:lastModifiedBy>Anwender</cp:lastModifiedBy>
  <cp:revision>1</cp:revision>
  <cp:lastPrinted>2015-09-21T15:34:00Z</cp:lastPrinted>
  <dcterms:created xsi:type="dcterms:W3CDTF">2020-11-23T13:18:00Z</dcterms:created>
  <dcterms:modified xsi:type="dcterms:W3CDTF">2020-11-23T13:20:00Z</dcterms:modified>
</cp:coreProperties>
</file>