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753" w14:textId="00079D6C" w:rsidR="00000000" w:rsidRDefault="0023616D">
      <w:pPr>
        <w:pStyle w:val="berschrift1"/>
        <w:keepNext w:val="0"/>
        <w:spacing w:after="240"/>
        <w:jc w:val="center"/>
        <w:rPr>
          <w:caps/>
          <w:sz w:val="32"/>
        </w:rPr>
      </w:pPr>
      <w:r>
        <w:rPr>
          <w:caps/>
          <w:noProof/>
          <w:sz w:val="32"/>
        </w:rPr>
        <w:drawing>
          <wp:anchor distT="0" distB="0" distL="114300" distR="114300" simplePos="0" relativeHeight="251657728" behindDoc="1" locked="0" layoutInCell="0" allowOverlap="1" wp14:anchorId="3B8465A9" wp14:editId="75DED112">
            <wp:simplePos x="0" y="0"/>
            <wp:positionH relativeFrom="column">
              <wp:posOffset>-161290</wp:posOffset>
            </wp:positionH>
            <wp:positionV relativeFrom="paragraph">
              <wp:posOffset>189865</wp:posOffset>
            </wp:positionV>
            <wp:extent cx="1088390" cy="10972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aps/>
          <w:sz w:val="32"/>
        </w:rPr>
        <w:t xml:space="preserve">Boxer – Klub e.V </w:t>
      </w:r>
      <w:r w:rsidR="00000000">
        <w:rPr>
          <w:caps/>
          <w:sz w:val="32"/>
        </w:rPr>
        <w:sym w:font="Symbol" w:char="F0B7"/>
      </w:r>
      <w:r w:rsidR="00000000">
        <w:rPr>
          <w:caps/>
          <w:sz w:val="32"/>
        </w:rPr>
        <w:t xml:space="preserve"> Sitz München </w:t>
      </w:r>
      <w:r w:rsidR="00000000">
        <w:rPr>
          <w:caps/>
          <w:sz w:val="32"/>
        </w:rPr>
        <w:sym w:font="Symbol" w:char="F0B7"/>
      </w:r>
      <w:r w:rsidR="00000000">
        <w:rPr>
          <w:caps/>
          <w:sz w:val="32"/>
        </w:rPr>
        <w:t xml:space="preserve"> im VDH</w:t>
      </w:r>
    </w:p>
    <w:p w14:paraId="72FA188B" w14:textId="77777777" w:rsidR="00000000" w:rsidRDefault="00000000">
      <w:pPr>
        <w:pStyle w:val="berschrift1"/>
        <w:keepNext w:val="0"/>
        <w:spacing w:after="240"/>
        <w:jc w:val="center"/>
        <w:rPr>
          <w:sz w:val="32"/>
        </w:rPr>
      </w:pPr>
      <w:r>
        <w:rPr>
          <w:sz w:val="32"/>
        </w:rPr>
        <w:t>Ausdauerprüfung</w:t>
      </w:r>
    </w:p>
    <w:p w14:paraId="7F8C9430" w14:textId="77777777" w:rsidR="00000000" w:rsidRDefault="00000000">
      <w:pPr>
        <w:spacing w:after="60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Erfassung von </w:t>
      </w:r>
      <w:r>
        <w:rPr>
          <w:rFonts w:ascii="Arial" w:hAnsi="Arial"/>
          <w:b/>
          <w:sz w:val="22"/>
          <w:u w:val="single"/>
        </w:rPr>
        <w:t>Boxern</w:t>
      </w:r>
      <w:r>
        <w:rPr>
          <w:rFonts w:ascii="Arial" w:hAnsi="Arial"/>
          <w:sz w:val="22"/>
        </w:rPr>
        <w:t xml:space="preserve">, die die AD-Prüfung </w:t>
      </w:r>
      <w:r>
        <w:rPr>
          <w:rFonts w:ascii="Arial" w:hAnsi="Arial"/>
          <w:b/>
          <w:sz w:val="22"/>
          <w:u w:val="single"/>
        </w:rPr>
        <w:t>nicht bestanden</w:t>
      </w:r>
      <w:r>
        <w:rPr>
          <w:rFonts w:ascii="Arial" w:hAnsi="Arial"/>
          <w:sz w:val="22"/>
        </w:rPr>
        <w:t xml:space="preserve"> haben</w:t>
      </w:r>
    </w:p>
    <w:p w14:paraId="4F1DF3D7" w14:textId="77777777" w:rsidR="00000000" w:rsidRDefault="0000000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45"/>
        <w:gridCol w:w="1134"/>
        <w:gridCol w:w="1559"/>
      </w:tblGrid>
      <w:tr w:rsidR="00000000" w14:paraId="72FF5F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4B20696E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 der Veranstaltung: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5797123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EF60CD5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6F4F0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9FD8476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820"/>
        <w:gridCol w:w="992"/>
        <w:gridCol w:w="2126"/>
      </w:tblGrid>
      <w:tr w:rsidR="00000000" w14:paraId="6C67A8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1DCF7A03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des Boxers: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B888215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EF333EB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ZB-Nr.: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1BCBD6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FABEBF0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708"/>
        <w:gridCol w:w="993"/>
        <w:gridCol w:w="851"/>
        <w:gridCol w:w="2268"/>
      </w:tblGrid>
      <w:tr w:rsidR="00000000" w14:paraId="56848A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61874082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Chip-/Tät.-Nr.: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C2B1C4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</w:tcPr>
          <w:p w14:paraId="742A6D50" w14:textId="77777777" w:rsidR="00000000" w:rsidRDefault="00000000">
            <w:pPr>
              <w:tabs>
                <w:tab w:val="left" w:pos="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Rüde</w:t>
            </w:r>
          </w:p>
        </w:tc>
        <w:tc>
          <w:tcPr>
            <w:tcW w:w="993" w:type="dxa"/>
          </w:tcPr>
          <w:p w14:paraId="1AB09059" w14:textId="77777777" w:rsidR="00000000" w:rsidRDefault="00000000">
            <w:pPr>
              <w:tabs>
                <w:tab w:val="left" w:pos="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029E6A99" w14:textId="77777777" w:rsidR="00000000" w:rsidRDefault="00000000">
            <w:pPr>
              <w:tabs>
                <w:tab w:val="left" w:pos="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Hündin</w:t>
            </w:r>
          </w:p>
        </w:tc>
        <w:tc>
          <w:tcPr>
            <w:tcW w:w="2268" w:type="dxa"/>
          </w:tcPr>
          <w:p w14:paraId="126C0EE8" w14:textId="77777777" w:rsidR="00000000" w:rsidRDefault="00000000">
            <w:pPr>
              <w:tabs>
                <w:tab w:val="left" w:pos="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</w:tbl>
    <w:p w14:paraId="35D1F911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992"/>
        <w:gridCol w:w="1418"/>
        <w:gridCol w:w="992"/>
        <w:gridCol w:w="709"/>
        <w:gridCol w:w="1134"/>
      </w:tblGrid>
      <w:tr w:rsidR="00000000" w14:paraId="209FF6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14:paraId="534CD4A5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Befunde (falls bekannt):</w:t>
            </w:r>
          </w:p>
        </w:tc>
        <w:tc>
          <w:tcPr>
            <w:tcW w:w="567" w:type="dxa"/>
          </w:tcPr>
          <w:p w14:paraId="4586A51E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794E4F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DBE0172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Spondylose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4A369A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</w:tcPr>
          <w:p w14:paraId="431D70A9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Herz: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77DE82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3B79520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221"/>
      </w:tblGrid>
      <w:tr w:rsidR="00000000" w14:paraId="7B5E46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14:paraId="24E0C139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des KM / LR: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D615DF4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AD525BA" w14:textId="77777777" w:rsidR="00000000" w:rsidRDefault="00000000">
      <w:pPr>
        <w:rPr>
          <w:rFonts w:ascii="Arial" w:hAnsi="Arial"/>
          <w:sz w:val="22"/>
        </w:rPr>
      </w:pPr>
    </w:p>
    <w:p w14:paraId="0E15532C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827"/>
        <w:gridCol w:w="1701"/>
        <w:gridCol w:w="992"/>
        <w:gridCol w:w="709"/>
      </w:tblGrid>
      <w:tr w:rsidR="00000000" w14:paraId="4765136E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3248989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Klimatische Bedingungen:</w:t>
            </w:r>
          </w:p>
        </w:tc>
        <w:tc>
          <w:tcPr>
            <w:tcW w:w="3827" w:type="dxa"/>
          </w:tcPr>
          <w:p w14:paraId="0BBD42B6" w14:textId="77777777" w:rsidR="00000000" w:rsidRDefault="00000000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14:paraId="76B4EFD8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Temperatur ca.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62265C" w14:textId="77777777" w:rsidR="00000000" w:rsidRDefault="0000000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9" w:type="dxa"/>
          </w:tcPr>
          <w:p w14:paraId="4E6658AF" w14:textId="77777777" w:rsidR="00000000" w:rsidRDefault="000000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</w:t>
            </w:r>
          </w:p>
        </w:tc>
      </w:tr>
    </w:tbl>
    <w:p w14:paraId="0BA74558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525"/>
        <w:gridCol w:w="1685"/>
        <w:gridCol w:w="527"/>
        <w:gridCol w:w="1615"/>
        <w:gridCol w:w="527"/>
        <w:gridCol w:w="1616"/>
        <w:gridCol w:w="527"/>
        <w:gridCol w:w="1106"/>
        <w:gridCol w:w="527"/>
      </w:tblGrid>
      <w:tr w:rsidR="00000000" w14:paraId="09B113FF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14:paraId="2B1C0767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sonnig</w:t>
            </w:r>
          </w:p>
        </w:tc>
        <w:tc>
          <w:tcPr>
            <w:tcW w:w="525" w:type="dxa"/>
          </w:tcPr>
          <w:p w14:paraId="6D54CA5D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685" w:type="dxa"/>
          </w:tcPr>
          <w:p w14:paraId="68E44AB8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wolkenlos</w:t>
            </w:r>
          </w:p>
        </w:tc>
        <w:tc>
          <w:tcPr>
            <w:tcW w:w="527" w:type="dxa"/>
          </w:tcPr>
          <w:p w14:paraId="19135547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615" w:type="dxa"/>
          </w:tcPr>
          <w:p w14:paraId="15BB55DE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leicht bewölkt</w:t>
            </w:r>
          </w:p>
        </w:tc>
        <w:tc>
          <w:tcPr>
            <w:tcW w:w="527" w:type="dxa"/>
          </w:tcPr>
          <w:p w14:paraId="4ED9EDA7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616" w:type="dxa"/>
          </w:tcPr>
          <w:p w14:paraId="197F0EDD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stark bewölkt</w:t>
            </w:r>
          </w:p>
        </w:tc>
        <w:tc>
          <w:tcPr>
            <w:tcW w:w="527" w:type="dxa"/>
          </w:tcPr>
          <w:p w14:paraId="3A69FD0B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106" w:type="dxa"/>
          </w:tcPr>
          <w:p w14:paraId="0F1D50C9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bedeckt</w:t>
            </w:r>
          </w:p>
        </w:tc>
        <w:tc>
          <w:tcPr>
            <w:tcW w:w="527" w:type="dxa"/>
          </w:tcPr>
          <w:p w14:paraId="72B0F4ED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000000" w14:paraId="5E8BB880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</w:tcPr>
          <w:p w14:paraId="6958E6B1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windig</w:t>
            </w:r>
          </w:p>
        </w:tc>
        <w:tc>
          <w:tcPr>
            <w:tcW w:w="525" w:type="dxa"/>
          </w:tcPr>
          <w:p w14:paraId="1296F1F7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1685" w:type="dxa"/>
          </w:tcPr>
          <w:p w14:paraId="43CD4628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starker Wind</w:t>
            </w:r>
          </w:p>
        </w:tc>
        <w:tc>
          <w:tcPr>
            <w:tcW w:w="527" w:type="dxa"/>
          </w:tcPr>
          <w:p w14:paraId="35093390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615" w:type="dxa"/>
          </w:tcPr>
          <w:p w14:paraId="3D0BFCA5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regnerisch</w:t>
            </w:r>
          </w:p>
        </w:tc>
        <w:tc>
          <w:tcPr>
            <w:tcW w:w="527" w:type="dxa"/>
          </w:tcPr>
          <w:p w14:paraId="0FE81DE9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616" w:type="dxa"/>
          </w:tcPr>
          <w:p w14:paraId="56D0308F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starker Regen</w:t>
            </w:r>
          </w:p>
        </w:tc>
        <w:tc>
          <w:tcPr>
            <w:tcW w:w="527" w:type="dxa"/>
          </w:tcPr>
          <w:p w14:paraId="0BE3D1A4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106" w:type="dxa"/>
          </w:tcPr>
          <w:p w14:paraId="3DEE4570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</w:p>
        </w:tc>
        <w:tc>
          <w:tcPr>
            <w:tcW w:w="527" w:type="dxa"/>
          </w:tcPr>
          <w:p w14:paraId="78EAB0C0" w14:textId="77777777" w:rsidR="00000000" w:rsidRDefault="00000000">
            <w:pPr>
              <w:spacing w:after="80"/>
              <w:rPr>
                <w:rFonts w:ascii="Arial" w:hAnsi="Arial"/>
                <w:sz w:val="22"/>
              </w:rPr>
            </w:pPr>
          </w:p>
        </w:tc>
      </w:tr>
    </w:tbl>
    <w:p w14:paraId="3131DEFE" w14:textId="77777777" w:rsidR="00000000" w:rsidRDefault="00000000">
      <w:pPr>
        <w:rPr>
          <w:rFonts w:ascii="Arial" w:hAnsi="Arial"/>
          <w:sz w:val="22"/>
        </w:rPr>
      </w:pPr>
    </w:p>
    <w:p w14:paraId="61447D9A" w14:textId="77777777" w:rsidR="00000000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Gründe für das Nicht-Bestehen (Zutreffendes bitte ankreuzen, mehrfach möglich):</w:t>
      </w:r>
    </w:p>
    <w:p w14:paraId="1B937A27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2693"/>
        <w:gridCol w:w="992"/>
      </w:tblGrid>
      <w:tr w:rsidR="00000000" w14:paraId="1AA844EE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3C1F1A7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Aufgabe / Erkrankung des HF</w:t>
            </w:r>
          </w:p>
        </w:tc>
        <w:tc>
          <w:tcPr>
            <w:tcW w:w="1701" w:type="dxa"/>
          </w:tcPr>
          <w:p w14:paraId="42605215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0439D53C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Defekt am Fahrrad</w:t>
            </w:r>
          </w:p>
        </w:tc>
        <w:tc>
          <w:tcPr>
            <w:tcW w:w="992" w:type="dxa"/>
          </w:tcPr>
          <w:p w14:paraId="39B61DF6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000000" w14:paraId="0516A1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44691AC7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regeneriert sich in den Pausen nicht schnell genug</w:t>
            </w:r>
          </w:p>
        </w:tc>
        <w:tc>
          <w:tcPr>
            <w:tcW w:w="992" w:type="dxa"/>
          </w:tcPr>
          <w:p w14:paraId="0F35269A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5C10A7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503B0D37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zeigte im Laufen deutliche Schwäche- / Ermüdungserscheinungen</w:t>
            </w:r>
          </w:p>
        </w:tc>
        <w:tc>
          <w:tcPr>
            <w:tcW w:w="992" w:type="dxa"/>
          </w:tcPr>
          <w:p w14:paraId="0476C92E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228378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05E95AEA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hatte nur schwach durchblutete Schleimhäute</w:t>
            </w:r>
          </w:p>
        </w:tc>
        <w:tc>
          <w:tcPr>
            <w:tcW w:w="992" w:type="dxa"/>
          </w:tcPr>
          <w:p w14:paraId="64516B05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04E136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28B2D6F7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hatte durchgelaufene Pfoten</w:t>
            </w:r>
          </w:p>
        </w:tc>
        <w:tc>
          <w:tcPr>
            <w:tcW w:w="992" w:type="dxa"/>
          </w:tcPr>
          <w:p w14:paraId="6FED7CFF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525DA4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4EF3B944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lahmte stark</w:t>
            </w:r>
          </w:p>
        </w:tc>
        <w:tc>
          <w:tcPr>
            <w:tcW w:w="992" w:type="dxa"/>
          </w:tcPr>
          <w:p w14:paraId="77174276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648755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6D6E31D2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war nicht mehr bereit weiterzulaufen</w:t>
            </w:r>
          </w:p>
        </w:tc>
        <w:tc>
          <w:tcPr>
            <w:tcW w:w="992" w:type="dxa"/>
          </w:tcPr>
          <w:p w14:paraId="377A2918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0BBDE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36E65E3E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war wegen Ungehorsams nicht der StVO entsprechend zu führen</w:t>
            </w:r>
          </w:p>
        </w:tc>
        <w:tc>
          <w:tcPr>
            <w:tcW w:w="992" w:type="dxa"/>
          </w:tcPr>
          <w:p w14:paraId="3EBA4A37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 w14:paraId="6F34C0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0ED5C51E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Hund wurde bei Beißerei verletzt</w:t>
            </w:r>
          </w:p>
        </w:tc>
        <w:tc>
          <w:tcPr>
            <w:tcW w:w="992" w:type="dxa"/>
          </w:tcPr>
          <w:p w14:paraId="39F7B703" w14:textId="77777777" w:rsidR="00000000" w:rsidRDefault="00000000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5D8934A" w14:textId="77777777" w:rsidR="00000000" w:rsidRDefault="00000000">
      <w:pPr>
        <w:rPr>
          <w:rFonts w:ascii="Arial" w:hAnsi="Arial"/>
          <w:sz w:val="22"/>
        </w:rPr>
      </w:pPr>
    </w:p>
    <w:p w14:paraId="70975B04" w14:textId="77777777" w:rsidR="00000000" w:rsidRDefault="00000000">
      <w:pPr>
        <w:rPr>
          <w:rFonts w:ascii="Arial" w:hAnsi="Arial"/>
          <w:sz w:val="22"/>
        </w:rPr>
      </w:pPr>
    </w:p>
    <w:p w14:paraId="798BA02F" w14:textId="77777777" w:rsidR="00000000" w:rsidRDefault="00000000">
      <w:pPr>
        <w:rPr>
          <w:rFonts w:ascii="Arial" w:hAnsi="Arial"/>
          <w:sz w:val="22"/>
        </w:rPr>
      </w:pPr>
    </w:p>
    <w:tbl>
      <w:tblPr>
        <w:tblW w:w="0" w:type="auto"/>
        <w:tblInd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000000" w14:paraId="504902F3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14:paraId="7C8D3577" w14:textId="77777777" w:rsidR="00000000" w:rsidRDefault="00000000">
            <w:pPr>
              <w:rPr>
                <w:rFonts w:ascii="Arial" w:hAnsi="Arial"/>
                <w:sz w:val="22"/>
              </w:rPr>
            </w:pPr>
          </w:p>
        </w:tc>
      </w:tr>
      <w:tr w:rsidR="00000000" w14:paraId="3D177153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14:paraId="1C0313B3" w14:textId="77777777" w:rsidR="00000000" w:rsidRDefault="0000000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KM / LR</w:t>
            </w:r>
          </w:p>
        </w:tc>
      </w:tr>
    </w:tbl>
    <w:p w14:paraId="476358F0" w14:textId="77777777" w:rsidR="00000000" w:rsidRDefault="00000000">
      <w:pPr>
        <w:rPr>
          <w:rFonts w:ascii="Arial" w:hAnsi="Arial"/>
          <w:sz w:val="22"/>
        </w:rPr>
      </w:pPr>
    </w:p>
    <w:p w14:paraId="4957DC95" w14:textId="77777777" w:rsidR="00000000" w:rsidRDefault="00000000">
      <w:pPr>
        <w:rPr>
          <w:rFonts w:ascii="Arial" w:hAnsi="Arial"/>
          <w:sz w:val="22"/>
        </w:rPr>
      </w:pPr>
    </w:p>
    <w:p w14:paraId="4AB62176" w14:textId="77777777" w:rsidR="00000000" w:rsidRDefault="00000000">
      <w:pPr>
        <w:rPr>
          <w:rFonts w:ascii="Arial" w:hAnsi="Arial"/>
          <w:sz w:val="22"/>
        </w:rPr>
      </w:pPr>
    </w:p>
    <w:p w14:paraId="482E83D5" w14:textId="77777777" w:rsidR="000D18D1" w:rsidRDefault="00000000">
      <w:pPr>
        <w:spacing w:before="240"/>
        <w:jc w:val="right"/>
        <w:rPr>
          <w:rFonts w:ascii="Arial" w:hAnsi="Arial"/>
          <w:color w:val="808080"/>
        </w:rPr>
      </w:pPr>
      <w:r>
        <w:rPr>
          <w:rFonts w:ascii="Arial" w:hAnsi="Arial"/>
          <w:color w:val="808080"/>
          <w:sz w:val="16"/>
        </w:rPr>
        <w:t>Form BK 05 Dat. 04/2005</w:t>
      </w:r>
    </w:p>
    <w:sectPr w:rsidR="000D18D1">
      <w:pgSz w:w="11906" w:h="16838"/>
      <w:pgMar w:top="709" w:right="70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kyLi+OqGcy1vUjwTTc1JfnivabP8TZMSBgIpShdtUHQOWCaHSmD7eFeTD6EpFGFnI9AIv8VZjhSQo+YoliXdpw==" w:salt="j+5Il9bvl6aPdZiKDuVS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D"/>
    <w:rsid w:val="000D18D1"/>
    <w:rsid w:val="0023616D"/>
    <w:rsid w:val="007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423F"/>
  <w15:chartTrackingRefBased/>
  <w15:docId w15:val="{3CF206DB-821F-4687-B405-53B253D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left="426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  <w:b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16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/>
      <w:b/>
      <w:sz w:val="18"/>
    </w:rPr>
  </w:style>
  <w:style w:type="paragraph" w:customStyle="1" w:styleId="formulartext8pt">
    <w:name w:val="formular_text_8pt"/>
    <w:basedOn w:val="Standard"/>
    <w:pPr>
      <w:spacing w:line="280" w:lineRule="exact"/>
    </w:pPr>
    <w:rPr>
      <w:rFonts w:ascii="Arial" w:eastAsia="Times" w:hAnsi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Nextcloud\Homepage\Neue%20Homepage\Dateien\Formulare%20Zucht\Pruefungsbericht_AD__nicht_bestandene_Boxer_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Pruefungsbericht_AD__nicht_bestandene_Boxer_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 - Prüfungsbericht AD (Erfassung Boxer nicht bestanden)</vt:lpstr>
    </vt:vector>
  </TitlesOfParts>
  <Company>bk.inc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- Prüfungsbericht AD (Erfassung Boxer nicht bestanden)</dc:title>
  <dc:subject/>
  <dc:creator>Anwender</dc:creator>
  <cp:keywords/>
  <dc:description>Form BK 05 Dat. 04/2005</dc:description>
  <cp:lastModifiedBy>Anwender</cp:lastModifiedBy>
  <cp:revision>1</cp:revision>
  <cp:lastPrinted>2005-03-29T18:16:00Z</cp:lastPrinted>
  <dcterms:created xsi:type="dcterms:W3CDTF">2023-11-28T13:43:00Z</dcterms:created>
  <dcterms:modified xsi:type="dcterms:W3CDTF">2023-11-28T13:45:00Z</dcterms:modified>
</cp:coreProperties>
</file>